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061E" w14:textId="77777777" w:rsidR="00AA709F" w:rsidRDefault="00AA709F"/>
    <w:tbl>
      <w:tblPr>
        <w:tblW w:w="5000" w:type="pct"/>
        <w:tblCellMar>
          <w:left w:w="0" w:type="dxa"/>
          <w:right w:w="0" w:type="dxa"/>
        </w:tblCellMar>
        <w:tblLook w:val="04A0" w:firstRow="1" w:lastRow="0" w:firstColumn="1" w:lastColumn="0" w:noHBand="0" w:noVBand="1"/>
      </w:tblPr>
      <w:tblGrid>
        <w:gridCol w:w="10800"/>
      </w:tblGrid>
      <w:tr w:rsidR="00451633" w:rsidRPr="007B694E" w14:paraId="1E52FED8" w14:textId="77777777" w:rsidTr="00077A6D">
        <w:tc>
          <w:tcPr>
            <w:tcW w:w="10800" w:type="dxa"/>
          </w:tcPr>
          <w:p w14:paraId="62B5902D" w14:textId="22BECC2D" w:rsidR="00451633" w:rsidRPr="001E02D3" w:rsidRDefault="001E02D3" w:rsidP="006B6F08">
            <w:pPr>
              <w:pStyle w:val="CompanyName"/>
              <w:ind w:left="0" w:firstLine="0"/>
              <w:jc w:val="center"/>
              <w:rPr>
                <w:color w:val="auto"/>
                <w:sz w:val="28"/>
                <w:lang w:val="fr-CA"/>
              </w:rPr>
            </w:pPr>
            <w:r w:rsidRPr="001E02D3">
              <w:rPr>
                <w:color w:val="auto"/>
                <w:lang w:val="fr-CA"/>
              </w:rPr>
              <w:t>Programme de croissance de l’innovation (PCI)</w:t>
            </w:r>
          </w:p>
          <w:p w14:paraId="6A690209" w14:textId="17EA62CD" w:rsidR="0021489C" w:rsidRPr="007B694E" w:rsidRDefault="001E02D3" w:rsidP="006B6F08">
            <w:pPr>
              <w:pStyle w:val="CompanyName"/>
              <w:ind w:left="0" w:firstLine="0"/>
              <w:jc w:val="center"/>
              <w:rPr>
                <w:color w:val="auto"/>
                <w:sz w:val="28"/>
              </w:rPr>
            </w:pPr>
            <w:r w:rsidRPr="001E02D3">
              <w:rPr>
                <w:color w:val="auto"/>
                <w:sz w:val="28"/>
              </w:rPr>
              <w:t>Formulaire de demande</w:t>
            </w:r>
          </w:p>
          <w:p w14:paraId="597FFE7E" w14:textId="77777777" w:rsidR="009C4F52" w:rsidRPr="007B694E" w:rsidRDefault="009C4F52" w:rsidP="009C4F52">
            <w:pPr>
              <w:pStyle w:val="CompanyName"/>
              <w:ind w:left="0" w:firstLine="0"/>
              <w:jc w:val="left"/>
              <w:rPr>
                <w:sz w:val="18"/>
                <w:szCs w:val="18"/>
              </w:rPr>
            </w:pPr>
          </w:p>
        </w:tc>
      </w:tr>
    </w:tbl>
    <w:p w14:paraId="71075A7D" w14:textId="77777777" w:rsidR="00017743" w:rsidRPr="00155CDA" w:rsidRDefault="00017743" w:rsidP="00017743">
      <w:pPr>
        <w:ind w:left="142"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ook w:val="04A0" w:firstRow="1" w:lastRow="0" w:firstColumn="1" w:lastColumn="0" w:noHBand="0" w:noVBand="1"/>
      </w:tblPr>
      <w:tblGrid>
        <w:gridCol w:w="10768"/>
      </w:tblGrid>
      <w:tr w:rsidR="00EE74E6" w:rsidRPr="008C34AA" w14:paraId="0C9FAA39" w14:textId="77777777" w:rsidTr="007B694E">
        <w:trPr>
          <w:tblHeader/>
        </w:trPr>
        <w:tc>
          <w:tcPr>
            <w:tcW w:w="10768" w:type="dxa"/>
            <w:shd w:val="clear" w:color="auto" w:fill="31849B"/>
          </w:tcPr>
          <w:p w14:paraId="42276C30" w14:textId="6F6EB3E6" w:rsidR="00B77A3B" w:rsidRPr="001E02D3" w:rsidRDefault="00C91D10" w:rsidP="00B77A3B">
            <w:pPr>
              <w:spacing w:before="120" w:after="120"/>
              <w:ind w:left="447"/>
              <w:rPr>
                <w:rFonts w:ascii="Calibri" w:eastAsia="Calibri" w:hAnsi="Calibri"/>
                <w:b/>
                <w:bCs/>
                <w:color w:val="FFFFFF"/>
                <w:sz w:val="28"/>
                <w:szCs w:val="28"/>
                <w:u w:color="FFFFFF"/>
                <w:lang w:val="fr-CA"/>
              </w:rPr>
            </w:pPr>
            <w:r w:rsidRPr="001E02D3">
              <w:rPr>
                <w:b/>
                <w:color w:val="FFFFFF"/>
                <w:sz w:val="28"/>
                <w:szCs w:val="28"/>
                <w:lang w:val="fr-CA"/>
              </w:rPr>
              <w:t>Section 1</w:t>
            </w:r>
            <w:r w:rsidR="00E41EE0">
              <w:rPr>
                <w:b/>
                <w:color w:val="FFFFFF"/>
                <w:sz w:val="28"/>
                <w:szCs w:val="28"/>
                <w:lang w:val="fr-CA"/>
              </w:rPr>
              <w:t xml:space="preserve"> </w:t>
            </w:r>
            <w:r w:rsidR="00E41EE0">
              <w:rPr>
                <w:rFonts w:cs="Arial"/>
                <w:b/>
                <w:color w:val="FFFFFF"/>
                <w:sz w:val="28"/>
                <w:szCs w:val="28"/>
                <w:lang w:val="fr-CA"/>
              </w:rPr>
              <w:t>:</w:t>
            </w:r>
            <w:r w:rsidRPr="001E02D3">
              <w:rPr>
                <w:rFonts w:cs="Arial"/>
                <w:b/>
                <w:color w:val="FFFFFF"/>
                <w:sz w:val="28"/>
                <w:szCs w:val="28"/>
                <w:lang w:val="fr-CA"/>
              </w:rPr>
              <w:t xml:space="preserve"> </w:t>
            </w:r>
            <w:r w:rsidR="001E02D3" w:rsidRPr="001E02D3">
              <w:rPr>
                <w:rFonts w:eastAsia="Calibri" w:cs="Arial"/>
                <w:b/>
                <w:bCs/>
                <w:color w:val="FFFFFF"/>
                <w:sz w:val="28"/>
                <w:szCs w:val="28"/>
                <w:u w:color="FFFFFF"/>
                <w:lang w:val="fr-CA"/>
              </w:rPr>
              <w:t>EXIGENCES OBLIGATOIRES RELATIVES À LA DEMANDE</w:t>
            </w:r>
            <w:r w:rsidR="00B77A3B" w:rsidRPr="001E02D3">
              <w:rPr>
                <w:rFonts w:eastAsia="Calibri" w:cs="Arial"/>
                <w:b/>
                <w:bCs/>
                <w:color w:val="FFFFFF"/>
                <w:sz w:val="28"/>
                <w:szCs w:val="28"/>
                <w:u w:color="FFFFFF"/>
                <w:lang w:val="fr-CA"/>
              </w:rPr>
              <w:t xml:space="preserve"> </w:t>
            </w:r>
          </w:p>
          <w:p w14:paraId="7D6E5429" w14:textId="0A45FAEF" w:rsidR="00EE74E6" w:rsidRPr="001E02D3" w:rsidRDefault="001E02D3" w:rsidP="00064F08">
            <w:pPr>
              <w:spacing w:before="120" w:after="120"/>
              <w:ind w:left="447"/>
              <w:rPr>
                <w:rFonts w:eastAsia="Calibri" w:cs="Arial"/>
                <w:b/>
                <w:bCs/>
                <w:color w:val="FFFFFF"/>
                <w:sz w:val="28"/>
                <w:szCs w:val="28"/>
                <w:u w:color="FFFFFF"/>
                <w:lang w:val="fr-CA"/>
              </w:rPr>
            </w:pPr>
            <w:r w:rsidRPr="001E02D3">
              <w:rPr>
                <w:rFonts w:eastAsia="Calibri" w:cs="Arial"/>
                <w:b/>
                <w:bCs/>
                <w:color w:val="FFFFFF"/>
                <w:sz w:val="22"/>
                <w:szCs w:val="28"/>
                <w:u w:color="FFFFFF"/>
                <w:lang w:val="fr-CA"/>
              </w:rPr>
              <w:t>Tous les champs ou documents sont à prendre en compte pour le dépôt du dossier de demande.</w:t>
            </w:r>
            <w:r w:rsidR="00B77A3B" w:rsidRPr="001E02D3">
              <w:rPr>
                <w:rFonts w:eastAsia="Calibri" w:cs="Arial"/>
                <w:b/>
                <w:bCs/>
                <w:color w:val="FFFFFF"/>
                <w:sz w:val="22"/>
                <w:szCs w:val="28"/>
                <w:u w:color="FFFFFF"/>
                <w:lang w:val="fr-CA"/>
              </w:rPr>
              <w:t xml:space="preserve"> </w:t>
            </w:r>
          </w:p>
        </w:tc>
      </w:tr>
    </w:tbl>
    <w:p w14:paraId="645213F6" w14:textId="77777777" w:rsidR="00EE74E6" w:rsidRPr="001E02D3" w:rsidRDefault="00EE74E6" w:rsidP="00B20D59">
      <w:pPr>
        <w:rPr>
          <w:sz w:val="22"/>
          <w:szCs w:val="22"/>
          <w:lang w:val="fr-CA"/>
        </w:rPr>
      </w:pPr>
    </w:p>
    <w:p w14:paraId="3BD4BA9B" w14:textId="77777777" w:rsidR="000415C0" w:rsidRPr="001E02D3" w:rsidRDefault="000415C0" w:rsidP="0051778F">
      <w:pPr>
        <w:ind w:left="0" w:firstLine="0"/>
        <w:rPr>
          <w:sz w:val="22"/>
          <w:szCs w:val="22"/>
          <w:lang w:val="fr-CA"/>
        </w:rPr>
      </w:pPr>
    </w:p>
    <w:tbl>
      <w:tblPr>
        <w:tblW w:w="10680" w:type="dxa"/>
        <w:tblInd w:w="132" w:type="dxa"/>
        <w:tblCellMar>
          <w:left w:w="0" w:type="dxa"/>
          <w:right w:w="0" w:type="dxa"/>
        </w:tblCellMar>
        <w:tblLook w:val="04A0" w:firstRow="1" w:lastRow="0" w:firstColumn="1" w:lastColumn="0" w:noHBand="0" w:noVBand="1"/>
      </w:tblPr>
      <w:tblGrid>
        <w:gridCol w:w="9853"/>
        <w:gridCol w:w="827"/>
      </w:tblGrid>
      <w:tr w:rsidR="00960F5D" w:rsidRPr="008C34AA" w14:paraId="1D5BAA0D" w14:textId="77777777" w:rsidTr="00DF4C35">
        <w:trPr>
          <w:trHeight w:val="37"/>
        </w:trPr>
        <w:tc>
          <w:tcPr>
            <w:tcW w:w="10680" w:type="dxa"/>
            <w:gridSpan w:val="2"/>
            <w:tcBorders>
              <w:top w:val="single" w:sz="8" w:space="0" w:color="auto"/>
              <w:left w:val="single" w:sz="8" w:space="0" w:color="auto"/>
              <w:bottom w:val="single" w:sz="8" w:space="0" w:color="auto"/>
              <w:right w:val="single" w:sz="8" w:space="0" w:color="auto"/>
            </w:tcBorders>
            <w:shd w:val="clear" w:color="auto" w:fill="DEEAF6"/>
          </w:tcPr>
          <w:p w14:paraId="6B0797E9" w14:textId="284294AB" w:rsidR="00960F5D" w:rsidRPr="001E02D3" w:rsidRDefault="001E02D3" w:rsidP="00960F5D">
            <w:pPr>
              <w:ind w:left="0" w:firstLine="0"/>
              <w:jc w:val="center"/>
              <w:rPr>
                <w:rFonts w:cs="Arial"/>
                <w:sz w:val="28"/>
                <w:szCs w:val="28"/>
                <w:lang w:val="fr-CA"/>
              </w:rPr>
            </w:pPr>
            <w:r w:rsidRPr="001E02D3">
              <w:rPr>
                <w:rFonts w:cs="Arial"/>
                <w:b/>
                <w:sz w:val="28"/>
                <w:szCs w:val="28"/>
                <w:lang w:val="fr-CA"/>
              </w:rPr>
              <w:t>Critères d’admissibilité</w:t>
            </w:r>
            <w:r w:rsidR="00960F5D" w:rsidRPr="001E02D3">
              <w:rPr>
                <w:rFonts w:cs="Arial"/>
                <w:b/>
                <w:sz w:val="28"/>
                <w:szCs w:val="28"/>
                <w:lang w:val="fr-CA"/>
              </w:rPr>
              <w:t xml:space="preserve"> - </w:t>
            </w:r>
            <w:r w:rsidRPr="001E02D3">
              <w:rPr>
                <w:rFonts w:cs="Arial"/>
                <w:b/>
                <w:sz w:val="24"/>
                <w:lang w:val="fr-CA"/>
              </w:rPr>
              <w:t xml:space="preserve">à pointer </w:t>
            </w:r>
            <w:r w:rsidRPr="001E02D3">
              <w:rPr>
                <w:rFonts w:cs="Arial"/>
                <w:b/>
                <w:i/>
                <w:sz w:val="24"/>
                <w:lang w:val="fr-CA"/>
              </w:rPr>
              <w:t>avant de remplir</w:t>
            </w:r>
            <w:r w:rsidRPr="001E02D3">
              <w:rPr>
                <w:rFonts w:cs="Arial"/>
                <w:b/>
                <w:sz w:val="24"/>
                <w:lang w:val="fr-CA"/>
              </w:rPr>
              <w:t xml:space="preserve"> la demande</w:t>
            </w:r>
          </w:p>
        </w:tc>
      </w:tr>
      <w:tr w:rsidR="00EC3524" w:rsidRPr="008C34AA" w14:paraId="2DCFA3D1" w14:textId="77777777" w:rsidTr="00DF4C35">
        <w:trPr>
          <w:trHeight w:val="37"/>
        </w:trPr>
        <w:tc>
          <w:tcPr>
            <w:tcW w:w="10680"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54" w:type="dxa"/>
              <w:bottom w:w="0" w:type="dxa"/>
              <w:right w:w="54" w:type="dxa"/>
            </w:tcMar>
            <w:hideMark/>
          </w:tcPr>
          <w:p w14:paraId="6097777B" w14:textId="49464B68" w:rsidR="00EC3524" w:rsidRPr="001E02D3" w:rsidRDefault="001E02D3" w:rsidP="001D3E23">
            <w:pPr>
              <w:keepNext/>
              <w:spacing w:before="80" w:after="60"/>
              <w:ind w:left="0" w:right="113" w:firstLine="0"/>
              <w:jc w:val="both"/>
              <w:rPr>
                <w:rFonts w:cs="Arial"/>
                <w:sz w:val="22"/>
                <w:szCs w:val="22"/>
                <w:lang w:val="fr-CA"/>
              </w:rPr>
            </w:pPr>
            <w:r w:rsidRPr="001E02D3">
              <w:rPr>
                <w:rFonts w:cs="Arial"/>
                <w:sz w:val="22"/>
                <w:szCs w:val="22"/>
                <w:lang w:val="fr-CA"/>
              </w:rPr>
              <w:t xml:space="preserve">Confirmez votre admissibilité au programme en lisant chaque ligne ci-dessous et en indiquant que vous remplissez chaque critère en cliquant dans la case de la colonne de droite – </w:t>
            </w:r>
            <w:r w:rsidR="00EC3524" w:rsidRPr="001E02D3">
              <w:rPr>
                <w:rFonts w:cs="Arial"/>
                <w:sz w:val="22"/>
                <w:szCs w:val="22"/>
                <w:lang w:val="fr-CA"/>
              </w:rPr>
              <w:t xml:space="preserve"> </w:t>
            </w:r>
          </w:p>
        </w:tc>
      </w:tr>
      <w:tr w:rsidR="00774CE0" w14:paraId="16E8849D" w14:textId="77777777" w:rsidTr="004C3F1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11CC659D" w14:textId="0D32FB09" w:rsidR="00774CE0" w:rsidRPr="001E02D3" w:rsidRDefault="001E02D3" w:rsidP="001E02D3">
            <w:pPr>
              <w:keepNext/>
              <w:ind w:left="505" w:firstLine="0"/>
              <w:jc w:val="both"/>
              <w:rPr>
                <w:rFonts w:cs="Arial"/>
                <w:sz w:val="22"/>
                <w:szCs w:val="22"/>
                <w:lang w:val="fr-CA"/>
              </w:rPr>
            </w:pPr>
            <w:r w:rsidRPr="001E02D3">
              <w:rPr>
                <w:rFonts w:cs="Arial"/>
                <w:sz w:val="22"/>
                <w:szCs w:val="22"/>
                <w:lang w:val="fr-CA"/>
              </w:rPr>
              <w:t>Le demandeur a lu le</w:t>
            </w:r>
            <w:r w:rsidR="00774CE0" w:rsidRPr="001E02D3">
              <w:rPr>
                <w:rFonts w:cs="Arial"/>
                <w:sz w:val="22"/>
                <w:szCs w:val="22"/>
                <w:lang w:val="fr-CA"/>
              </w:rPr>
              <w:t xml:space="preserve"> </w:t>
            </w:r>
            <w:hyperlink r:id="rId9" w:history="1">
              <w:r w:rsidRPr="001E02D3">
                <w:rPr>
                  <w:rStyle w:val="Hyperlink"/>
                  <w:rFonts w:cs="Arial"/>
                  <w:sz w:val="22"/>
                  <w:szCs w:val="22"/>
                  <w:lang w:val="fr-CA"/>
                </w:rPr>
                <w:t>Document à l’appui de la demande au PCI</w:t>
              </w:r>
            </w:hyperlink>
            <w:r w:rsidR="004C3F10" w:rsidRPr="001E02D3">
              <w:rPr>
                <w:rFonts w:cs="Arial"/>
                <w:sz w:val="22"/>
                <w:szCs w:val="22"/>
                <w:lang w:val="fr-CA"/>
              </w:rPr>
              <w:t xml:space="preserve"> </w:t>
            </w:r>
          </w:p>
        </w:tc>
        <w:permStart w:id="384913717" w:edGrp="everyone" w:displacedByCustomXml="next"/>
        <w:sdt>
          <w:sdtPr>
            <w:rPr>
              <w:rFonts w:cs="Arial"/>
              <w:sz w:val="22"/>
              <w:szCs w:val="22"/>
            </w:rPr>
            <w:id w:val="1353456429"/>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vAlign w:val="center"/>
              </w:tcPr>
              <w:p w14:paraId="696305F5" w14:textId="60158D54" w:rsidR="00774CE0" w:rsidRDefault="00A713B6" w:rsidP="004C3F10">
                <w:pPr>
                  <w:keepNext/>
                  <w:ind w:left="505" w:firstLine="0"/>
                  <w:rPr>
                    <w:rFonts w:cs="Arial"/>
                    <w:sz w:val="22"/>
                    <w:szCs w:val="22"/>
                  </w:rPr>
                </w:pPr>
                <w:r>
                  <w:rPr>
                    <w:rFonts w:ascii="MS Gothic" w:eastAsia="MS Gothic" w:hAnsi="MS Gothic" w:cs="Arial" w:hint="eastAsia"/>
                    <w:sz w:val="22"/>
                    <w:szCs w:val="22"/>
                  </w:rPr>
                  <w:t>☐</w:t>
                </w:r>
              </w:p>
            </w:tc>
          </w:sdtContent>
        </w:sdt>
        <w:permEnd w:id="384913717" w:displacedByCustomXml="prev"/>
      </w:tr>
      <w:tr w:rsidR="00774CE0" w14:paraId="148142FB" w14:textId="77777777" w:rsidTr="004C3F1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71343121" w14:textId="1E57B657" w:rsidR="00774CE0" w:rsidRPr="001E02D3" w:rsidRDefault="001E02D3" w:rsidP="00BB1A1C">
            <w:pPr>
              <w:keepNext/>
              <w:ind w:left="505" w:firstLine="0"/>
              <w:rPr>
                <w:rFonts w:cs="Arial"/>
                <w:sz w:val="22"/>
                <w:szCs w:val="22"/>
                <w:lang w:val="fr-CA"/>
              </w:rPr>
            </w:pPr>
            <w:r w:rsidRPr="001E02D3">
              <w:rPr>
                <w:rFonts w:cs="Arial"/>
                <w:sz w:val="22"/>
                <w:szCs w:val="22"/>
                <w:lang w:val="fr-CA"/>
              </w:rPr>
              <w:t>La société qui fait la demande est une société privée à but lucratif et imposable sous contrôle canadien</w:t>
            </w:r>
            <w:r w:rsidR="00774CE0" w:rsidRPr="001E02D3">
              <w:rPr>
                <w:rFonts w:cs="Arial"/>
                <w:sz w:val="22"/>
                <w:szCs w:val="22"/>
                <w:lang w:val="fr-CA"/>
              </w:rPr>
              <w:t xml:space="preserve"> </w:t>
            </w:r>
          </w:p>
        </w:tc>
        <w:permStart w:id="964120378" w:edGrp="everyone" w:displacedByCustomXml="next"/>
        <w:sdt>
          <w:sdtPr>
            <w:rPr>
              <w:rFonts w:cs="Arial"/>
              <w:sz w:val="22"/>
              <w:szCs w:val="22"/>
            </w:rPr>
            <w:id w:val="-1241715179"/>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vAlign w:val="center"/>
              </w:tcPr>
              <w:p w14:paraId="7A4DC4BB" w14:textId="6222A662" w:rsidR="00774CE0" w:rsidRPr="009C4F52" w:rsidRDefault="007965E2" w:rsidP="004C3F10">
                <w:pPr>
                  <w:keepNext/>
                  <w:ind w:left="505" w:firstLine="0"/>
                  <w:rPr>
                    <w:rFonts w:cs="Arial"/>
                    <w:sz w:val="22"/>
                    <w:szCs w:val="22"/>
                  </w:rPr>
                </w:pPr>
                <w:r>
                  <w:rPr>
                    <w:rFonts w:ascii="MS Gothic" w:eastAsia="MS Gothic" w:hAnsi="MS Gothic" w:cs="Arial" w:hint="eastAsia"/>
                    <w:sz w:val="22"/>
                    <w:szCs w:val="22"/>
                  </w:rPr>
                  <w:t>☐</w:t>
                </w:r>
              </w:p>
            </w:tc>
          </w:sdtContent>
        </w:sdt>
        <w:permEnd w:id="964120378" w:displacedByCustomXml="prev"/>
      </w:tr>
      <w:tr w:rsidR="00774CE0" w14:paraId="346B181A" w14:textId="77777777" w:rsidTr="004C3F1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3DF35334" w14:textId="25193469" w:rsidR="00774CE0" w:rsidRPr="001E02D3" w:rsidRDefault="001E02D3" w:rsidP="00BB1A1C">
            <w:pPr>
              <w:keepNext/>
              <w:rPr>
                <w:rFonts w:cs="Arial"/>
                <w:sz w:val="22"/>
                <w:szCs w:val="22"/>
                <w:lang w:val="fr-CA"/>
              </w:rPr>
            </w:pPr>
            <w:r w:rsidRPr="001E02D3">
              <w:rPr>
                <w:rFonts w:cs="Arial"/>
                <w:sz w:val="22"/>
                <w:szCs w:val="22"/>
                <w:lang w:val="fr-CA"/>
              </w:rPr>
              <w:t>La société qui fait la demande a un établissement permanent au Manitoba</w:t>
            </w:r>
          </w:p>
        </w:tc>
        <w:permStart w:id="102119307" w:edGrp="everyone" w:displacedByCustomXml="next"/>
        <w:sdt>
          <w:sdtPr>
            <w:rPr>
              <w:rFonts w:cs="Arial"/>
              <w:sz w:val="22"/>
              <w:szCs w:val="22"/>
            </w:rPr>
            <w:id w:val="-1622209419"/>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vAlign w:val="center"/>
              </w:tcPr>
              <w:p w14:paraId="3ACBB853" w14:textId="566999BC" w:rsidR="00774CE0" w:rsidRPr="009C4F52" w:rsidRDefault="007965E2" w:rsidP="004C3F10">
                <w:pPr>
                  <w:keepNext/>
                  <w:rPr>
                    <w:rFonts w:cs="Arial"/>
                    <w:sz w:val="22"/>
                    <w:szCs w:val="22"/>
                  </w:rPr>
                </w:pPr>
                <w:r>
                  <w:rPr>
                    <w:rFonts w:ascii="MS Gothic" w:eastAsia="MS Gothic" w:hAnsi="MS Gothic" w:cs="Arial" w:hint="eastAsia"/>
                    <w:sz w:val="22"/>
                    <w:szCs w:val="22"/>
                  </w:rPr>
                  <w:t>☐</w:t>
                </w:r>
              </w:p>
            </w:tc>
          </w:sdtContent>
        </w:sdt>
        <w:permEnd w:id="102119307" w:displacedByCustomXml="prev"/>
      </w:tr>
      <w:tr w:rsidR="00774CE0" w14:paraId="47D3FACC" w14:textId="77777777" w:rsidTr="004C3F1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0B887005" w14:textId="65880B3C" w:rsidR="00774CE0" w:rsidRPr="001E02D3" w:rsidRDefault="001E02D3" w:rsidP="00BB1A1C">
            <w:pPr>
              <w:keepNext/>
              <w:ind w:left="505" w:firstLine="0"/>
              <w:rPr>
                <w:rFonts w:cs="Arial"/>
                <w:sz w:val="22"/>
                <w:szCs w:val="22"/>
                <w:lang w:val="fr-CA"/>
              </w:rPr>
            </w:pPr>
            <w:r w:rsidRPr="001E02D3">
              <w:rPr>
                <w:rFonts w:cs="Arial"/>
                <w:sz w:val="22"/>
                <w:szCs w:val="22"/>
                <w:lang w:val="fr-CA"/>
              </w:rPr>
              <w:t xml:space="preserve">La société qui fait la demande et ses sociétés affiliées, sur une base consolidée, ont un revenu annuel de 15 millions de dollars ou moins </w:t>
            </w:r>
            <w:r w:rsidRPr="00BB1A1C">
              <w:rPr>
                <w:rFonts w:cs="Arial"/>
                <w:b/>
                <w:sz w:val="22"/>
                <w:szCs w:val="22"/>
                <w:lang w:val="fr-CA"/>
              </w:rPr>
              <w:t>ou</w:t>
            </w:r>
            <w:r w:rsidRPr="001E02D3">
              <w:rPr>
                <w:rFonts w:cs="Arial"/>
                <w:sz w:val="22"/>
                <w:szCs w:val="22"/>
                <w:lang w:val="fr-CA"/>
              </w:rPr>
              <w:t xml:space="preserve"> ont moins de 100 employés équivalents à temps plein</w:t>
            </w:r>
            <w:r w:rsidR="00774CE0" w:rsidRPr="001E02D3">
              <w:rPr>
                <w:rFonts w:cs="Arial"/>
                <w:sz w:val="22"/>
                <w:szCs w:val="22"/>
                <w:lang w:val="fr-CA"/>
              </w:rPr>
              <w:t xml:space="preserve"> </w:t>
            </w:r>
          </w:p>
        </w:tc>
        <w:permStart w:id="1305305476" w:edGrp="everyone" w:displacedByCustomXml="next"/>
        <w:sdt>
          <w:sdtPr>
            <w:rPr>
              <w:rFonts w:cs="Arial"/>
              <w:sz w:val="22"/>
              <w:szCs w:val="22"/>
            </w:rPr>
            <w:id w:val="660198146"/>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vAlign w:val="center"/>
              </w:tcPr>
              <w:p w14:paraId="0C3E29BD" w14:textId="5FF3570F" w:rsidR="00774CE0" w:rsidRPr="009C4F52" w:rsidRDefault="007965E2" w:rsidP="004C3F10">
                <w:pPr>
                  <w:keepNext/>
                  <w:ind w:left="505" w:firstLine="0"/>
                  <w:rPr>
                    <w:rFonts w:cs="Arial"/>
                    <w:sz w:val="22"/>
                    <w:szCs w:val="22"/>
                  </w:rPr>
                </w:pPr>
                <w:r>
                  <w:rPr>
                    <w:rFonts w:ascii="MS Gothic" w:eastAsia="MS Gothic" w:hAnsi="MS Gothic" w:cs="Arial" w:hint="eastAsia"/>
                    <w:sz w:val="22"/>
                    <w:szCs w:val="22"/>
                  </w:rPr>
                  <w:t>☐</w:t>
                </w:r>
              </w:p>
            </w:tc>
          </w:sdtContent>
        </w:sdt>
        <w:permEnd w:id="1305305476" w:displacedByCustomXml="prev"/>
      </w:tr>
      <w:tr w:rsidR="00774CE0" w14:paraId="702AA5A9" w14:textId="77777777" w:rsidTr="004C3F1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2A49345C" w14:textId="111D1458" w:rsidR="00774CE0" w:rsidRPr="001E02D3" w:rsidRDefault="001E02D3" w:rsidP="00BB1A1C">
            <w:pPr>
              <w:keepNext/>
              <w:ind w:left="505" w:firstLine="0"/>
              <w:rPr>
                <w:rFonts w:cs="Arial"/>
                <w:sz w:val="22"/>
                <w:szCs w:val="22"/>
                <w:lang w:val="fr-CA"/>
              </w:rPr>
            </w:pPr>
            <w:r w:rsidRPr="001E02D3">
              <w:rPr>
                <w:rFonts w:cs="Arial"/>
                <w:sz w:val="22"/>
                <w:szCs w:val="22"/>
                <w:lang w:val="fr-CA"/>
              </w:rPr>
              <w:t>La société qui fait la demande a investi 25 000 $ en actions dans l’entreprise. L’investissement en actions s’entend du capital-actions ordinaire ou privilégié et des bénéfices non répartis</w:t>
            </w:r>
          </w:p>
        </w:tc>
        <w:permStart w:id="1833438828" w:edGrp="everyone" w:displacedByCustomXml="next"/>
        <w:sdt>
          <w:sdtPr>
            <w:rPr>
              <w:rFonts w:cs="Arial"/>
              <w:sz w:val="22"/>
              <w:szCs w:val="22"/>
            </w:rPr>
            <w:id w:val="-1472510273"/>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vAlign w:val="center"/>
              </w:tcPr>
              <w:p w14:paraId="556A7580" w14:textId="024ED357" w:rsidR="00774CE0" w:rsidRPr="009C4F52" w:rsidRDefault="007965E2" w:rsidP="004C3F10">
                <w:pPr>
                  <w:keepNext/>
                  <w:ind w:left="505" w:firstLine="0"/>
                  <w:rPr>
                    <w:rFonts w:cs="Arial"/>
                    <w:sz w:val="22"/>
                    <w:szCs w:val="22"/>
                  </w:rPr>
                </w:pPr>
                <w:r>
                  <w:rPr>
                    <w:rFonts w:ascii="MS Gothic" w:eastAsia="MS Gothic" w:hAnsi="MS Gothic" w:cs="Arial" w:hint="eastAsia"/>
                    <w:sz w:val="22"/>
                    <w:szCs w:val="22"/>
                  </w:rPr>
                  <w:t>☐</w:t>
                </w:r>
              </w:p>
            </w:tc>
          </w:sdtContent>
        </w:sdt>
        <w:permEnd w:id="1833438828" w:displacedByCustomXml="prev"/>
      </w:tr>
      <w:tr w:rsidR="00774CE0" w14:paraId="67B14EF1" w14:textId="77777777" w:rsidTr="004C3F1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2F222F65" w14:textId="389F14E9" w:rsidR="00774CE0" w:rsidRPr="001E02D3" w:rsidRDefault="001E02D3" w:rsidP="00BB1A1C">
            <w:pPr>
              <w:keepNext/>
              <w:ind w:left="505" w:firstLine="0"/>
              <w:rPr>
                <w:rFonts w:cs="Arial"/>
                <w:sz w:val="22"/>
                <w:szCs w:val="22"/>
                <w:lang w:val="fr-CA"/>
              </w:rPr>
            </w:pPr>
            <w:r w:rsidRPr="001E02D3">
              <w:rPr>
                <w:rFonts w:cs="Arial"/>
                <w:sz w:val="22"/>
                <w:szCs w:val="22"/>
                <w:lang w:val="fr-CA"/>
              </w:rPr>
              <w:t>La société qui fait la demande et ses sociétés affiliées, sur une base consolidée, versent au moins 50 % du total des traitements et salaires à des résidents du Manitoba</w:t>
            </w:r>
          </w:p>
        </w:tc>
        <w:permStart w:id="572611680" w:edGrp="everyone" w:displacedByCustomXml="next"/>
        <w:sdt>
          <w:sdtPr>
            <w:rPr>
              <w:rFonts w:cs="Arial"/>
              <w:sz w:val="22"/>
              <w:szCs w:val="22"/>
            </w:rPr>
            <w:id w:val="1708988029"/>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vAlign w:val="center"/>
              </w:tcPr>
              <w:p w14:paraId="4D80F7DA" w14:textId="4844D61D" w:rsidR="00774CE0" w:rsidRPr="009C4F52" w:rsidRDefault="007965E2" w:rsidP="004C3F10">
                <w:pPr>
                  <w:keepNext/>
                  <w:ind w:left="505" w:firstLine="0"/>
                  <w:rPr>
                    <w:rFonts w:cs="Arial"/>
                    <w:sz w:val="22"/>
                    <w:szCs w:val="22"/>
                  </w:rPr>
                </w:pPr>
                <w:r>
                  <w:rPr>
                    <w:rFonts w:ascii="MS Gothic" w:eastAsia="MS Gothic" w:hAnsi="MS Gothic" w:cs="Arial" w:hint="eastAsia"/>
                    <w:sz w:val="22"/>
                    <w:szCs w:val="22"/>
                  </w:rPr>
                  <w:t>☐</w:t>
                </w:r>
              </w:p>
            </w:tc>
          </w:sdtContent>
        </w:sdt>
        <w:permEnd w:id="572611680" w:displacedByCustomXml="prev"/>
      </w:tr>
      <w:tr w:rsidR="00960F5D" w:rsidRPr="008C34AA" w14:paraId="48B9C92F" w14:textId="77777777" w:rsidTr="00DF4C35">
        <w:trPr>
          <w:trHeight w:val="37"/>
        </w:trPr>
        <w:tc>
          <w:tcPr>
            <w:tcW w:w="10680" w:type="dxa"/>
            <w:gridSpan w:val="2"/>
            <w:tcBorders>
              <w:top w:val="nil"/>
              <w:left w:val="single" w:sz="8" w:space="0" w:color="auto"/>
              <w:bottom w:val="single" w:sz="8" w:space="0" w:color="auto"/>
              <w:right w:val="single" w:sz="8" w:space="0" w:color="auto"/>
            </w:tcBorders>
            <w:shd w:val="clear" w:color="auto" w:fill="DEEAF6"/>
            <w:tcMar>
              <w:top w:w="0" w:type="dxa"/>
              <w:left w:w="54" w:type="dxa"/>
              <w:bottom w:w="0" w:type="dxa"/>
              <w:right w:w="54" w:type="dxa"/>
            </w:tcMar>
            <w:vAlign w:val="center"/>
          </w:tcPr>
          <w:p w14:paraId="182E7135" w14:textId="79FFD3F9" w:rsidR="00960F5D" w:rsidRPr="00BB1A1C" w:rsidRDefault="00BB1A1C" w:rsidP="00960F5D">
            <w:pPr>
              <w:keepNext/>
              <w:spacing w:before="60" w:after="60"/>
              <w:ind w:left="0" w:right="113" w:firstLine="0"/>
              <w:jc w:val="both"/>
              <w:rPr>
                <w:rFonts w:cs="Arial"/>
                <w:sz w:val="22"/>
                <w:szCs w:val="22"/>
                <w:lang w:val="fr-CA"/>
              </w:rPr>
            </w:pPr>
            <w:r w:rsidRPr="00BB1A1C">
              <w:rPr>
                <w:rFonts w:cs="Arial"/>
                <w:b/>
                <w:sz w:val="28"/>
                <w:szCs w:val="28"/>
                <w:lang w:val="fr-CA"/>
              </w:rPr>
              <w:t>Pièces à joindre à la demande</w:t>
            </w:r>
            <w:r w:rsidR="00960F5D" w:rsidRPr="00BB1A1C">
              <w:rPr>
                <w:rFonts w:cs="Arial"/>
                <w:b/>
                <w:sz w:val="28"/>
                <w:szCs w:val="28"/>
                <w:lang w:val="fr-CA"/>
              </w:rPr>
              <w:t xml:space="preserve"> - </w:t>
            </w:r>
            <w:r w:rsidRPr="00BB1A1C">
              <w:rPr>
                <w:rFonts w:cs="Arial"/>
                <w:b/>
                <w:sz w:val="24"/>
                <w:lang w:val="fr-CA"/>
              </w:rPr>
              <w:t xml:space="preserve">à pointer </w:t>
            </w:r>
            <w:r w:rsidRPr="00BB1A1C">
              <w:rPr>
                <w:rFonts w:cs="Arial"/>
                <w:b/>
                <w:i/>
                <w:sz w:val="24"/>
                <w:lang w:val="fr-CA"/>
              </w:rPr>
              <w:t>avant de remplir</w:t>
            </w:r>
            <w:r w:rsidRPr="00BB1A1C">
              <w:rPr>
                <w:rFonts w:cs="Arial"/>
                <w:b/>
                <w:sz w:val="24"/>
                <w:lang w:val="fr-CA"/>
              </w:rPr>
              <w:t xml:space="preserve"> la demande</w:t>
            </w:r>
          </w:p>
        </w:tc>
      </w:tr>
      <w:tr w:rsidR="00EC3524" w:rsidRPr="008C34AA" w14:paraId="1D749F7A" w14:textId="77777777" w:rsidTr="00DF4C35">
        <w:trPr>
          <w:trHeight w:val="37"/>
        </w:trPr>
        <w:tc>
          <w:tcPr>
            <w:tcW w:w="10680" w:type="dxa"/>
            <w:gridSpan w:val="2"/>
            <w:tcBorders>
              <w:top w:val="nil"/>
              <w:left w:val="single" w:sz="8" w:space="0" w:color="auto"/>
              <w:bottom w:val="single" w:sz="8" w:space="0" w:color="auto"/>
              <w:right w:val="single" w:sz="8" w:space="0" w:color="auto"/>
            </w:tcBorders>
            <w:shd w:val="clear" w:color="auto" w:fill="DEEAF6"/>
            <w:tcMar>
              <w:top w:w="0" w:type="dxa"/>
              <w:left w:w="54" w:type="dxa"/>
              <w:bottom w:w="0" w:type="dxa"/>
              <w:right w:w="54" w:type="dxa"/>
            </w:tcMar>
          </w:tcPr>
          <w:p w14:paraId="1A67DC21" w14:textId="78E545D0" w:rsidR="00EC3524" w:rsidRPr="00BB1A1C" w:rsidRDefault="00BB1A1C" w:rsidP="00817792">
            <w:pPr>
              <w:keepNext/>
              <w:spacing w:before="60" w:after="60"/>
              <w:ind w:left="0" w:right="113" w:firstLine="0"/>
              <w:jc w:val="both"/>
              <w:rPr>
                <w:rFonts w:cs="Arial"/>
                <w:sz w:val="22"/>
                <w:szCs w:val="22"/>
                <w:lang w:val="fr-CA"/>
              </w:rPr>
            </w:pPr>
            <w:r w:rsidRPr="00BB1A1C">
              <w:rPr>
                <w:rFonts w:cs="Arial"/>
                <w:sz w:val="22"/>
                <w:szCs w:val="22"/>
                <w:lang w:val="fr-CA"/>
              </w:rPr>
              <w:t>Confirmez que les documents suivants sont joints à la demande en cliquant dans la case de la colonne de droite :</w:t>
            </w:r>
          </w:p>
        </w:tc>
      </w:tr>
      <w:tr w:rsidR="00774CE0" w14:paraId="5CECA0D7" w14:textId="77777777" w:rsidTr="00774CE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1E16DBB9" w14:textId="53DB6ED3" w:rsidR="00774CE0" w:rsidRPr="00BB1A1C" w:rsidRDefault="00BB1A1C" w:rsidP="00EC3524">
            <w:pPr>
              <w:keepNext/>
              <w:rPr>
                <w:rFonts w:cs="Arial"/>
                <w:sz w:val="22"/>
                <w:szCs w:val="22"/>
                <w:lang w:val="fr-CA"/>
              </w:rPr>
            </w:pPr>
            <w:permStart w:id="357988590" w:edGrp="everyone" w:colFirst="1" w:colLast="1"/>
            <w:r w:rsidRPr="00BB1A1C">
              <w:rPr>
                <w:rFonts w:cs="Arial"/>
                <w:sz w:val="22"/>
                <w:szCs w:val="22"/>
                <w:lang w:val="fr-CA"/>
              </w:rPr>
              <w:t>1- Un formulaire de demande rempli – version WORD</w:t>
            </w:r>
          </w:p>
        </w:tc>
        <w:sdt>
          <w:sdtPr>
            <w:rPr>
              <w:rFonts w:cs="Arial"/>
              <w:sz w:val="22"/>
              <w:szCs w:val="22"/>
            </w:rPr>
            <w:id w:val="-554229226"/>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tcPr>
              <w:p w14:paraId="6DF7F7DC" w14:textId="354AF7B1" w:rsidR="00774CE0" w:rsidRDefault="008E196A" w:rsidP="008D0B81">
                <w:pPr>
                  <w:keepNext/>
                  <w:rPr>
                    <w:rFonts w:cs="Arial"/>
                    <w:sz w:val="22"/>
                    <w:szCs w:val="22"/>
                  </w:rPr>
                </w:pPr>
                <w:r>
                  <w:rPr>
                    <w:rFonts w:ascii="MS Gothic" w:eastAsia="MS Gothic" w:hAnsi="MS Gothic" w:cs="Arial" w:hint="eastAsia"/>
                    <w:sz w:val="22"/>
                    <w:szCs w:val="22"/>
                  </w:rPr>
                  <w:t>☐</w:t>
                </w:r>
              </w:p>
            </w:tc>
          </w:sdtContent>
        </w:sdt>
      </w:tr>
      <w:tr w:rsidR="00774CE0" w14:paraId="7FA7B3C9" w14:textId="77777777" w:rsidTr="00774CE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7CE343ED" w14:textId="77D53E71" w:rsidR="00774CE0" w:rsidRPr="00BB1A1C" w:rsidRDefault="00BB1A1C" w:rsidP="00BB1A1C">
            <w:pPr>
              <w:keepNext/>
              <w:rPr>
                <w:rFonts w:cs="Arial"/>
                <w:sz w:val="22"/>
                <w:szCs w:val="22"/>
                <w:lang w:val="fr-CA"/>
              </w:rPr>
            </w:pPr>
            <w:permStart w:id="382276726" w:edGrp="everyone" w:colFirst="1" w:colLast="1"/>
            <w:permEnd w:id="357988590"/>
            <w:r w:rsidRPr="00BB1A1C">
              <w:rPr>
                <w:rFonts w:cs="Arial"/>
                <w:sz w:val="22"/>
                <w:szCs w:val="22"/>
                <w:lang w:val="fr-CA"/>
              </w:rPr>
              <w:t>2- La plus récente déclaration de revenus T2 ou la</w:t>
            </w:r>
            <w:r w:rsidR="00774CE0" w:rsidRPr="00BB1A1C">
              <w:rPr>
                <w:rFonts w:cs="Arial"/>
                <w:sz w:val="22"/>
                <w:szCs w:val="22"/>
                <w:lang w:val="fr-CA"/>
              </w:rPr>
              <w:t xml:space="preserve"> </w:t>
            </w:r>
            <w:hyperlink r:id="rId10" w:history="1">
              <w:r w:rsidRPr="00BB1A1C">
                <w:rPr>
                  <w:rStyle w:val="Hyperlink"/>
                  <w:rFonts w:cs="Arial"/>
                  <w:sz w:val="22"/>
                  <w:szCs w:val="22"/>
                  <w:lang w:val="fr-CA"/>
                </w:rPr>
                <w:t>lettre des demandeurs</w:t>
              </w:r>
            </w:hyperlink>
            <w:r w:rsidR="00F90BC1" w:rsidRPr="00BB1A1C">
              <w:rPr>
                <w:rFonts w:cs="Arial"/>
                <w:sz w:val="22"/>
                <w:szCs w:val="22"/>
                <w:lang w:val="fr-CA"/>
              </w:rPr>
              <w:t xml:space="preserve"> </w:t>
            </w:r>
            <w:r w:rsidRPr="00BB1A1C">
              <w:rPr>
                <w:rFonts w:cs="Arial"/>
                <w:sz w:val="22"/>
                <w:szCs w:val="22"/>
                <w:lang w:val="fr-CA"/>
              </w:rPr>
              <w:t>pour les nouvelles entreprises en démarrage</w:t>
            </w:r>
          </w:p>
        </w:tc>
        <w:sdt>
          <w:sdtPr>
            <w:rPr>
              <w:rFonts w:cs="Arial"/>
              <w:sz w:val="22"/>
              <w:szCs w:val="22"/>
            </w:rPr>
            <w:id w:val="1283842657"/>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tcPr>
              <w:p w14:paraId="35B1C38C" w14:textId="7CDBEEF5" w:rsidR="00774CE0" w:rsidRDefault="00924D21" w:rsidP="008D0B81">
                <w:pPr>
                  <w:keepNext/>
                  <w:rPr>
                    <w:rFonts w:cs="Arial"/>
                    <w:sz w:val="22"/>
                    <w:szCs w:val="22"/>
                  </w:rPr>
                </w:pPr>
                <w:r>
                  <w:rPr>
                    <w:rFonts w:ascii="MS Gothic" w:eastAsia="MS Gothic" w:hAnsi="MS Gothic" w:cs="Arial" w:hint="eastAsia"/>
                    <w:sz w:val="22"/>
                    <w:szCs w:val="22"/>
                  </w:rPr>
                  <w:t>☐</w:t>
                </w:r>
              </w:p>
            </w:tc>
          </w:sdtContent>
        </w:sdt>
      </w:tr>
      <w:tr w:rsidR="00774CE0" w14:paraId="1F5803BD" w14:textId="77777777" w:rsidTr="00774CE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5FA935BB" w14:textId="635EABD8" w:rsidR="00774CE0" w:rsidRPr="00BB1A1C" w:rsidRDefault="00BB1A1C" w:rsidP="00F57FAE">
            <w:pPr>
              <w:keepNext/>
              <w:rPr>
                <w:rFonts w:cs="Arial"/>
                <w:sz w:val="22"/>
                <w:szCs w:val="22"/>
                <w:lang w:val="fr-CA"/>
              </w:rPr>
            </w:pPr>
            <w:permStart w:id="1680954739" w:edGrp="everyone" w:colFirst="1" w:colLast="1"/>
            <w:permEnd w:id="382276726"/>
            <w:r w:rsidRPr="00BB1A1C">
              <w:rPr>
                <w:rFonts w:cs="Arial"/>
                <w:sz w:val="22"/>
                <w:szCs w:val="22"/>
                <w:lang w:val="fr-CA"/>
              </w:rPr>
              <w:t>3- Le bilan et l’état des résultats courants du demandeur (datant d’au maximum 3 mois)</w:t>
            </w:r>
          </w:p>
        </w:tc>
        <w:sdt>
          <w:sdtPr>
            <w:rPr>
              <w:rFonts w:cs="Arial"/>
              <w:sz w:val="22"/>
              <w:szCs w:val="22"/>
            </w:rPr>
            <w:id w:val="-28653804"/>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tcPr>
              <w:p w14:paraId="797F2FC1" w14:textId="25E596EE" w:rsidR="00774CE0" w:rsidRDefault="00924D21" w:rsidP="00F57FAE">
                <w:pPr>
                  <w:keepNext/>
                  <w:rPr>
                    <w:rFonts w:cs="Arial"/>
                    <w:sz w:val="22"/>
                    <w:szCs w:val="22"/>
                  </w:rPr>
                </w:pPr>
                <w:r>
                  <w:rPr>
                    <w:rFonts w:ascii="MS Gothic" w:eastAsia="MS Gothic" w:hAnsi="MS Gothic" w:cs="Arial" w:hint="eastAsia"/>
                    <w:sz w:val="22"/>
                    <w:szCs w:val="22"/>
                  </w:rPr>
                  <w:t>☐</w:t>
                </w:r>
              </w:p>
            </w:tc>
          </w:sdtContent>
        </w:sdt>
      </w:tr>
      <w:tr w:rsidR="00651856" w14:paraId="0D42CFEE" w14:textId="77777777" w:rsidTr="00774CE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0E94309F" w14:textId="5762F715" w:rsidR="00651856" w:rsidRPr="00BB1A1C" w:rsidRDefault="00BB1A1C" w:rsidP="00BB1A1C">
            <w:pPr>
              <w:keepNext/>
              <w:ind w:left="505" w:firstLine="0"/>
              <w:rPr>
                <w:rFonts w:cs="Arial"/>
                <w:sz w:val="22"/>
                <w:szCs w:val="22"/>
                <w:lang w:val="fr-CA"/>
              </w:rPr>
            </w:pPr>
            <w:permStart w:id="1614773448" w:edGrp="everyone" w:colFirst="1" w:colLast="1"/>
            <w:permEnd w:id="1680954739"/>
            <w:r w:rsidRPr="00BB1A1C">
              <w:rPr>
                <w:rFonts w:cs="Arial"/>
                <w:sz w:val="22"/>
                <w:szCs w:val="22"/>
                <w:lang w:val="fr-CA"/>
              </w:rPr>
              <w:t>4- L’état financier de fin d’exercice, y compris le bilan et l’état des résultats du demandeur (pour le dernier exercice financier)</w:t>
            </w:r>
          </w:p>
        </w:tc>
        <w:sdt>
          <w:sdtPr>
            <w:rPr>
              <w:rFonts w:cs="Arial"/>
              <w:sz w:val="22"/>
              <w:szCs w:val="22"/>
            </w:rPr>
            <w:id w:val="1826703269"/>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tcPr>
              <w:p w14:paraId="6619F7C3" w14:textId="0721641A" w:rsidR="00651856" w:rsidRDefault="00924D21" w:rsidP="00064F08">
                <w:pPr>
                  <w:keepNext/>
                  <w:ind w:left="505" w:firstLine="0"/>
                  <w:jc w:val="both"/>
                  <w:rPr>
                    <w:rFonts w:cs="Arial"/>
                    <w:sz w:val="22"/>
                    <w:szCs w:val="22"/>
                  </w:rPr>
                </w:pPr>
                <w:r>
                  <w:rPr>
                    <w:rFonts w:ascii="MS Gothic" w:eastAsia="MS Gothic" w:hAnsi="MS Gothic" w:cs="Arial" w:hint="eastAsia"/>
                    <w:sz w:val="22"/>
                    <w:szCs w:val="22"/>
                  </w:rPr>
                  <w:t>☐</w:t>
                </w:r>
              </w:p>
            </w:tc>
          </w:sdtContent>
        </w:sdt>
      </w:tr>
      <w:tr w:rsidR="00651856" w14:paraId="5A869615" w14:textId="77777777" w:rsidTr="00774CE0">
        <w:trPr>
          <w:trHeight w:val="37"/>
        </w:trPr>
        <w:tc>
          <w:tcPr>
            <w:tcW w:w="9853" w:type="dxa"/>
            <w:tcBorders>
              <w:top w:val="nil"/>
              <w:left w:val="single" w:sz="8" w:space="0" w:color="auto"/>
              <w:bottom w:val="single" w:sz="8" w:space="0" w:color="auto"/>
              <w:right w:val="single" w:sz="8" w:space="0" w:color="auto"/>
            </w:tcBorders>
            <w:tcMar>
              <w:top w:w="0" w:type="dxa"/>
              <w:left w:w="54" w:type="dxa"/>
              <w:bottom w:w="0" w:type="dxa"/>
              <w:right w:w="54" w:type="dxa"/>
            </w:tcMar>
          </w:tcPr>
          <w:p w14:paraId="572F9A00" w14:textId="0343A06E" w:rsidR="00651856" w:rsidRPr="00BB1A1C" w:rsidRDefault="00BB1A1C" w:rsidP="00BB1A1C">
            <w:pPr>
              <w:keepNext/>
              <w:ind w:left="505" w:firstLine="0"/>
              <w:rPr>
                <w:rFonts w:cs="Arial"/>
                <w:sz w:val="22"/>
                <w:szCs w:val="22"/>
                <w:lang w:val="fr-CA"/>
              </w:rPr>
            </w:pPr>
            <w:permStart w:id="1184047207" w:edGrp="everyone" w:colFirst="1" w:colLast="1"/>
            <w:permEnd w:id="1614773448"/>
            <w:r>
              <w:rPr>
                <w:rFonts w:cs="Arial"/>
                <w:sz w:val="22"/>
                <w:szCs w:val="22"/>
                <w:lang w:val="fr-CA"/>
              </w:rPr>
              <w:t xml:space="preserve">5- </w:t>
            </w:r>
            <w:r w:rsidRPr="00BB1A1C">
              <w:rPr>
                <w:rFonts w:cs="Arial"/>
                <w:sz w:val="22"/>
                <w:szCs w:val="22"/>
                <w:lang w:val="fr-CA"/>
              </w:rPr>
              <w:t>Une preuve de financement de projet de contrepartie provenant de sources non gouvernementales (p. ex., relevés bancaires ou lettres bancaires confirmant que le financement est garanti)</w:t>
            </w:r>
          </w:p>
        </w:tc>
        <w:sdt>
          <w:sdtPr>
            <w:rPr>
              <w:rFonts w:cs="Arial"/>
              <w:sz w:val="22"/>
              <w:szCs w:val="22"/>
            </w:rPr>
            <w:id w:val="-1036111991"/>
            <w14:checkbox>
              <w14:checked w14:val="0"/>
              <w14:checkedState w14:val="2612" w14:font="MS Gothic"/>
              <w14:uncheckedState w14:val="2610" w14:font="MS Gothic"/>
            </w14:checkbox>
          </w:sdtPr>
          <w:sdtEndPr/>
          <w:sdtContent>
            <w:tc>
              <w:tcPr>
                <w:tcW w:w="827" w:type="dxa"/>
                <w:tcBorders>
                  <w:top w:val="nil"/>
                  <w:left w:val="single" w:sz="8" w:space="0" w:color="auto"/>
                  <w:bottom w:val="single" w:sz="8" w:space="0" w:color="auto"/>
                  <w:right w:val="single" w:sz="8" w:space="0" w:color="auto"/>
                </w:tcBorders>
              </w:tcPr>
              <w:p w14:paraId="5833E936" w14:textId="6E6816D7" w:rsidR="00651856" w:rsidRPr="00F57FAE" w:rsidRDefault="00924D21" w:rsidP="00064F08">
                <w:pPr>
                  <w:keepNext/>
                  <w:ind w:left="505" w:firstLine="0"/>
                  <w:jc w:val="both"/>
                  <w:rPr>
                    <w:rFonts w:cs="Arial"/>
                    <w:sz w:val="22"/>
                    <w:szCs w:val="22"/>
                  </w:rPr>
                </w:pPr>
                <w:r>
                  <w:rPr>
                    <w:rFonts w:ascii="MS Gothic" w:eastAsia="MS Gothic" w:hAnsi="MS Gothic" w:cs="Arial" w:hint="eastAsia"/>
                    <w:sz w:val="22"/>
                    <w:szCs w:val="22"/>
                  </w:rPr>
                  <w:t>☐</w:t>
                </w:r>
              </w:p>
            </w:tc>
          </w:sdtContent>
        </w:sdt>
      </w:tr>
      <w:permEnd w:id="1184047207"/>
    </w:tbl>
    <w:p w14:paraId="0EBA0260" w14:textId="77777777" w:rsidR="00FE75CF" w:rsidRDefault="00FE75CF" w:rsidP="00520704">
      <w:pPr>
        <w:rPr>
          <w:sz w:val="22"/>
          <w:szCs w:val="22"/>
        </w:rPr>
      </w:pPr>
    </w:p>
    <w:p w14:paraId="10F9DCCB" w14:textId="77777777" w:rsidR="009C4F52" w:rsidRDefault="009C4F52" w:rsidP="00520704">
      <w:pPr>
        <w:rPr>
          <w:sz w:val="22"/>
          <w:szCs w:val="22"/>
        </w:rPr>
      </w:pPr>
    </w:p>
    <w:p w14:paraId="5C9808E6" w14:textId="77777777" w:rsidR="009C4F52" w:rsidRDefault="009C4F52" w:rsidP="00520704">
      <w:pPr>
        <w:rPr>
          <w:sz w:val="22"/>
          <w:szCs w:val="22"/>
        </w:rPr>
      </w:pPr>
    </w:p>
    <w:p w14:paraId="4F9A3F63" w14:textId="77777777" w:rsidR="009C4F52" w:rsidRDefault="009C4F52" w:rsidP="00520704">
      <w:pPr>
        <w:rPr>
          <w:sz w:val="22"/>
          <w:szCs w:val="22"/>
        </w:rPr>
      </w:pPr>
    </w:p>
    <w:p w14:paraId="6B7E9F04" w14:textId="77777777" w:rsidR="009C4F52" w:rsidRDefault="009C4F52" w:rsidP="00520704">
      <w:pPr>
        <w:rPr>
          <w:sz w:val="22"/>
          <w:szCs w:val="22"/>
        </w:rPr>
      </w:pPr>
    </w:p>
    <w:p w14:paraId="73A7456D" w14:textId="77777777" w:rsidR="009C4F52" w:rsidRDefault="009C4F52" w:rsidP="00520704">
      <w:pPr>
        <w:rPr>
          <w:sz w:val="22"/>
          <w:szCs w:val="22"/>
        </w:rPr>
      </w:pPr>
    </w:p>
    <w:p w14:paraId="731F52DE" w14:textId="3DDEEA46" w:rsidR="00825400" w:rsidRDefault="00825400" w:rsidP="00520704">
      <w:pPr>
        <w:rPr>
          <w:sz w:val="22"/>
          <w:szCs w:val="22"/>
        </w:rPr>
      </w:pPr>
    </w:p>
    <w:p w14:paraId="2BCE4796" w14:textId="77777777" w:rsidR="00F90BC1" w:rsidRDefault="00F90BC1" w:rsidP="00520704">
      <w:pPr>
        <w:rPr>
          <w:sz w:val="22"/>
          <w:szCs w:val="22"/>
        </w:rPr>
      </w:pPr>
    </w:p>
    <w:p w14:paraId="13BAFAA0" w14:textId="77777777" w:rsidR="00825400" w:rsidRDefault="00825400" w:rsidP="00520704">
      <w:pPr>
        <w:rPr>
          <w:sz w:val="22"/>
          <w:szCs w:val="22"/>
        </w:rPr>
      </w:pPr>
    </w:p>
    <w:p w14:paraId="072D75DD" w14:textId="77777777" w:rsidR="00825400" w:rsidRDefault="00825400" w:rsidP="00520704">
      <w:pPr>
        <w:rPr>
          <w:sz w:val="22"/>
          <w:szCs w:val="22"/>
        </w:rPr>
      </w:pPr>
    </w:p>
    <w:p w14:paraId="760F596D" w14:textId="77777777" w:rsidR="00825400" w:rsidRDefault="00825400" w:rsidP="00520704">
      <w:pPr>
        <w:rPr>
          <w:sz w:val="22"/>
          <w:szCs w:val="22"/>
        </w:rPr>
      </w:pPr>
    </w:p>
    <w:p w14:paraId="45E6A900" w14:textId="77777777" w:rsidR="00825400" w:rsidRDefault="00825400" w:rsidP="00520704">
      <w:pPr>
        <w:rPr>
          <w:sz w:val="22"/>
          <w:szCs w:val="22"/>
        </w:rPr>
      </w:pPr>
    </w:p>
    <w:p w14:paraId="3CEE4F53" w14:textId="77777777" w:rsidR="00825400" w:rsidRDefault="00825400" w:rsidP="00520704">
      <w:pPr>
        <w:rPr>
          <w:sz w:val="22"/>
          <w:szCs w:val="22"/>
        </w:rPr>
      </w:pPr>
    </w:p>
    <w:p w14:paraId="1D65F354" w14:textId="77777777" w:rsidR="00825400" w:rsidRDefault="00825400" w:rsidP="00520704">
      <w:pPr>
        <w:rPr>
          <w:sz w:val="22"/>
          <w:szCs w:val="22"/>
        </w:rPr>
      </w:pPr>
    </w:p>
    <w:p w14:paraId="6B349EA0" w14:textId="77777777" w:rsidR="00825400" w:rsidRDefault="00825400" w:rsidP="00520704">
      <w:pPr>
        <w:rPr>
          <w:sz w:val="22"/>
          <w:szCs w:val="22"/>
        </w:rPr>
      </w:pPr>
    </w:p>
    <w:p w14:paraId="5CB65A68" w14:textId="77777777" w:rsidR="009C4F52" w:rsidRDefault="009C4F52" w:rsidP="00520704">
      <w:pPr>
        <w:rPr>
          <w:sz w:val="22"/>
          <w:szCs w:val="22"/>
        </w:rPr>
      </w:pPr>
    </w:p>
    <w:p w14:paraId="5AB73267" w14:textId="77777777" w:rsidR="009C4F52" w:rsidRDefault="009C4F52" w:rsidP="00520704">
      <w:pPr>
        <w:rPr>
          <w:sz w:val="22"/>
          <w:szCs w:val="22"/>
        </w:rPr>
      </w:pPr>
    </w:p>
    <w:p w14:paraId="41158577" w14:textId="77777777" w:rsidR="009C4F52" w:rsidRDefault="009C4F52" w:rsidP="00520704">
      <w:pPr>
        <w:rPr>
          <w:sz w:val="22"/>
          <w:szCs w:val="22"/>
        </w:rPr>
      </w:pPr>
    </w:p>
    <w:p w14:paraId="71ADFD38" w14:textId="77777777" w:rsidR="009C4F52" w:rsidRDefault="009C4F52" w:rsidP="00520704">
      <w:pPr>
        <w:rPr>
          <w:sz w:val="22"/>
          <w:szCs w:val="22"/>
        </w:rPr>
      </w:pPr>
    </w:p>
    <w:p w14:paraId="3AD84920" w14:textId="77777777" w:rsidR="009C4F52" w:rsidRDefault="009C4F52" w:rsidP="00520704">
      <w:pPr>
        <w:rPr>
          <w:sz w:val="22"/>
          <w:szCs w:val="22"/>
        </w:rPr>
      </w:pPr>
    </w:p>
    <w:p w14:paraId="167A2D2A" w14:textId="77777777" w:rsidR="00825400" w:rsidRDefault="00825400" w:rsidP="00520704">
      <w:pPr>
        <w:rPr>
          <w:sz w:val="22"/>
          <w:szCs w:val="22"/>
        </w:rPr>
      </w:pPr>
    </w:p>
    <w:p w14:paraId="6823643F" w14:textId="77777777" w:rsidR="009C4F52" w:rsidRDefault="009C4F52" w:rsidP="00520704">
      <w:pPr>
        <w:rPr>
          <w:sz w:val="22"/>
          <w:szCs w:val="22"/>
        </w:rPr>
      </w:pPr>
    </w:p>
    <w:p w14:paraId="30C9A35F" w14:textId="34A67C1B" w:rsidR="009C4F52" w:rsidRDefault="009C4F52" w:rsidP="00520704">
      <w:pPr>
        <w:rPr>
          <w:sz w:val="22"/>
          <w:szCs w:val="22"/>
        </w:rPr>
      </w:pPr>
    </w:p>
    <w:p w14:paraId="71F3E488" w14:textId="1B677EDE" w:rsidR="00651856" w:rsidRDefault="00651856" w:rsidP="00520704">
      <w:pPr>
        <w:rPr>
          <w:sz w:val="22"/>
          <w:szCs w:val="22"/>
        </w:rPr>
      </w:pPr>
    </w:p>
    <w:p w14:paraId="6C7ACCCF" w14:textId="77777777" w:rsidR="00651856" w:rsidRDefault="00651856" w:rsidP="00520704">
      <w:pPr>
        <w:rPr>
          <w:sz w:val="22"/>
          <w:szCs w:val="22"/>
        </w:rPr>
      </w:pPr>
    </w:p>
    <w:p w14:paraId="428D4F39" w14:textId="77777777" w:rsidR="009C4F52" w:rsidRDefault="009C4F52" w:rsidP="00520704">
      <w:pPr>
        <w:rPr>
          <w:sz w:val="22"/>
          <w:szCs w:val="22"/>
        </w:rPr>
      </w:pPr>
    </w:p>
    <w:p w14:paraId="42252422" w14:textId="77777777" w:rsidR="009C4F52" w:rsidRDefault="009C4F52" w:rsidP="00520704">
      <w:pPr>
        <w:rPr>
          <w:sz w:val="22"/>
          <w:szCs w:val="22"/>
        </w:rPr>
      </w:pPr>
    </w:p>
    <w:p w14:paraId="25E811CE" w14:textId="77777777" w:rsidR="009C4F52" w:rsidRDefault="009C4F52" w:rsidP="00520704">
      <w:pPr>
        <w:rPr>
          <w:sz w:val="22"/>
          <w:szCs w:val="22"/>
        </w:rPr>
      </w:pPr>
    </w:p>
    <w:p w14:paraId="52FFE36D" w14:textId="032328A1" w:rsidR="009C4F52" w:rsidRPr="008C34AA" w:rsidRDefault="008C34AA" w:rsidP="00520704">
      <w:pPr>
        <w:rPr>
          <w:sz w:val="22"/>
          <w:szCs w:val="22"/>
          <w:lang w:val="fr-CA"/>
        </w:rPr>
      </w:pPr>
      <w:r w:rsidRPr="008C34AA">
        <w:rPr>
          <w:sz w:val="22"/>
          <w:szCs w:val="22"/>
          <w:lang w:val="fr-CA"/>
        </w:rPr>
        <w:t>Offerts dans de multiples formats sur demande.</w:t>
      </w:r>
      <w:bookmarkStart w:id="0" w:name="_GoBack"/>
      <w:bookmarkEnd w:id="0"/>
    </w:p>
    <w:p w14:paraId="3DC4B366" w14:textId="77777777" w:rsidR="009C4F52" w:rsidRPr="008C34AA" w:rsidRDefault="009C4F52" w:rsidP="00520704">
      <w:pPr>
        <w:rPr>
          <w:sz w:val="22"/>
          <w:szCs w:val="22"/>
          <w:lang w:val="fr-CA"/>
        </w:rPr>
      </w:pPr>
    </w:p>
    <w:p w14:paraId="3E2331FD" w14:textId="77777777" w:rsidR="009C4F52" w:rsidRPr="008C34AA" w:rsidRDefault="009C4F52" w:rsidP="00520704">
      <w:pPr>
        <w:rPr>
          <w:sz w:val="22"/>
          <w:szCs w:val="22"/>
          <w:lang w:val="fr-CA"/>
        </w:rPr>
      </w:pPr>
    </w:p>
    <w:p w14:paraId="674179E5" w14:textId="77777777" w:rsidR="002F6E8F" w:rsidRPr="008C34AA" w:rsidRDefault="002F6E8F" w:rsidP="00520704">
      <w:pPr>
        <w:rPr>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ook w:val="04A0" w:firstRow="1" w:lastRow="0" w:firstColumn="1" w:lastColumn="0" w:noHBand="0" w:noVBand="1"/>
      </w:tblPr>
      <w:tblGrid>
        <w:gridCol w:w="10768"/>
      </w:tblGrid>
      <w:tr w:rsidR="009C4F52" w:rsidRPr="008C34AA" w14:paraId="2D88CAF9" w14:textId="77777777" w:rsidTr="001400A0">
        <w:trPr>
          <w:trHeight w:val="427"/>
          <w:tblHeader/>
        </w:trPr>
        <w:tc>
          <w:tcPr>
            <w:tcW w:w="10768" w:type="dxa"/>
            <w:shd w:val="clear" w:color="auto" w:fill="31849B"/>
          </w:tcPr>
          <w:p w14:paraId="55EE2EDD" w14:textId="4A3CB57B" w:rsidR="009C4F52" w:rsidRPr="0094074A" w:rsidRDefault="009C4F52" w:rsidP="0094074A">
            <w:pPr>
              <w:spacing w:before="120" w:after="120"/>
              <w:ind w:left="447"/>
              <w:rPr>
                <w:b/>
                <w:sz w:val="28"/>
                <w:szCs w:val="28"/>
                <w:lang w:val="fr-CA"/>
              </w:rPr>
            </w:pPr>
            <w:r w:rsidRPr="0094074A">
              <w:rPr>
                <w:b/>
                <w:color w:val="FFFFFF"/>
                <w:sz w:val="28"/>
                <w:szCs w:val="28"/>
                <w:lang w:val="fr-CA"/>
              </w:rPr>
              <w:t>Section 2</w:t>
            </w:r>
            <w:r w:rsidR="0094074A" w:rsidRPr="0094074A">
              <w:rPr>
                <w:b/>
                <w:color w:val="FFFFFF"/>
                <w:sz w:val="28"/>
                <w:szCs w:val="28"/>
                <w:lang w:val="fr-CA"/>
              </w:rPr>
              <w:t xml:space="preserve"> </w:t>
            </w:r>
            <w:r w:rsidR="00E41EE0">
              <w:rPr>
                <w:b/>
                <w:color w:val="FFFFFF"/>
                <w:sz w:val="28"/>
                <w:szCs w:val="28"/>
                <w:lang w:val="fr-CA"/>
              </w:rPr>
              <w:t xml:space="preserve">: </w:t>
            </w:r>
            <w:r w:rsidR="0094074A" w:rsidRPr="0094074A">
              <w:rPr>
                <w:b/>
                <w:color w:val="FFFFFF"/>
                <w:sz w:val="28"/>
                <w:lang w:val="fr-CA"/>
              </w:rPr>
              <w:t>Renseignements sur l’entreprise</w:t>
            </w:r>
            <w:r w:rsidRPr="0094074A">
              <w:rPr>
                <w:b/>
                <w:color w:val="FFFFFF"/>
                <w:sz w:val="28"/>
                <w:szCs w:val="28"/>
                <w:lang w:val="fr-CA"/>
              </w:rPr>
              <w:t>/</w:t>
            </w:r>
            <w:r w:rsidR="0094074A" w:rsidRPr="0094074A">
              <w:rPr>
                <w:b/>
                <w:color w:val="FFFFFF"/>
                <w:sz w:val="28"/>
                <w:szCs w:val="28"/>
                <w:lang w:val="fr-CA"/>
              </w:rPr>
              <w:t>Aperçu général de l’entreprise</w:t>
            </w:r>
          </w:p>
        </w:tc>
      </w:tr>
    </w:tbl>
    <w:p w14:paraId="73DF8181" w14:textId="77777777" w:rsidR="009C4F52" w:rsidRPr="0094074A" w:rsidRDefault="009C4F52" w:rsidP="00520704">
      <w:pPr>
        <w:rPr>
          <w:sz w:val="22"/>
          <w:szCs w:val="22"/>
          <w:lang w:val="fr-CA"/>
        </w:rPr>
      </w:pPr>
    </w:p>
    <w:p w14:paraId="607823E7" w14:textId="77777777" w:rsidR="009C4F52" w:rsidRPr="0094074A" w:rsidRDefault="009C4F52" w:rsidP="00520704">
      <w:pPr>
        <w:rPr>
          <w:sz w:val="22"/>
          <w:szCs w:val="22"/>
          <w:lang w:val="fr-CA"/>
        </w:rPr>
      </w:pPr>
    </w:p>
    <w:tbl>
      <w:tblPr>
        <w:tblW w:w="10797" w:type="dxa"/>
        <w:tblInd w:w="-34" w:type="dxa"/>
        <w:tblCellMar>
          <w:left w:w="0" w:type="dxa"/>
          <w:right w:w="0" w:type="dxa"/>
        </w:tblCellMar>
        <w:tblLook w:val="04A0" w:firstRow="1" w:lastRow="0" w:firstColumn="1" w:lastColumn="0" w:noHBand="0" w:noVBand="1"/>
      </w:tblPr>
      <w:tblGrid>
        <w:gridCol w:w="3852"/>
        <w:gridCol w:w="6945"/>
      </w:tblGrid>
      <w:tr w:rsidR="00960F5D" w:rsidRPr="008C34AA" w14:paraId="1CDC1B8B" w14:textId="77777777" w:rsidTr="0094074A">
        <w:trPr>
          <w:trHeight w:val="43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tcPr>
          <w:p w14:paraId="7C064070" w14:textId="33DB0B3F" w:rsidR="00960F5D" w:rsidRPr="009C4F52" w:rsidRDefault="0094074A" w:rsidP="009C4F52">
            <w:pPr>
              <w:spacing w:before="40"/>
              <w:ind w:left="0" w:firstLine="0"/>
              <w:rPr>
                <w:rFonts w:cs="Arial"/>
                <w:b/>
                <w:sz w:val="22"/>
                <w:szCs w:val="22"/>
              </w:rPr>
            </w:pPr>
            <w:r w:rsidRPr="0094074A">
              <w:rPr>
                <w:rFonts w:cs="Arial"/>
                <w:b/>
                <w:sz w:val="22"/>
                <w:szCs w:val="22"/>
              </w:rPr>
              <w:t>Numéro d’entreprise à 9 chiffres :</w:t>
            </w:r>
          </w:p>
        </w:tc>
        <w:sdt>
          <w:sdtPr>
            <w:rPr>
              <w:sz w:val="22"/>
              <w:szCs w:val="22"/>
              <w:lang w:val="en-CA"/>
            </w:rPr>
            <w:id w:val="1847133857"/>
            <w:placeholder>
              <w:docPart w:val="A93AF67467804FEEAB6EDCEDBBAF09E9"/>
            </w:placeholder>
            <w:showingPlcHdr/>
          </w:sdtPr>
          <w:sdtEndPr/>
          <w:sdtContent>
            <w:permStart w:id="1468010098" w:edGrp="everyone" w:displacedByCustomXml="prev"/>
            <w:tc>
              <w:tcPr>
                <w:tcW w:w="6945" w:type="dxa"/>
                <w:tcBorders>
                  <w:top w:val="single" w:sz="8" w:space="0" w:color="000000"/>
                  <w:left w:val="single" w:sz="8" w:space="0" w:color="000000"/>
                  <w:bottom w:val="single" w:sz="8" w:space="0" w:color="000000"/>
                  <w:right w:val="single" w:sz="8" w:space="0" w:color="000000"/>
                </w:tcBorders>
                <w:vAlign w:val="center"/>
              </w:tcPr>
              <w:p w14:paraId="16E2FBA1" w14:textId="4C808A61" w:rsidR="00960F5D" w:rsidRPr="00324369" w:rsidRDefault="00324369" w:rsidP="00924D21">
                <w:pPr>
                  <w:spacing w:before="120"/>
                  <w:ind w:left="147" w:firstLine="0"/>
                  <w:rPr>
                    <w:sz w:val="22"/>
                    <w:szCs w:val="22"/>
                    <w:lang w:val="fr-CA"/>
                  </w:rPr>
                </w:pPr>
                <w:r w:rsidRPr="00324369">
                  <w:rPr>
                    <w:rStyle w:val="PlaceholderText"/>
                    <w:lang w:val="fr-CA"/>
                  </w:rPr>
                  <w:t>Cliquez ou appuyez ici pour saisir du texte.</w:t>
                </w:r>
                <w:r w:rsidR="00924D21" w:rsidRPr="00324369">
                  <w:rPr>
                    <w:rStyle w:val="PlaceholderText"/>
                    <w:lang w:val="fr-CA"/>
                  </w:rPr>
                  <w:t>.</w:t>
                </w:r>
              </w:p>
            </w:tc>
            <w:permEnd w:id="1468010098" w:displacedByCustomXml="next"/>
          </w:sdtContent>
        </w:sdt>
      </w:tr>
      <w:tr w:rsidR="009C4F52" w:rsidRPr="008C34AA" w14:paraId="082604EF" w14:textId="77777777" w:rsidTr="0094074A">
        <w:trPr>
          <w:trHeight w:val="43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hideMark/>
          </w:tcPr>
          <w:p w14:paraId="431964FC" w14:textId="759A3E31" w:rsidR="009C4F52" w:rsidRPr="009C4F52" w:rsidRDefault="008E196A" w:rsidP="009C4F52">
            <w:pPr>
              <w:spacing w:before="40"/>
              <w:ind w:left="0" w:firstLine="0"/>
              <w:rPr>
                <w:rFonts w:cs="Arial"/>
                <w:b/>
                <w:sz w:val="22"/>
                <w:szCs w:val="22"/>
              </w:rPr>
            </w:pPr>
            <w:r w:rsidRPr="008E196A">
              <w:rPr>
                <w:rFonts w:cs="Arial"/>
                <w:b/>
                <w:sz w:val="22"/>
                <w:szCs w:val="22"/>
              </w:rPr>
              <w:t xml:space="preserve">Raison </w:t>
            </w:r>
            <w:proofErr w:type="spellStart"/>
            <w:r w:rsidRPr="008E196A">
              <w:rPr>
                <w:rFonts w:cs="Arial"/>
                <w:b/>
                <w:sz w:val="22"/>
                <w:szCs w:val="22"/>
              </w:rPr>
              <w:t>sociale</w:t>
            </w:r>
            <w:proofErr w:type="spellEnd"/>
            <w:r w:rsidRPr="008E196A">
              <w:rPr>
                <w:rFonts w:cs="Arial"/>
                <w:b/>
                <w:sz w:val="22"/>
                <w:szCs w:val="22"/>
              </w:rPr>
              <w:t xml:space="preserve"> de </w:t>
            </w:r>
            <w:proofErr w:type="spellStart"/>
            <w:r w:rsidRPr="008E196A">
              <w:rPr>
                <w:rFonts w:cs="Arial"/>
                <w:b/>
                <w:sz w:val="22"/>
                <w:szCs w:val="22"/>
              </w:rPr>
              <w:t>l’entreprise</w:t>
            </w:r>
            <w:proofErr w:type="spellEnd"/>
            <w:r w:rsidRPr="008E196A">
              <w:rPr>
                <w:rFonts w:cs="Arial"/>
                <w:b/>
                <w:sz w:val="22"/>
                <w:szCs w:val="22"/>
              </w:rPr>
              <w:t xml:space="preserve"> :</w:t>
            </w:r>
          </w:p>
        </w:tc>
        <w:sdt>
          <w:sdtPr>
            <w:rPr>
              <w:sz w:val="22"/>
              <w:szCs w:val="22"/>
              <w:lang w:val="en-CA"/>
            </w:rPr>
            <w:id w:val="1732123654"/>
            <w:placeholder>
              <w:docPart w:val="F46401FCA63543E89BE19ADB7F0EC53F"/>
            </w:placeholder>
            <w:showingPlcHdr/>
          </w:sdtPr>
          <w:sdtEndPr/>
          <w:sdtContent>
            <w:permStart w:id="1474045632" w:edGrp="everyone" w:displacedByCustomXml="prev"/>
            <w:tc>
              <w:tcPr>
                <w:tcW w:w="6945" w:type="dxa"/>
                <w:tcBorders>
                  <w:top w:val="single" w:sz="8" w:space="0" w:color="000000"/>
                  <w:left w:val="single" w:sz="8" w:space="0" w:color="000000"/>
                  <w:bottom w:val="single" w:sz="8" w:space="0" w:color="000000"/>
                  <w:right w:val="single" w:sz="8" w:space="0" w:color="000000"/>
                </w:tcBorders>
                <w:vAlign w:val="center"/>
              </w:tcPr>
              <w:p w14:paraId="4043E7F2" w14:textId="6BDB1EF4" w:rsidR="009C4F52" w:rsidRPr="00324369" w:rsidRDefault="00324369" w:rsidP="009C4F52">
                <w:pPr>
                  <w:spacing w:before="120"/>
                  <w:ind w:left="147" w:firstLine="0"/>
                  <w:rPr>
                    <w:sz w:val="22"/>
                    <w:szCs w:val="22"/>
                    <w:lang w:val="fr-CA"/>
                  </w:rPr>
                </w:pPr>
                <w:r w:rsidRPr="00324369">
                  <w:rPr>
                    <w:rStyle w:val="PlaceholderText"/>
                    <w:lang w:val="fr-CA"/>
                  </w:rPr>
                  <w:t>Cliquez ou appuyez ici pour saisir du texte.</w:t>
                </w:r>
                <w:r w:rsidR="00CB220D" w:rsidRPr="00324369">
                  <w:rPr>
                    <w:rStyle w:val="PlaceholderText"/>
                    <w:lang w:val="fr-CA"/>
                  </w:rPr>
                  <w:t>.</w:t>
                </w:r>
              </w:p>
            </w:tc>
            <w:permEnd w:id="1474045632" w:displacedByCustomXml="next"/>
          </w:sdtContent>
        </w:sdt>
      </w:tr>
      <w:tr w:rsidR="009C4F52" w:rsidRPr="008C34AA" w14:paraId="537C3372" w14:textId="77777777" w:rsidTr="0094074A">
        <w:trPr>
          <w:trHeight w:val="43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tcPr>
          <w:p w14:paraId="35980C62" w14:textId="41E7360F" w:rsidR="009C4F52" w:rsidRPr="0094074A" w:rsidRDefault="0094074A" w:rsidP="009C4F52">
            <w:pPr>
              <w:spacing w:before="40"/>
              <w:ind w:left="0" w:firstLine="0"/>
              <w:rPr>
                <w:rFonts w:cs="Arial"/>
                <w:b/>
                <w:sz w:val="22"/>
                <w:szCs w:val="22"/>
                <w:lang w:val="fr-CA"/>
              </w:rPr>
            </w:pPr>
            <w:r w:rsidRPr="0094074A">
              <w:rPr>
                <w:rFonts w:cs="Arial"/>
                <w:b/>
                <w:sz w:val="22"/>
                <w:szCs w:val="22"/>
                <w:lang w:val="fr-CA"/>
              </w:rPr>
              <w:t>Nom commercial de l’entreprise :</w:t>
            </w:r>
          </w:p>
          <w:p w14:paraId="251FD0FD" w14:textId="2115A963" w:rsidR="00D3138E" w:rsidRPr="0094074A" w:rsidRDefault="0094074A" w:rsidP="009C4F52">
            <w:pPr>
              <w:spacing w:before="40"/>
              <w:ind w:left="0" w:firstLine="0"/>
              <w:rPr>
                <w:rFonts w:cs="Arial"/>
                <w:b/>
                <w:sz w:val="18"/>
                <w:szCs w:val="18"/>
                <w:lang w:val="fr-CA"/>
              </w:rPr>
            </w:pPr>
            <w:r w:rsidRPr="0094074A">
              <w:rPr>
                <w:rFonts w:cs="Arial"/>
                <w:b/>
                <w:sz w:val="18"/>
                <w:szCs w:val="18"/>
                <w:lang w:val="fr-CA"/>
              </w:rPr>
              <w:t>(s’il est différent de la raison sociale)</w:t>
            </w:r>
          </w:p>
        </w:tc>
        <w:permStart w:id="1708027940" w:edGrp="everyone" w:displacedByCustomXml="next"/>
        <w:sdt>
          <w:sdtPr>
            <w:rPr>
              <w:sz w:val="22"/>
              <w:szCs w:val="22"/>
              <w:lang w:val="en-CA"/>
            </w:rPr>
            <w:id w:val="394556930"/>
            <w:placeholder>
              <w:docPart w:val="14DC031AE8454D54AEFF3C39C7B422FD"/>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vAlign w:val="center"/>
              </w:tcPr>
              <w:p w14:paraId="50A13507" w14:textId="64DF7B90" w:rsidR="009C4F52" w:rsidRPr="00324369" w:rsidRDefault="00324369" w:rsidP="009C4F52">
                <w:pPr>
                  <w:spacing w:before="120"/>
                  <w:ind w:left="147" w:firstLine="0"/>
                  <w:rPr>
                    <w:sz w:val="22"/>
                    <w:szCs w:val="22"/>
                    <w:lang w:val="fr-CA"/>
                  </w:rPr>
                </w:pPr>
                <w:r w:rsidRPr="00324369">
                  <w:rPr>
                    <w:rStyle w:val="PlaceholderText"/>
                    <w:lang w:val="fr-CA"/>
                  </w:rPr>
                  <w:t>Cliquez ou appuyez ici pour saisir du texte.</w:t>
                </w:r>
              </w:p>
            </w:tc>
          </w:sdtContent>
        </w:sdt>
        <w:permEnd w:id="1708027940" w:displacedByCustomXml="prev"/>
      </w:tr>
      <w:tr w:rsidR="009C4F52" w:rsidRPr="008C34AA" w14:paraId="1723012A" w14:textId="77777777" w:rsidTr="0094074A">
        <w:trPr>
          <w:trHeight w:val="40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tcPr>
          <w:p w14:paraId="5ECE7773" w14:textId="342737D3" w:rsidR="009C4F52" w:rsidRPr="009C4F52" w:rsidRDefault="00BD2003" w:rsidP="009C4F52">
            <w:pPr>
              <w:ind w:left="0" w:firstLine="0"/>
              <w:rPr>
                <w:rFonts w:cs="Arial"/>
                <w:b/>
                <w:sz w:val="22"/>
                <w:szCs w:val="22"/>
              </w:rPr>
            </w:pPr>
            <w:proofErr w:type="spellStart"/>
            <w:r>
              <w:rPr>
                <w:b/>
                <w:sz w:val="22"/>
              </w:rPr>
              <w:t>Adresse</w:t>
            </w:r>
            <w:proofErr w:type="spellEnd"/>
            <w:r>
              <w:rPr>
                <w:b/>
                <w:sz w:val="22"/>
              </w:rPr>
              <w:t xml:space="preserve"> </w:t>
            </w:r>
            <w:proofErr w:type="spellStart"/>
            <w:r>
              <w:rPr>
                <w:b/>
                <w:sz w:val="22"/>
              </w:rPr>
              <w:t>postale</w:t>
            </w:r>
            <w:proofErr w:type="spellEnd"/>
            <w:r>
              <w:rPr>
                <w:b/>
                <w:sz w:val="22"/>
              </w:rPr>
              <w:t> :</w:t>
            </w:r>
          </w:p>
        </w:tc>
        <w:permStart w:id="1468154375" w:edGrp="everyone" w:displacedByCustomXml="next"/>
        <w:sdt>
          <w:sdtPr>
            <w:rPr>
              <w:sz w:val="22"/>
              <w:szCs w:val="22"/>
              <w:lang w:val="en-CA"/>
            </w:rPr>
            <w:id w:val="-801687792"/>
            <w:placeholder>
              <w:docPart w:val="1279F8C566B34364BD70BD783EFED40F"/>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vAlign w:val="center"/>
              </w:tcPr>
              <w:p w14:paraId="31C96B38" w14:textId="6B29294C" w:rsidR="009C4F52" w:rsidRPr="00324369" w:rsidRDefault="00324369" w:rsidP="009C4F52">
                <w:pPr>
                  <w:ind w:left="147" w:firstLine="0"/>
                  <w:rPr>
                    <w:sz w:val="22"/>
                    <w:szCs w:val="22"/>
                    <w:lang w:val="fr-CA"/>
                  </w:rPr>
                </w:pPr>
                <w:r w:rsidRPr="00324369">
                  <w:rPr>
                    <w:rStyle w:val="PlaceholderText"/>
                    <w:lang w:val="fr-CA"/>
                  </w:rPr>
                  <w:t>Cliquez ou appuyez ici pour saisir du texte.</w:t>
                </w:r>
              </w:p>
            </w:tc>
          </w:sdtContent>
        </w:sdt>
        <w:permEnd w:id="1468154375" w:displacedByCustomXml="prev"/>
      </w:tr>
      <w:tr w:rsidR="009C4F52" w:rsidRPr="008C34AA" w14:paraId="1B226712" w14:textId="77777777" w:rsidTr="0094074A">
        <w:trPr>
          <w:trHeight w:val="40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tcPr>
          <w:p w14:paraId="34F0561D" w14:textId="4936FEDA" w:rsidR="00D3138E" w:rsidRPr="0094074A" w:rsidRDefault="0094074A" w:rsidP="00D3138E">
            <w:pPr>
              <w:ind w:left="0" w:firstLine="0"/>
              <w:rPr>
                <w:rFonts w:cs="Arial"/>
                <w:b/>
                <w:sz w:val="18"/>
                <w:szCs w:val="18"/>
                <w:lang w:val="fr-CA"/>
              </w:rPr>
            </w:pPr>
            <w:r w:rsidRPr="0094074A">
              <w:rPr>
                <w:rFonts w:cs="Arial"/>
                <w:b/>
                <w:sz w:val="22"/>
                <w:szCs w:val="22"/>
                <w:lang w:val="fr-CA"/>
              </w:rPr>
              <w:t>Adresse de voirie :</w:t>
            </w:r>
            <w:r w:rsidR="009C4F52" w:rsidRPr="0094074A">
              <w:rPr>
                <w:rFonts w:cs="Arial"/>
                <w:b/>
                <w:sz w:val="18"/>
                <w:szCs w:val="18"/>
                <w:lang w:val="fr-CA"/>
              </w:rPr>
              <w:t xml:space="preserve"> </w:t>
            </w:r>
          </w:p>
          <w:p w14:paraId="032476AC" w14:textId="0C56457C" w:rsidR="009C4F52" w:rsidRPr="0094074A" w:rsidRDefault="0094074A" w:rsidP="00D3138E">
            <w:pPr>
              <w:ind w:left="0" w:firstLine="0"/>
              <w:rPr>
                <w:rFonts w:cs="Arial"/>
                <w:b/>
                <w:sz w:val="22"/>
                <w:szCs w:val="22"/>
                <w:lang w:val="fr-CA"/>
              </w:rPr>
            </w:pPr>
            <w:r w:rsidRPr="0094074A">
              <w:rPr>
                <w:rFonts w:cs="Arial"/>
                <w:b/>
                <w:sz w:val="18"/>
                <w:szCs w:val="18"/>
                <w:lang w:val="fr-CA"/>
              </w:rPr>
              <w:t>(si elle est différente de l’adresse postale)</w:t>
            </w:r>
          </w:p>
        </w:tc>
        <w:permStart w:id="1239973741" w:edGrp="everyone" w:displacedByCustomXml="next"/>
        <w:sdt>
          <w:sdtPr>
            <w:rPr>
              <w:sz w:val="22"/>
              <w:szCs w:val="22"/>
              <w:lang w:val="en-CA"/>
            </w:rPr>
            <w:id w:val="-1148667316"/>
            <w:placeholder>
              <w:docPart w:val="BF8147BEC9A0494EB9AE490F15E7703B"/>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vAlign w:val="center"/>
              </w:tcPr>
              <w:p w14:paraId="28E959AF" w14:textId="4FFABACF" w:rsidR="009C4F52" w:rsidRPr="00324369" w:rsidRDefault="00324369" w:rsidP="009C4F52">
                <w:pPr>
                  <w:ind w:left="147" w:firstLine="0"/>
                  <w:rPr>
                    <w:sz w:val="22"/>
                    <w:szCs w:val="22"/>
                    <w:lang w:val="fr-CA"/>
                  </w:rPr>
                </w:pPr>
                <w:r w:rsidRPr="00324369">
                  <w:rPr>
                    <w:rStyle w:val="PlaceholderText"/>
                    <w:lang w:val="fr-CA"/>
                  </w:rPr>
                  <w:t>Cliquez ou appuyez ici pour saisir du texte.</w:t>
                </w:r>
              </w:p>
            </w:tc>
          </w:sdtContent>
        </w:sdt>
        <w:permEnd w:id="1239973741" w:displacedByCustomXml="prev"/>
      </w:tr>
      <w:tr w:rsidR="009C4F52" w:rsidRPr="008C34AA" w14:paraId="49DD6E74" w14:textId="77777777" w:rsidTr="0094074A">
        <w:trPr>
          <w:trHeight w:val="40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tcPr>
          <w:p w14:paraId="11D8D583" w14:textId="6ABEE7FF" w:rsidR="009C4F52" w:rsidRPr="00BD2003" w:rsidRDefault="00BD2003" w:rsidP="009C4F52">
            <w:pPr>
              <w:ind w:left="0" w:firstLine="0"/>
              <w:rPr>
                <w:rFonts w:cs="Arial"/>
                <w:b/>
                <w:sz w:val="22"/>
                <w:szCs w:val="22"/>
                <w:lang w:val="fr-CA"/>
              </w:rPr>
            </w:pPr>
            <w:r w:rsidRPr="008F5B54">
              <w:rPr>
                <w:b/>
                <w:sz w:val="22"/>
                <w:lang w:val="fr-CA"/>
              </w:rPr>
              <w:t>Personne-ressource (nom et titre de poste) :</w:t>
            </w:r>
          </w:p>
        </w:tc>
        <w:permStart w:id="1081301129" w:edGrp="everyone" w:displacedByCustomXml="next"/>
        <w:sdt>
          <w:sdtPr>
            <w:rPr>
              <w:sz w:val="22"/>
              <w:szCs w:val="22"/>
              <w:lang w:val="en-CA"/>
            </w:rPr>
            <w:id w:val="1553034007"/>
            <w:placeholder>
              <w:docPart w:val="C49350D6BD554EFBB9B9A9535A034FB1"/>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vAlign w:val="center"/>
              </w:tcPr>
              <w:p w14:paraId="4683D05E" w14:textId="3C3963D4" w:rsidR="009C4F52" w:rsidRPr="00324369" w:rsidRDefault="00324369" w:rsidP="009C4F52">
                <w:pPr>
                  <w:ind w:left="147" w:firstLine="0"/>
                  <w:rPr>
                    <w:sz w:val="22"/>
                    <w:szCs w:val="22"/>
                    <w:lang w:val="fr-CA"/>
                  </w:rPr>
                </w:pPr>
                <w:r w:rsidRPr="00324369">
                  <w:rPr>
                    <w:rStyle w:val="PlaceholderText"/>
                    <w:lang w:val="fr-CA"/>
                  </w:rPr>
                  <w:t>Cliquez ou appuyez ici pour saisir du texte.</w:t>
                </w:r>
              </w:p>
            </w:tc>
          </w:sdtContent>
        </w:sdt>
        <w:permEnd w:id="1081301129" w:displacedByCustomXml="prev"/>
      </w:tr>
      <w:tr w:rsidR="009C4F52" w:rsidRPr="008C34AA" w14:paraId="29441419" w14:textId="77777777" w:rsidTr="0094074A">
        <w:trPr>
          <w:trHeight w:val="40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tcPr>
          <w:p w14:paraId="4EE33CD8" w14:textId="20AB41D0" w:rsidR="009C4F52" w:rsidRPr="009C4F52" w:rsidRDefault="00BD2003" w:rsidP="009C4F52">
            <w:pPr>
              <w:ind w:left="0" w:firstLine="0"/>
              <w:rPr>
                <w:rFonts w:cs="Arial"/>
                <w:b/>
                <w:sz w:val="22"/>
                <w:szCs w:val="22"/>
              </w:rPr>
            </w:pPr>
            <w:proofErr w:type="spellStart"/>
            <w:r>
              <w:rPr>
                <w:b/>
                <w:sz w:val="22"/>
              </w:rPr>
              <w:t>Courriel</w:t>
            </w:r>
            <w:proofErr w:type="spellEnd"/>
            <w:r>
              <w:rPr>
                <w:b/>
                <w:sz w:val="22"/>
              </w:rPr>
              <w:t> :</w:t>
            </w:r>
          </w:p>
        </w:tc>
        <w:permStart w:id="1356014492" w:edGrp="everyone" w:displacedByCustomXml="next"/>
        <w:sdt>
          <w:sdtPr>
            <w:rPr>
              <w:sz w:val="22"/>
              <w:szCs w:val="22"/>
              <w:lang w:val="en-CA"/>
            </w:rPr>
            <w:id w:val="1554739153"/>
            <w:placeholder>
              <w:docPart w:val="68E17B1BDCB94D31932C12CE0C195A86"/>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vAlign w:val="center"/>
              </w:tcPr>
              <w:p w14:paraId="7EA2091A" w14:textId="7AF174C9" w:rsidR="009C4F52" w:rsidRPr="00324369" w:rsidRDefault="00324369" w:rsidP="009C4F52">
                <w:pPr>
                  <w:ind w:left="147" w:firstLine="0"/>
                  <w:rPr>
                    <w:sz w:val="22"/>
                    <w:szCs w:val="22"/>
                    <w:lang w:val="fr-CA"/>
                  </w:rPr>
                </w:pPr>
                <w:r w:rsidRPr="00324369">
                  <w:rPr>
                    <w:rStyle w:val="PlaceholderText"/>
                    <w:lang w:val="fr-CA"/>
                  </w:rPr>
                  <w:t>Cliquez ou appuyez ici pour saisir du texte.</w:t>
                </w:r>
              </w:p>
            </w:tc>
          </w:sdtContent>
        </w:sdt>
        <w:permEnd w:id="1356014492" w:displacedByCustomXml="prev"/>
      </w:tr>
      <w:tr w:rsidR="009C4F52" w:rsidRPr="008C34AA" w14:paraId="50784797" w14:textId="77777777" w:rsidTr="0094074A">
        <w:trPr>
          <w:trHeight w:val="40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vAlign w:val="center"/>
            <w:hideMark/>
          </w:tcPr>
          <w:p w14:paraId="33C3BB0E" w14:textId="59109351" w:rsidR="009C4F52" w:rsidRPr="009C4F52" w:rsidRDefault="00BD2003" w:rsidP="009C4F52">
            <w:pPr>
              <w:ind w:left="0" w:firstLine="0"/>
              <w:rPr>
                <w:rFonts w:cs="Arial"/>
                <w:b/>
                <w:sz w:val="22"/>
                <w:szCs w:val="22"/>
              </w:rPr>
            </w:pPr>
            <w:r>
              <w:rPr>
                <w:b/>
                <w:sz w:val="22"/>
              </w:rPr>
              <w:t xml:space="preserve">N° de </w:t>
            </w:r>
            <w:proofErr w:type="spellStart"/>
            <w:r>
              <w:rPr>
                <w:b/>
                <w:sz w:val="22"/>
              </w:rPr>
              <w:t>téléphone</w:t>
            </w:r>
            <w:proofErr w:type="spellEnd"/>
            <w:r>
              <w:rPr>
                <w:b/>
                <w:sz w:val="22"/>
              </w:rPr>
              <w:t> :</w:t>
            </w:r>
          </w:p>
        </w:tc>
        <w:permStart w:id="1481507548" w:edGrp="everyone" w:displacedByCustomXml="next"/>
        <w:sdt>
          <w:sdtPr>
            <w:rPr>
              <w:sz w:val="22"/>
              <w:szCs w:val="22"/>
              <w:lang w:val="en-CA"/>
            </w:rPr>
            <w:id w:val="1099453239"/>
            <w:placeholder>
              <w:docPart w:val="01EFD1E5139144C681363182CE28F762"/>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vAlign w:val="center"/>
              </w:tcPr>
              <w:p w14:paraId="76EBD5DC" w14:textId="29FEF21E" w:rsidR="009C4F52" w:rsidRPr="00324369" w:rsidRDefault="00324369" w:rsidP="009C4F52">
                <w:pPr>
                  <w:ind w:left="147" w:firstLine="0"/>
                  <w:rPr>
                    <w:sz w:val="22"/>
                    <w:szCs w:val="22"/>
                    <w:lang w:val="fr-CA"/>
                  </w:rPr>
                </w:pPr>
                <w:r w:rsidRPr="00324369">
                  <w:rPr>
                    <w:rStyle w:val="PlaceholderText"/>
                    <w:lang w:val="fr-CA"/>
                  </w:rPr>
                  <w:t>Cliquez ou appuyez ici pour saisir du texte.</w:t>
                </w:r>
              </w:p>
            </w:tc>
          </w:sdtContent>
        </w:sdt>
        <w:permEnd w:id="1481507548" w:displacedByCustomXml="prev"/>
      </w:tr>
    </w:tbl>
    <w:p w14:paraId="315F50A3" w14:textId="77777777" w:rsidR="009C4F52" w:rsidRPr="00324369" w:rsidRDefault="009C4F52" w:rsidP="009C4F52">
      <w:pPr>
        <w:rPr>
          <w:sz w:val="22"/>
          <w:szCs w:val="22"/>
          <w:lang w:val="fr-CA"/>
        </w:rPr>
      </w:pPr>
    </w:p>
    <w:tbl>
      <w:tblPr>
        <w:tblW w:w="10797" w:type="dxa"/>
        <w:tblInd w:w="-34" w:type="dxa"/>
        <w:tblCellMar>
          <w:left w:w="0" w:type="dxa"/>
          <w:right w:w="0" w:type="dxa"/>
        </w:tblCellMar>
        <w:tblLook w:val="04A0" w:firstRow="1" w:lastRow="0" w:firstColumn="1" w:lastColumn="0" w:noHBand="0" w:noVBand="1"/>
      </w:tblPr>
      <w:tblGrid>
        <w:gridCol w:w="3852"/>
        <w:gridCol w:w="6945"/>
      </w:tblGrid>
      <w:tr w:rsidR="009C4F52" w:rsidRPr="008C34AA" w14:paraId="66B865AE" w14:textId="77777777" w:rsidTr="0094074A">
        <w:trPr>
          <w:trHeight w:val="43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hideMark/>
          </w:tcPr>
          <w:p w14:paraId="30A53C75" w14:textId="7BAEE8F0" w:rsidR="009C4F52" w:rsidRPr="00BD2003" w:rsidRDefault="00BD2003" w:rsidP="009C4F52">
            <w:pPr>
              <w:spacing w:before="40"/>
              <w:ind w:left="24" w:firstLine="0"/>
              <w:rPr>
                <w:rFonts w:cs="Arial"/>
                <w:b/>
                <w:sz w:val="22"/>
                <w:szCs w:val="22"/>
                <w:lang w:val="fr-CA"/>
              </w:rPr>
            </w:pPr>
            <w:r w:rsidRPr="008F5B54">
              <w:rPr>
                <w:b/>
                <w:sz w:val="22"/>
                <w:lang w:val="fr-CA"/>
              </w:rPr>
              <w:t>Liste des actionnaires et pourcentage de participation :</w:t>
            </w:r>
          </w:p>
        </w:tc>
        <w:permStart w:id="1292249318" w:edGrp="everyone" w:displacedByCustomXml="next"/>
        <w:sdt>
          <w:sdtPr>
            <w:rPr>
              <w:sz w:val="22"/>
              <w:szCs w:val="22"/>
              <w:lang w:val="en-CA"/>
            </w:rPr>
            <w:id w:val="771513366"/>
            <w:placeholder>
              <w:docPart w:val="F7ED78B6B9514C1698D0B0536A88781C"/>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tcPr>
              <w:p w14:paraId="4E0D13AB" w14:textId="5BCE5137" w:rsidR="009C4F52" w:rsidRPr="00324369" w:rsidRDefault="00324369" w:rsidP="009C4F52">
                <w:pPr>
                  <w:spacing w:before="120"/>
                  <w:ind w:left="125" w:firstLine="0"/>
                  <w:rPr>
                    <w:sz w:val="22"/>
                    <w:szCs w:val="22"/>
                    <w:lang w:val="fr-CA"/>
                  </w:rPr>
                </w:pPr>
                <w:r w:rsidRPr="00324369">
                  <w:rPr>
                    <w:rStyle w:val="PlaceholderText"/>
                    <w:lang w:val="fr-CA"/>
                  </w:rPr>
                  <w:t>Cliquez ou appuyez ici pour saisir du texte.</w:t>
                </w:r>
              </w:p>
            </w:tc>
          </w:sdtContent>
        </w:sdt>
        <w:permEnd w:id="1292249318" w:displacedByCustomXml="prev"/>
      </w:tr>
      <w:tr w:rsidR="009C4F52" w:rsidRPr="008C34AA" w14:paraId="26110D2E" w14:textId="77777777" w:rsidTr="0094074A">
        <w:trPr>
          <w:trHeight w:val="43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tcPr>
          <w:p w14:paraId="4B21A6E4" w14:textId="74AE0AC8" w:rsidR="009C4F52" w:rsidRPr="00BD2003" w:rsidRDefault="00BD2003" w:rsidP="004C3F10">
            <w:pPr>
              <w:spacing w:before="40"/>
              <w:ind w:left="24" w:firstLine="0"/>
              <w:rPr>
                <w:rFonts w:cs="Arial"/>
                <w:b/>
                <w:sz w:val="22"/>
                <w:szCs w:val="22"/>
                <w:lang w:val="fr-CA"/>
              </w:rPr>
            </w:pPr>
            <w:r w:rsidRPr="008F5B54">
              <w:rPr>
                <w:b/>
                <w:sz w:val="22"/>
                <w:lang w:val="fr-CA"/>
              </w:rPr>
              <w:t>Si l’entreprise est une filiale, veuillez fournir la raison sociale de la société mère :</w:t>
            </w:r>
          </w:p>
        </w:tc>
        <w:permStart w:id="1611298656" w:edGrp="everyone" w:displacedByCustomXml="next"/>
        <w:sdt>
          <w:sdtPr>
            <w:rPr>
              <w:sz w:val="22"/>
              <w:szCs w:val="22"/>
              <w:lang w:val="en-CA"/>
            </w:rPr>
            <w:id w:val="1774743578"/>
            <w:placeholder>
              <w:docPart w:val="8257E73BAD56455ABFF3468B8510657F"/>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tcPr>
              <w:p w14:paraId="650C5B22" w14:textId="71BF94DD" w:rsidR="009C4F52" w:rsidRPr="00324369" w:rsidRDefault="00324369" w:rsidP="009C4F52">
                <w:pPr>
                  <w:spacing w:before="120"/>
                  <w:ind w:left="125" w:firstLine="0"/>
                  <w:rPr>
                    <w:sz w:val="22"/>
                    <w:szCs w:val="22"/>
                    <w:lang w:val="fr-CA"/>
                  </w:rPr>
                </w:pPr>
                <w:r w:rsidRPr="00324369">
                  <w:rPr>
                    <w:rStyle w:val="PlaceholderText"/>
                    <w:lang w:val="fr-CA"/>
                  </w:rPr>
                  <w:t>Cliquez ou appuyez ici pour saisir du texte.</w:t>
                </w:r>
              </w:p>
            </w:tc>
          </w:sdtContent>
        </w:sdt>
        <w:permEnd w:id="1611298656" w:displacedByCustomXml="prev"/>
      </w:tr>
      <w:tr w:rsidR="009C4F52" w:rsidRPr="008C34AA" w14:paraId="3485AA13" w14:textId="77777777" w:rsidTr="0094074A">
        <w:trPr>
          <w:trHeight w:val="431"/>
        </w:trPr>
        <w:tc>
          <w:tcPr>
            <w:tcW w:w="3852" w:type="dxa"/>
            <w:tcBorders>
              <w:top w:val="single" w:sz="8" w:space="0" w:color="000000"/>
              <w:left w:val="single" w:sz="8" w:space="0" w:color="000000"/>
              <w:bottom w:val="single" w:sz="8" w:space="0" w:color="000000"/>
              <w:right w:val="single" w:sz="8" w:space="0" w:color="000000"/>
            </w:tcBorders>
            <w:shd w:val="clear" w:color="auto" w:fill="DAEEF3"/>
            <w:tcMar>
              <w:top w:w="12" w:type="dxa"/>
              <w:left w:w="108" w:type="dxa"/>
              <w:bottom w:w="0" w:type="dxa"/>
              <w:right w:w="108" w:type="dxa"/>
            </w:tcMar>
          </w:tcPr>
          <w:p w14:paraId="773371C7" w14:textId="348DBD21" w:rsidR="009C4F52" w:rsidRPr="00BD2003" w:rsidRDefault="00BD2003" w:rsidP="004C3F10">
            <w:pPr>
              <w:spacing w:before="40"/>
              <w:ind w:left="29" w:firstLine="0"/>
              <w:rPr>
                <w:rFonts w:cs="Arial"/>
                <w:b/>
                <w:sz w:val="22"/>
                <w:szCs w:val="22"/>
                <w:lang w:val="fr-CA"/>
              </w:rPr>
            </w:pPr>
            <w:r w:rsidRPr="008F5B54">
              <w:rPr>
                <w:b/>
                <w:sz w:val="22"/>
                <w:lang w:val="fr-CA"/>
              </w:rPr>
              <w:t xml:space="preserve">Énumérez toutes les entreprises affiliées à la société qui fait la demande : </w:t>
            </w:r>
            <w:r w:rsidRPr="008F5B54">
              <w:rPr>
                <w:b/>
                <w:sz w:val="18"/>
                <w:lang w:val="fr-CA"/>
              </w:rPr>
              <w:t>(entreprises qui partagent un même propriétaire ou un même groupe de propriétaires)</w:t>
            </w:r>
          </w:p>
        </w:tc>
        <w:permStart w:id="2088661165" w:edGrp="everyone" w:displacedByCustomXml="next"/>
        <w:sdt>
          <w:sdtPr>
            <w:rPr>
              <w:sz w:val="22"/>
              <w:szCs w:val="22"/>
              <w:lang w:val="en-CA"/>
            </w:rPr>
            <w:id w:val="795567191"/>
            <w:placeholder>
              <w:docPart w:val="31CA0345DC56402F8FF46719A5473771"/>
            </w:placeholder>
            <w:showingPlcHdr/>
          </w:sdtPr>
          <w:sdtEndPr/>
          <w:sdtContent>
            <w:tc>
              <w:tcPr>
                <w:tcW w:w="6945" w:type="dxa"/>
                <w:tcBorders>
                  <w:top w:val="single" w:sz="8" w:space="0" w:color="000000"/>
                  <w:left w:val="single" w:sz="8" w:space="0" w:color="000000"/>
                  <w:bottom w:val="single" w:sz="8" w:space="0" w:color="000000"/>
                  <w:right w:val="single" w:sz="8" w:space="0" w:color="000000"/>
                </w:tcBorders>
              </w:tcPr>
              <w:p w14:paraId="0BA0D7DB" w14:textId="0DB4C337" w:rsidR="009C4F52" w:rsidRPr="00324369" w:rsidRDefault="00324369" w:rsidP="009C4F52">
                <w:pPr>
                  <w:spacing w:before="120"/>
                  <w:ind w:left="125" w:firstLine="0"/>
                  <w:rPr>
                    <w:sz w:val="22"/>
                    <w:szCs w:val="22"/>
                    <w:lang w:val="fr-CA"/>
                  </w:rPr>
                </w:pPr>
                <w:r w:rsidRPr="00324369">
                  <w:rPr>
                    <w:rStyle w:val="PlaceholderText"/>
                    <w:lang w:val="fr-CA"/>
                  </w:rPr>
                  <w:t>Cliquez ou appuyez ici pour saisir du texte.</w:t>
                </w:r>
              </w:p>
            </w:tc>
          </w:sdtContent>
        </w:sdt>
        <w:permEnd w:id="2088661165" w:displacedByCustomXml="prev"/>
      </w:tr>
    </w:tbl>
    <w:p w14:paraId="06DA799E" w14:textId="77777777" w:rsidR="009C4F52" w:rsidRPr="00324369" w:rsidRDefault="009C4F52" w:rsidP="009C4F52">
      <w:pPr>
        <w:ind w:left="0" w:firstLine="0"/>
        <w:rPr>
          <w:sz w:val="22"/>
          <w:szCs w:val="22"/>
          <w:lang w:val="fr-CA"/>
        </w:rPr>
      </w:pPr>
    </w:p>
    <w:tbl>
      <w:tblPr>
        <w:tblW w:w="10781"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534"/>
        <w:gridCol w:w="7247"/>
      </w:tblGrid>
      <w:tr w:rsidR="009C4F52" w:rsidRPr="009C4F52" w14:paraId="1AA0507E" w14:textId="77777777" w:rsidTr="004C3F10">
        <w:trPr>
          <w:trHeight w:val="403"/>
        </w:trPr>
        <w:tc>
          <w:tcPr>
            <w:tcW w:w="3534" w:type="dxa"/>
            <w:shd w:val="clear" w:color="auto" w:fill="DAEEF3"/>
            <w:tcMar>
              <w:top w:w="12" w:type="dxa"/>
              <w:left w:w="108" w:type="dxa"/>
              <w:bottom w:w="0" w:type="dxa"/>
              <w:right w:w="108" w:type="dxa"/>
            </w:tcMar>
            <w:vAlign w:val="center"/>
            <w:hideMark/>
          </w:tcPr>
          <w:p w14:paraId="0678464B" w14:textId="0E31CBE8" w:rsidR="009C4F52" w:rsidRPr="009C4F52" w:rsidRDefault="00BD2003" w:rsidP="004C3F10">
            <w:pPr>
              <w:ind w:left="0" w:firstLine="0"/>
              <w:rPr>
                <w:rFonts w:cs="Arial"/>
                <w:b/>
                <w:sz w:val="22"/>
                <w:szCs w:val="22"/>
              </w:rPr>
            </w:pPr>
            <w:r w:rsidRPr="00BD2003">
              <w:rPr>
                <w:rFonts w:cs="Arial"/>
                <w:b/>
                <w:sz w:val="22"/>
                <w:szCs w:val="22"/>
              </w:rPr>
              <w:t>Secteur d’activité (obligatoire)</w:t>
            </w:r>
          </w:p>
        </w:tc>
        <w:permStart w:id="257716792" w:edGrp="everyone"/>
        <w:tc>
          <w:tcPr>
            <w:tcW w:w="7247" w:type="dxa"/>
            <w:shd w:val="clear" w:color="auto" w:fill="auto"/>
          </w:tcPr>
          <w:p w14:paraId="4F2D5EF2" w14:textId="44D903EA" w:rsidR="009C4F52" w:rsidRPr="009C4F52" w:rsidRDefault="008C34AA" w:rsidP="00105B96">
            <w:pPr>
              <w:spacing w:before="120"/>
              <w:rPr>
                <w:sz w:val="22"/>
                <w:szCs w:val="22"/>
                <w:lang w:val="en-CA"/>
              </w:rPr>
            </w:pPr>
            <w:sdt>
              <w:sdtPr>
                <w:rPr>
                  <w:sz w:val="22"/>
                  <w:szCs w:val="22"/>
                </w:rPr>
                <w:alias w:val="Secteur d’activité (obligatoire)"/>
                <w:tag w:val="Secteur d’activité (obligatoire)"/>
                <w:id w:val="-593251236"/>
                <w:placeholder>
                  <w:docPart w:val="00AB4040B4AD497C9EAE407AC69FF1AD"/>
                </w:placeholder>
                <w:showingPlcHdr/>
                <w:dropDownList>
                  <w:listItem w:displayText="Choisissez un élément." w:value=""/>
                  <w:listItem w:displayText="Services d’hébergement et de restauration" w:value="Services d’hébergement et de restauration"/>
                  <w:listItem w:displayText="Agriculture, foresterie, pêche et chasse" w:value="Agriculture, foresterie, pêche et chasse"/>
                  <w:listItem w:displayText="Arts, spectacles et loisirs" w:value="Arts, spectacles et loisirs"/>
                  <w:listItem w:displayText="Construction" w:value="Construction"/>
                  <w:listItem w:displayText="Services d’enseignement" w:value="Services d’enseignement"/>
                  <w:listItem w:displayText="Finance et assurances" w:value="Finance et assurances"/>
                  <w:listItem w:displayText="Soins de santé et assistance sociale" w:value="Soins de santé et assistance sociale"/>
                  <w:listItem w:displayText="Industrie de l’information et industrie culturelle" w:value="Industrie de l’information et industrie culturelle"/>
                  <w:listItem w:displayText="Gestion de sociétés et d’entreprises" w:value="Gestion de sociétés et d’entreprises"/>
                  <w:listItem w:displayText="Fabrication" w:value="Fabrication"/>
                  <w:listItem w:displayText="Extraction minière, exploitation en carrière, et extraction de pétrole et de gaz" w:value="Extraction minière, exploitation en carrière, et extraction de pétrole et de gaz"/>
                  <w:listItem w:displayText="Autres services (sauf les administrations publiques)" w:value="Autres services (sauf les administrations publiques)"/>
                  <w:listItem w:displayText="Services professionnels, scientifiques et techniques" w:value="Services professionnels, scientifiques et techniques"/>
                  <w:listItem w:displayText="Administrations publiques" w:value="Administrations publiques"/>
                  <w:listItem w:displayText="Services immobiliers et services de location à bail" w:value="Services immobiliers et services de location à bail"/>
                  <w:listItem w:displayText="Commerce de détail" w:value="Commerce de détail"/>
                  <w:listItem w:displayText="Transport et entreposage" w:value="Transport et entreposage"/>
                  <w:listItem w:displayText="Services publics" w:value="Services publics"/>
                  <w:listItem w:displayText="Commerce de gros" w:value="Commerce de gros"/>
                </w:dropDownList>
              </w:sdtPr>
              <w:sdtEndPr/>
              <w:sdtContent>
                <w:r w:rsidR="00324369" w:rsidRPr="00324369">
                  <w:rPr>
                    <w:rStyle w:val="PlaceholderText"/>
                  </w:rPr>
                  <w:t>Choisissez un élément</w:t>
                </w:r>
                <w:r w:rsidR="00324369">
                  <w:rPr>
                    <w:rStyle w:val="PlaceholderText"/>
                  </w:rPr>
                  <w:t>.</w:t>
                </w:r>
              </w:sdtContent>
            </w:sdt>
            <w:permEnd w:id="257716792"/>
          </w:p>
        </w:tc>
      </w:tr>
      <w:tr w:rsidR="009C4F52" w:rsidRPr="009C4F52" w14:paraId="24FD98D8" w14:textId="77777777" w:rsidTr="004C3F10">
        <w:trPr>
          <w:trHeight w:val="403"/>
        </w:trPr>
        <w:tc>
          <w:tcPr>
            <w:tcW w:w="3534" w:type="dxa"/>
            <w:shd w:val="clear" w:color="auto" w:fill="DAEEF3"/>
            <w:tcMar>
              <w:top w:w="12" w:type="dxa"/>
              <w:left w:w="108" w:type="dxa"/>
              <w:bottom w:w="0" w:type="dxa"/>
              <w:right w:w="108" w:type="dxa"/>
            </w:tcMar>
            <w:vAlign w:val="center"/>
          </w:tcPr>
          <w:p w14:paraId="133CBECE" w14:textId="004B1F61" w:rsidR="009C4F52" w:rsidRPr="00BD2003" w:rsidRDefault="00BD2003" w:rsidP="00B305D4">
            <w:pPr>
              <w:spacing w:before="40"/>
              <w:ind w:left="24" w:hanging="24"/>
              <w:rPr>
                <w:rFonts w:cs="Arial"/>
                <w:b/>
                <w:i/>
                <w:sz w:val="22"/>
                <w:szCs w:val="22"/>
                <w:lang w:val="fr-CA"/>
              </w:rPr>
            </w:pPr>
            <w:r w:rsidRPr="00BD2003">
              <w:rPr>
                <w:rFonts w:cs="Arial"/>
                <w:b/>
                <w:sz w:val="22"/>
                <w:szCs w:val="22"/>
                <w:lang w:val="fr-CA"/>
              </w:rPr>
              <w:t>Sous-secteur (le cas échéant)</w:t>
            </w:r>
          </w:p>
        </w:tc>
        <w:tc>
          <w:tcPr>
            <w:tcW w:w="7247" w:type="dxa"/>
            <w:tcBorders>
              <w:bottom w:val="single" w:sz="8" w:space="0" w:color="000000"/>
            </w:tcBorders>
            <w:shd w:val="clear" w:color="auto" w:fill="auto"/>
          </w:tcPr>
          <w:p w14:paraId="1C708DD3" w14:textId="3CFF76E3" w:rsidR="009C4F52" w:rsidRPr="009C4F52" w:rsidRDefault="00064F08" w:rsidP="00064F08">
            <w:pPr>
              <w:tabs>
                <w:tab w:val="left" w:pos="2480"/>
              </w:tabs>
              <w:spacing w:before="60" w:after="120"/>
              <w:ind w:left="147" w:firstLine="0"/>
              <w:rPr>
                <w:sz w:val="22"/>
                <w:szCs w:val="22"/>
                <w:lang w:val="en-CA"/>
              </w:rPr>
            </w:pPr>
            <w:r w:rsidRPr="00BD2003">
              <w:rPr>
                <w:sz w:val="22"/>
                <w:szCs w:val="22"/>
                <w:lang w:val="fr-CA"/>
              </w:rPr>
              <w:t xml:space="preserve">      </w:t>
            </w:r>
            <w:permStart w:id="2047561912" w:edGrp="everyone"/>
            <w:sdt>
              <w:sdtPr>
                <w:rPr>
                  <w:sz w:val="22"/>
                  <w:szCs w:val="22"/>
                  <w:lang w:val="en-CA"/>
                </w:rPr>
                <w:alias w:val="Sous-secteur"/>
                <w:tag w:val="Sous-secteur"/>
                <w:id w:val="-775249104"/>
                <w:placeholder>
                  <w:docPart w:val="D099E8706A274071BE9896EB155138B2"/>
                </w:placeholder>
                <w:showingPlcHdr/>
                <w:dropDownList>
                  <w:listItem w:value="Choisissez un élément."/>
                  <w:listItem w:displayText="Aérospatiale" w:value="Aérospatiale"/>
                  <w:listItem w:displayText="Agriculture" w:value="Agriculture"/>
                  <w:listItem w:displayText="Arts et culture" w:value="Arts et culture"/>
                  <w:listItem w:displayText="Automobile" w:value="Automobile"/>
                  <w:listItem w:displayText="Aviation" w:value="Aviation"/>
                  <w:listItem w:displayText="Construction" w:value="Construction"/>
                  <w:listItem w:displayText="Contact avec la clientèle" w:value="Contact avec la clientèle"/>
                  <w:listItem w:displayText="Énergie" w:value="Énergie"/>
                  <w:listItem w:displayText="Environnement" w:value="Environnement"/>
                  <w:listItem w:displayText="Services financiers" w:value="Services financiers"/>
                  <w:listItem w:displayText="Transformation des aliments" w:value="Transformation des aliments"/>
                  <w:listItem w:displayText="Foresterie" w:value="Foresterie"/>
                  <w:listItem w:displayText="Santé" w:value="Santé"/>
                  <w:listItem w:displayText="Technologie de l’information et des communications" w:value="Technologie de l’information et des communications"/>
                  <w:listItem w:displayText="Sciences de la vie" w:value="Sciences de la vie"/>
                  <w:listItem w:displayText="Fabrication" w:value="Fabrication"/>
                  <w:listItem w:displayText="Exploitation minière" w:value="Exploitation minière"/>
                  <w:listItem w:displayText="Nouveaux médias" w:value="Nouveaux médias"/>
                  <w:listItem w:displayText="Impression" w:value="Impression"/>
                  <w:listItem w:displayText="Vente au détail" w:value="Vente au détail"/>
                  <w:listItem w:displayText="Services (autres)" w:value="Services (autres)"/>
                  <w:listItem w:displayText="Services sociaux " w:value="Services sociaux "/>
                  <w:listItem w:displayText="Tourisme" w:value="Tourisme"/>
                  <w:listItem w:displayText="Transport" w:value="Transport"/>
                  <w:listItem w:displayText="Autre" w:value="Autre"/>
                </w:dropDownList>
              </w:sdtPr>
              <w:sdtEndPr/>
              <w:sdtContent>
                <w:r w:rsidR="00324369" w:rsidRPr="00324369">
                  <w:rPr>
                    <w:rStyle w:val="PlaceholderText"/>
                  </w:rPr>
                  <w:t>Choisissez un élément</w:t>
                </w:r>
                <w:r w:rsidR="00324369">
                  <w:rPr>
                    <w:rStyle w:val="PlaceholderText"/>
                  </w:rPr>
                  <w:t>.</w:t>
                </w:r>
              </w:sdtContent>
            </w:sdt>
            <w:permEnd w:id="2047561912"/>
            <w:r>
              <w:rPr>
                <w:sz w:val="22"/>
                <w:szCs w:val="22"/>
                <w:lang w:val="en-CA"/>
              </w:rPr>
              <w:tab/>
              <w:t xml:space="preserve">     </w:t>
            </w:r>
          </w:p>
        </w:tc>
      </w:tr>
      <w:tr w:rsidR="00960F5D" w:rsidRPr="008C34AA" w14:paraId="3793105A" w14:textId="77777777" w:rsidTr="00DF4C35">
        <w:trPr>
          <w:trHeight w:val="403"/>
        </w:trPr>
        <w:tc>
          <w:tcPr>
            <w:tcW w:w="3534" w:type="dxa"/>
            <w:shd w:val="clear" w:color="auto" w:fill="DAEEF3"/>
            <w:tcMar>
              <w:top w:w="12" w:type="dxa"/>
              <w:left w:w="108" w:type="dxa"/>
              <w:bottom w:w="0" w:type="dxa"/>
              <w:right w:w="108" w:type="dxa"/>
            </w:tcMar>
            <w:vAlign w:val="center"/>
          </w:tcPr>
          <w:p w14:paraId="2FDD4AFF" w14:textId="36C7FC00" w:rsidR="00960F5D" w:rsidRDefault="00BD2003" w:rsidP="004C3F10">
            <w:pPr>
              <w:ind w:left="24" w:hanging="24"/>
              <w:rPr>
                <w:rFonts w:cs="Arial"/>
                <w:b/>
                <w:sz w:val="22"/>
                <w:szCs w:val="22"/>
              </w:rPr>
            </w:pPr>
            <w:r w:rsidRPr="00BD2003">
              <w:rPr>
                <w:rFonts w:cs="Arial"/>
                <w:b/>
                <w:sz w:val="22"/>
                <w:szCs w:val="22"/>
              </w:rPr>
              <w:t>N</w:t>
            </w:r>
            <w:r w:rsidRPr="00BD2003">
              <w:rPr>
                <w:rFonts w:cs="Arial"/>
                <w:b/>
                <w:sz w:val="22"/>
                <w:szCs w:val="22"/>
                <w:vertAlign w:val="superscript"/>
              </w:rPr>
              <w:t>bre</w:t>
            </w:r>
            <w:r w:rsidRPr="00BD2003">
              <w:rPr>
                <w:rFonts w:cs="Arial"/>
                <w:b/>
                <w:sz w:val="22"/>
                <w:szCs w:val="22"/>
              </w:rPr>
              <w:t xml:space="preserve"> d’années d’exploitation</w:t>
            </w:r>
          </w:p>
        </w:tc>
        <w:permStart w:id="393038756" w:edGrp="everyone" w:displacedByCustomXml="next"/>
        <w:sdt>
          <w:sdtPr>
            <w:rPr>
              <w:sz w:val="22"/>
              <w:szCs w:val="22"/>
              <w:lang w:val="en-CA"/>
            </w:rPr>
            <w:id w:val="843671902"/>
            <w:placeholder>
              <w:docPart w:val="75DA011C30B54506B38D697D075D6A21"/>
            </w:placeholder>
            <w:showingPlcHdr/>
          </w:sdtPr>
          <w:sdtEndPr/>
          <w:sdtContent>
            <w:tc>
              <w:tcPr>
                <w:tcW w:w="7247" w:type="dxa"/>
                <w:shd w:val="clear" w:color="auto" w:fill="FFFFFF" w:themeFill="background1"/>
              </w:tcPr>
              <w:p w14:paraId="5792D8C6" w14:textId="3CB8A1BF" w:rsidR="00960F5D" w:rsidRPr="00324369" w:rsidRDefault="00324369" w:rsidP="004C3F10">
                <w:pPr>
                  <w:ind w:left="147" w:firstLine="0"/>
                  <w:rPr>
                    <w:sz w:val="22"/>
                    <w:szCs w:val="22"/>
                    <w:lang w:val="fr-CA"/>
                  </w:rPr>
                </w:pPr>
                <w:r w:rsidRPr="00324369">
                  <w:rPr>
                    <w:rStyle w:val="PlaceholderText"/>
                    <w:lang w:val="fr-CA"/>
                  </w:rPr>
                  <w:t>Cliquez ou appuyez ici pour saisir du texte.</w:t>
                </w:r>
              </w:p>
            </w:tc>
          </w:sdtContent>
        </w:sdt>
        <w:permEnd w:id="393038756" w:displacedByCustomXml="prev"/>
      </w:tr>
    </w:tbl>
    <w:p w14:paraId="1FE7202B" w14:textId="77777777" w:rsidR="009C4F52" w:rsidRPr="00324369" w:rsidRDefault="009C4F52" w:rsidP="00AF771B">
      <w:pPr>
        <w:ind w:left="357"/>
        <w:rPr>
          <w:sz w:val="22"/>
          <w:szCs w:val="22"/>
          <w:lang w:val="fr-CA"/>
        </w:rPr>
      </w:pPr>
    </w:p>
    <w:p w14:paraId="00C9D270" w14:textId="77777777" w:rsidR="00D40719" w:rsidRPr="00324369" w:rsidRDefault="00D40719" w:rsidP="00D40719">
      <w:pPr>
        <w:ind w:left="0" w:firstLine="0"/>
        <w:rPr>
          <w:rFonts w:cs="Arial"/>
          <w:sz w:val="20"/>
          <w:szCs w:val="20"/>
          <w:lang w:val="fr-CA"/>
        </w:rPr>
      </w:pPr>
    </w:p>
    <w:p w14:paraId="599ACABC" w14:textId="0770DBFE" w:rsidR="00D40719" w:rsidRPr="003343AB" w:rsidRDefault="003343AB" w:rsidP="00D40719">
      <w:pPr>
        <w:ind w:left="62" w:hanging="6"/>
        <w:rPr>
          <w:rFonts w:cs="Arial"/>
          <w:sz w:val="24"/>
          <w:lang w:val="fr-CA"/>
        </w:rPr>
      </w:pPr>
      <w:r w:rsidRPr="003343AB">
        <w:rPr>
          <w:rFonts w:cs="Arial"/>
          <w:sz w:val="24"/>
          <w:lang w:val="fr-CA"/>
        </w:rPr>
        <w:t>Décrivez l’équipe de gestion, y compris l’expérience et la capacité d’exécuter le projet :</w:t>
      </w:r>
    </w:p>
    <w:p w14:paraId="2260630B" w14:textId="77777777" w:rsidR="00825400" w:rsidRPr="003343AB" w:rsidRDefault="00825400" w:rsidP="00D40719">
      <w:pPr>
        <w:ind w:left="62" w:hanging="6"/>
        <w:rPr>
          <w:sz w:val="22"/>
          <w:szCs w:val="22"/>
          <w:lang w:val="fr-CA"/>
        </w:rPr>
      </w:pPr>
    </w:p>
    <w:tbl>
      <w:tblPr>
        <w:tblW w:w="1079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92"/>
      </w:tblGrid>
      <w:tr w:rsidR="00D40719" w:rsidRPr="008C34AA" w14:paraId="1888D301" w14:textId="77777777" w:rsidTr="00DF4C35">
        <w:trPr>
          <w:trHeight w:val="401"/>
        </w:trPr>
        <w:permStart w:id="2144277151" w:edGrp="everyone" w:displacedByCustomXml="next"/>
        <w:sdt>
          <w:sdtPr>
            <w:rPr>
              <w:lang w:val="en-CA"/>
            </w:rPr>
            <w:id w:val="2080402471"/>
            <w:placeholder>
              <w:docPart w:val="404A5EB6BD284430B807B162EE77FFB1"/>
            </w:placeholder>
            <w:showingPlcHdr/>
          </w:sdtPr>
          <w:sdtEndPr/>
          <w:sdtContent>
            <w:tc>
              <w:tcPr>
                <w:tcW w:w="10792" w:type="dxa"/>
                <w:shd w:val="clear" w:color="auto" w:fill="auto"/>
                <w:tcMar>
                  <w:top w:w="12" w:type="dxa"/>
                  <w:left w:w="108" w:type="dxa"/>
                  <w:bottom w:w="0" w:type="dxa"/>
                  <w:right w:w="108" w:type="dxa"/>
                </w:tcMar>
              </w:tcPr>
              <w:p w14:paraId="66C46CA5" w14:textId="525F69CE" w:rsidR="00D40719" w:rsidRPr="00324369" w:rsidRDefault="00324369" w:rsidP="00DD0156">
                <w:pPr>
                  <w:pStyle w:val="ColorfulList-Accent11"/>
                  <w:widowControl w:val="0"/>
                  <w:autoSpaceDE w:val="0"/>
                  <w:autoSpaceDN w:val="0"/>
                  <w:adjustRightInd w:val="0"/>
                  <w:spacing w:after="0" w:line="240" w:lineRule="auto"/>
                  <w:ind w:left="0" w:firstLine="25"/>
                  <w:rPr>
                    <w:lang w:val="fr-CA"/>
                  </w:rPr>
                </w:pPr>
                <w:r w:rsidRPr="00324369">
                  <w:rPr>
                    <w:rStyle w:val="PlaceholderText"/>
                    <w:lang w:val="fr-CA"/>
                  </w:rPr>
                  <w:t>Cliquez ou appuyez ici pour saisir du texte.</w:t>
                </w:r>
              </w:p>
            </w:tc>
          </w:sdtContent>
        </w:sdt>
        <w:permEnd w:id="2144277151" w:displacedByCustomXml="prev"/>
      </w:tr>
    </w:tbl>
    <w:p w14:paraId="541397C4" w14:textId="77777777" w:rsidR="00482C0D" w:rsidRPr="00324369" w:rsidRDefault="00482C0D" w:rsidP="00FE75CF">
      <w:pPr>
        <w:ind w:left="0" w:firstLine="0"/>
        <w:rPr>
          <w:sz w:val="22"/>
          <w:szCs w:val="22"/>
          <w:lang w:val="fr-CA"/>
        </w:rPr>
      </w:pPr>
    </w:p>
    <w:p w14:paraId="0EB22235" w14:textId="77777777" w:rsidR="00482C0D" w:rsidRPr="00324369" w:rsidRDefault="00482C0D" w:rsidP="00FE75CF">
      <w:pPr>
        <w:ind w:left="0" w:firstLine="0"/>
        <w:rPr>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ook w:val="04A0" w:firstRow="1" w:lastRow="0" w:firstColumn="1" w:lastColumn="0" w:noHBand="0" w:noVBand="1"/>
      </w:tblPr>
      <w:tblGrid>
        <w:gridCol w:w="10768"/>
      </w:tblGrid>
      <w:tr w:rsidR="00520704" w:rsidRPr="008C34AA" w14:paraId="6DA395D8" w14:textId="77777777" w:rsidTr="00E26A84">
        <w:trPr>
          <w:trHeight w:val="427"/>
          <w:tblHeader/>
        </w:trPr>
        <w:tc>
          <w:tcPr>
            <w:tcW w:w="10768" w:type="dxa"/>
            <w:shd w:val="clear" w:color="auto" w:fill="31849B"/>
          </w:tcPr>
          <w:p w14:paraId="62D70339" w14:textId="3849B63F" w:rsidR="00520704" w:rsidRPr="00E15D6E" w:rsidRDefault="009C4F52" w:rsidP="00E26A84">
            <w:pPr>
              <w:spacing w:before="120" w:after="120"/>
              <w:ind w:left="447"/>
              <w:rPr>
                <w:b/>
                <w:sz w:val="28"/>
                <w:szCs w:val="28"/>
                <w:lang w:val="fr-CA"/>
              </w:rPr>
            </w:pPr>
            <w:r w:rsidRPr="00E15D6E">
              <w:rPr>
                <w:b/>
                <w:color w:val="FFFFFF"/>
                <w:sz w:val="28"/>
                <w:szCs w:val="28"/>
                <w:lang w:val="fr-CA"/>
              </w:rPr>
              <w:t>Section 3</w:t>
            </w:r>
            <w:r w:rsidR="00E41EE0">
              <w:rPr>
                <w:b/>
                <w:color w:val="FFFFFF"/>
                <w:sz w:val="28"/>
                <w:szCs w:val="28"/>
                <w:lang w:val="fr-CA"/>
              </w:rPr>
              <w:t xml:space="preserve"> :</w:t>
            </w:r>
            <w:r w:rsidR="00520704" w:rsidRPr="00E15D6E">
              <w:rPr>
                <w:b/>
                <w:color w:val="FFFFFF"/>
                <w:sz w:val="28"/>
                <w:szCs w:val="28"/>
                <w:lang w:val="fr-CA"/>
              </w:rPr>
              <w:t xml:space="preserve"> </w:t>
            </w:r>
            <w:r w:rsidR="00E15D6E" w:rsidRPr="00CF4F93">
              <w:rPr>
                <w:b/>
                <w:color w:val="FFFFFF"/>
                <w:sz w:val="28"/>
                <w:lang w:val="fr-CA"/>
              </w:rPr>
              <w:t>Description du produit ou du processus et environnement du marché</w:t>
            </w:r>
          </w:p>
        </w:tc>
      </w:tr>
    </w:tbl>
    <w:p w14:paraId="37B86E24" w14:textId="77777777" w:rsidR="00520704" w:rsidRPr="00E15D6E" w:rsidRDefault="00520704" w:rsidP="00520704">
      <w:pPr>
        <w:rPr>
          <w:sz w:val="22"/>
          <w:szCs w:val="22"/>
          <w:lang w:val="fr-CA"/>
        </w:rPr>
      </w:pPr>
    </w:p>
    <w:p w14:paraId="3966197E" w14:textId="77777777" w:rsidR="00482C0D" w:rsidRPr="00E15D6E" w:rsidRDefault="00482C0D" w:rsidP="00520704">
      <w:pPr>
        <w:rPr>
          <w:sz w:val="22"/>
          <w:szCs w:val="22"/>
          <w:lang w:val="fr-CA"/>
        </w:rPr>
      </w:pPr>
    </w:p>
    <w:p w14:paraId="1CECDC61" w14:textId="50517A06" w:rsidR="00F0641D" w:rsidRPr="003343AB" w:rsidRDefault="003343AB" w:rsidP="00E851A9">
      <w:pPr>
        <w:spacing w:after="60"/>
        <w:ind w:left="63" w:hanging="6"/>
        <w:rPr>
          <w:rFonts w:cs="Arial"/>
          <w:sz w:val="24"/>
          <w:lang w:val="fr-CA"/>
        </w:rPr>
      </w:pPr>
      <w:r w:rsidRPr="003343AB">
        <w:rPr>
          <w:rFonts w:cs="Arial"/>
          <w:sz w:val="24"/>
          <w:lang w:val="fr-CA"/>
        </w:rPr>
        <w:t xml:space="preserve">Décrivez brièvement le </w:t>
      </w:r>
      <w:r w:rsidRPr="003343AB">
        <w:rPr>
          <w:rFonts w:cs="Arial"/>
          <w:sz w:val="24"/>
          <w:u w:val="single"/>
          <w:lang w:val="fr-CA"/>
        </w:rPr>
        <w:t>produit</w:t>
      </w:r>
      <w:r w:rsidRPr="003343AB">
        <w:rPr>
          <w:rFonts w:cs="Arial"/>
          <w:sz w:val="24"/>
          <w:lang w:val="fr-CA"/>
        </w:rPr>
        <w:t xml:space="preserve"> ou le </w:t>
      </w:r>
      <w:r w:rsidRPr="003343AB">
        <w:rPr>
          <w:rFonts w:cs="Arial"/>
          <w:sz w:val="24"/>
          <w:u w:val="single"/>
          <w:lang w:val="fr-CA"/>
        </w:rPr>
        <w:t>processus</w:t>
      </w:r>
      <w:r w:rsidRPr="003343AB">
        <w:rPr>
          <w:rFonts w:cs="Arial"/>
          <w:sz w:val="24"/>
          <w:lang w:val="fr-CA"/>
        </w:rPr>
        <w:t xml:space="preserve"> pour lequel vous demandez un financement : (1 ou 2 paragraphes maximum)</w:t>
      </w:r>
    </w:p>
    <w:tbl>
      <w:tblPr>
        <w:tblW w:w="1079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92"/>
      </w:tblGrid>
      <w:tr w:rsidR="00A16692" w:rsidRPr="008C34AA" w14:paraId="3CFC2680" w14:textId="77777777" w:rsidTr="00926BCC">
        <w:trPr>
          <w:trHeight w:val="401"/>
        </w:trPr>
        <w:tc>
          <w:tcPr>
            <w:tcW w:w="10792" w:type="dxa"/>
            <w:shd w:val="clear" w:color="auto" w:fill="auto"/>
            <w:tcMar>
              <w:top w:w="12" w:type="dxa"/>
              <w:left w:w="108" w:type="dxa"/>
              <w:bottom w:w="0" w:type="dxa"/>
              <w:right w:w="108" w:type="dxa"/>
            </w:tcMar>
          </w:tcPr>
          <w:permStart w:id="1635532382" w:edGrp="everyone" w:displacedByCustomXml="next"/>
          <w:sdt>
            <w:sdtPr>
              <w:rPr>
                <w:sz w:val="22"/>
                <w:szCs w:val="22"/>
                <w:lang w:val="en-CA"/>
              </w:rPr>
              <w:id w:val="1185950575"/>
              <w:placeholder>
                <w:docPart w:val="52A722B53FE74DB482E4ABB26A47C6E8"/>
              </w:placeholder>
              <w:showingPlcHdr/>
            </w:sdtPr>
            <w:sdtEndPr/>
            <w:sdtContent>
              <w:p w14:paraId="45CF3467" w14:textId="28D09253" w:rsidR="00071AA2" w:rsidRPr="00324369" w:rsidRDefault="00324369" w:rsidP="00930A1E">
                <w:pPr>
                  <w:ind w:left="0" w:firstLine="0"/>
                  <w:rPr>
                    <w:sz w:val="22"/>
                    <w:szCs w:val="22"/>
                    <w:lang w:val="fr-CA"/>
                  </w:rPr>
                </w:pPr>
                <w:r w:rsidRPr="00324369">
                  <w:rPr>
                    <w:rStyle w:val="PlaceholderText"/>
                    <w:lang w:val="fr-CA"/>
                  </w:rPr>
                  <w:t>Cliquez ou appuyez ici pour saisir du texte.</w:t>
                </w:r>
              </w:p>
            </w:sdtContent>
          </w:sdt>
          <w:permEnd w:id="1635532382" w:displacedByCustomXml="prev"/>
          <w:p w14:paraId="391A31FA" w14:textId="017FE80F" w:rsidR="005B45A6" w:rsidRPr="00324369" w:rsidRDefault="005B45A6" w:rsidP="00930A1E">
            <w:pPr>
              <w:ind w:left="0" w:firstLine="0"/>
              <w:rPr>
                <w:sz w:val="22"/>
                <w:szCs w:val="22"/>
                <w:lang w:val="fr-CA"/>
              </w:rPr>
            </w:pPr>
          </w:p>
        </w:tc>
      </w:tr>
    </w:tbl>
    <w:p w14:paraId="305DDECF" w14:textId="77777777" w:rsidR="00E57B53" w:rsidRPr="00324369" w:rsidRDefault="00E57B53" w:rsidP="00476309">
      <w:pPr>
        <w:ind w:left="0" w:firstLine="0"/>
        <w:rPr>
          <w:sz w:val="22"/>
          <w:szCs w:val="22"/>
          <w:lang w:val="fr-CA"/>
        </w:rPr>
      </w:pPr>
    </w:p>
    <w:p w14:paraId="1C396AAA" w14:textId="2FA13DE9" w:rsidR="0084253E" w:rsidRPr="003343AB" w:rsidRDefault="003343AB" w:rsidP="0084253E">
      <w:pPr>
        <w:ind w:left="62" w:hanging="6"/>
        <w:rPr>
          <w:rFonts w:cs="Arial"/>
          <w:sz w:val="24"/>
          <w:lang w:val="fr-CA"/>
        </w:rPr>
      </w:pPr>
      <w:bookmarkStart w:id="1" w:name="lt_pId079"/>
      <w:r w:rsidRPr="00723372">
        <w:rPr>
          <w:rFonts w:cs="Arial"/>
          <w:sz w:val="24"/>
          <w:lang w:val="fr-CA"/>
        </w:rPr>
        <w:lastRenderedPageBreak/>
        <w:t>Qu</w:t>
      </w:r>
      <w:r>
        <w:rPr>
          <w:rFonts w:cs="Arial"/>
          <w:sz w:val="24"/>
          <w:lang w:val="fr-CA"/>
        </w:rPr>
        <w:t>’</w:t>
      </w:r>
      <w:r w:rsidRPr="00723372">
        <w:rPr>
          <w:rFonts w:cs="Arial"/>
          <w:sz w:val="24"/>
          <w:lang w:val="fr-CA"/>
        </w:rPr>
        <w:t>est-ce qui rend votre produit ou processus innovateur?</w:t>
      </w:r>
      <w:bookmarkEnd w:id="1"/>
      <w:r w:rsidR="001D1EF7" w:rsidRPr="003343AB">
        <w:rPr>
          <w:rFonts w:cs="Arial"/>
          <w:sz w:val="24"/>
          <w:lang w:val="fr-CA"/>
        </w:rPr>
        <w:t xml:space="preserve"> </w:t>
      </w:r>
      <w:r w:rsidR="00352F1F" w:rsidRPr="003343AB">
        <w:rPr>
          <w:rFonts w:cs="Arial"/>
          <w:sz w:val="24"/>
          <w:lang w:val="fr-CA"/>
        </w:rPr>
        <w:t>(</w:t>
      </w:r>
      <w:hyperlink r:id="rId11" w:history="1">
        <w:r w:rsidRPr="003343AB">
          <w:rPr>
            <w:rStyle w:val="Hyperlink"/>
            <w:sz w:val="22"/>
            <w:szCs w:val="22"/>
            <w:lang w:val="fr-CA"/>
          </w:rPr>
          <w:t xml:space="preserve">Voir la section 3 du </w:t>
        </w:r>
        <w:r w:rsidRPr="003343AB">
          <w:rPr>
            <w:rStyle w:val="Hyperlink"/>
            <w:i/>
            <w:sz w:val="22"/>
            <w:szCs w:val="22"/>
            <w:lang w:val="fr-CA"/>
          </w:rPr>
          <w:t>Document à l’appui de la demande</w:t>
        </w:r>
      </w:hyperlink>
      <w:r w:rsidR="00352F1F" w:rsidRPr="003343AB">
        <w:rPr>
          <w:rFonts w:cs="Arial"/>
          <w:sz w:val="24"/>
          <w:lang w:val="fr-CA"/>
        </w:rPr>
        <w:t xml:space="preserve">) </w:t>
      </w:r>
    </w:p>
    <w:tbl>
      <w:tblPr>
        <w:tblW w:w="1079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92"/>
      </w:tblGrid>
      <w:tr w:rsidR="0084253E" w:rsidRPr="008C34AA" w14:paraId="49DACA36" w14:textId="77777777" w:rsidTr="00804575">
        <w:trPr>
          <w:trHeight w:val="401"/>
        </w:trPr>
        <w:permStart w:id="1861375541" w:edGrp="everyone" w:displacedByCustomXml="next"/>
        <w:sdt>
          <w:sdtPr>
            <w:rPr>
              <w:sz w:val="22"/>
              <w:szCs w:val="22"/>
              <w:lang w:val="en-CA"/>
            </w:rPr>
            <w:id w:val="-664017643"/>
            <w:placeholder>
              <w:docPart w:val="822200235C0C4B71B198A356B6F050A5"/>
            </w:placeholder>
            <w:showingPlcHdr/>
          </w:sdtPr>
          <w:sdtEndPr/>
          <w:sdtContent>
            <w:tc>
              <w:tcPr>
                <w:tcW w:w="10792" w:type="dxa"/>
                <w:shd w:val="clear" w:color="auto" w:fill="auto"/>
                <w:tcMar>
                  <w:top w:w="12" w:type="dxa"/>
                  <w:left w:w="108" w:type="dxa"/>
                  <w:bottom w:w="0" w:type="dxa"/>
                  <w:right w:w="108" w:type="dxa"/>
                </w:tcMar>
              </w:tcPr>
              <w:p w14:paraId="61BDCFD3" w14:textId="0E5FAB6A" w:rsidR="0084253E" w:rsidRPr="00324369" w:rsidRDefault="00324369" w:rsidP="00804575">
                <w:pPr>
                  <w:ind w:left="62" w:hanging="6"/>
                  <w:rPr>
                    <w:sz w:val="22"/>
                    <w:szCs w:val="22"/>
                    <w:lang w:val="fr-CA"/>
                  </w:rPr>
                </w:pPr>
                <w:r w:rsidRPr="00324369">
                  <w:rPr>
                    <w:rStyle w:val="PlaceholderText"/>
                    <w:lang w:val="fr-CA"/>
                  </w:rPr>
                  <w:t>Cliquez ou appuyez ici pour saisir du texte.</w:t>
                </w:r>
              </w:p>
            </w:tc>
          </w:sdtContent>
        </w:sdt>
        <w:permEnd w:id="1861375541" w:displacedByCustomXml="prev"/>
      </w:tr>
    </w:tbl>
    <w:p w14:paraId="698C5D6B" w14:textId="77777777" w:rsidR="0084253E" w:rsidRPr="00324369" w:rsidRDefault="0084253E" w:rsidP="0084253E">
      <w:pPr>
        <w:ind w:left="0" w:firstLine="0"/>
        <w:rPr>
          <w:bCs/>
          <w:i/>
          <w:sz w:val="22"/>
          <w:lang w:val="fr-CA"/>
        </w:rPr>
      </w:pPr>
    </w:p>
    <w:p w14:paraId="0CA34A28" w14:textId="77777777" w:rsidR="003B1D1E" w:rsidRDefault="003B1D1E" w:rsidP="00E851A9">
      <w:pPr>
        <w:ind w:left="62" w:hanging="6"/>
        <w:rPr>
          <w:rFonts w:cs="Arial"/>
          <w:sz w:val="24"/>
          <w:lang w:val="fr-CA"/>
        </w:rPr>
      </w:pPr>
    </w:p>
    <w:p w14:paraId="446E3049" w14:textId="77777777" w:rsidR="003B1D1E" w:rsidRDefault="003B1D1E" w:rsidP="00E851A9">
      <w:pPr>
        <w:ind w:left="62" w:hanging="6"/>
        <w:rPr>
          <w:rFonts w:cs="Arial"/>
          <w:sz w:val="24"/>
          <w:lang w:val="fr-CA"/>
        </w:rPr>
      </w:pPr>
    </w:p>
    <w:p w14:paraId="539A4295" w14:textId="77777777" w:rsidR="003B1D1E" w:rsidRDefault="003B1D1E" w:rsidP="00E851A9">
      <w:pPr>
        <w:ind w:left="62" w:hanging="6"/>
        <w:rPr>
          <w:rFonts w:cs="Arial"/>
          <w:sz w:val="24"/>
          <w:lang w:val="fr-CA"/>
        </w:rPr>
      </w:pPr>
    </w:p>
    <w:p w14:paraId="249DFFEA" w14:textId="77777777" w:rsidR="003B1D1E" w:rsidRDefault="003B1D1E" w:rsidP="00E851A9">
      <w:pPr>
        <w:ind w:left="62" w:hanging="6"/>
        <w:rPr>
          <w:rFonts w:cs="Arial"/>
          <w:sz w:val="24"/>
          <w:lang w:val="fr-CA"/>
        </w:rPr>
      </w:pPr>
    </w:p>
    <w:p w14:paraId="7DB9A51E" w14:textId="77777777" w:rsidR="003B1D1E" w:rsidRDefault="003B1D1E" w:rsidP="00E851A9">
      <w:pPr>
        <w:ind w:left="62" w:hanging="6"/>
        <w:rPr>
          <w:rFonts w:cs="Arial"/>
          <w:sz w:val="24"/>
          <w:lang w:val="fr-CA"/>
        </w:rPr>
      </w:pPr>
    </w:p>
    <w:p w14:paraId="4E8E871F" w14:textId="77777777" w:rsidR="003B1D1E" w:rsidRDefault="003B1D1E" w:rsidP="00E851A9">
      <w:pPr>
        <w:ind w:left="62" w:hanging="6"/>
        <w:rPr>
          <w:rFonts w:cs="Arial"/>
          <w:sz w:val="24"/>
          <w:lang w:val="fr-CA"/>
        </w:rPr>
      </w:pPr>
    </w:p>
    <w:p w14:paraId="48E8CFFA" w14:textId="781EBEE6" w:rsidR="00E851A9" w:rsidRPr="00E71BB7" w:rsidRDefault="003343AB" w:rsidP="00E851A9">
      <w:pPr>
        <w:ind w:left="62" w:hanging="6"/>
        <w:rPr>
          <w:rFonts w:cs="Arial"/>
          <w:sz w:val="24"/>
        </w:rPr>
      </w:pPr>
      <w:r w:rsidRPr="003343AB">
        <w:rPr>
          <w:rFonts w:cs="Arial"/>
          <w:sz w:val="24"/>
          <w:lang w:val="fr-CA"/>
        </w:rPr>
        <w:t xml:space="preserve">Décrivez le marché cible pour votre </w:t>
      </w:r>
      <w:r w:rsidRPr="003343AB">
        <w:rPr>
          <w:rFonts w:cs="Arial"/>
          <w:sz w:val="24"/>
          <w:u w:val="single"/>
          <w:lang w:val="fr-CA"/>
        </w:rPr>
        <w:t>produit</w:t>
      </w:r>
      <w:r w:rsidRPr="003343AB">
        <w:rPr>
          <w:rFonts w:cs="Arial"/>
          <w:sz w:val="24"/>
          <w:lang w:val="fr-CA"/>
        </w:rPr>
        <w:t xml:space="preserve"> : Quelle est votre clientèle? Quelle est la taille de votre marché cible en dollars ($)? </w:t>
      </w:r>
      <w:r w:rsidRPr="003343AB">
        <w:rPr>
          <w:rFonts w:cs="Arial"/>
          <w:sz w:val="24"/>
        </w:rPr>
        <w:t>Présentez des éléments étayant vos réponses.</w:t>
      </w:r>
    </w:p>
    <w:tbl>
      <w:tblPr>
        <w:tblW w:w="1079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92"/>
      </w:tblGrid>
      <w:tr w:rsidR="00E851A9" w:rsidRPr="008C34AA" w14:paraId="0332EFDB" w14:textId="77777777" w:rsidTr="00BC6E5F">
        <w:trPr>
          <w:trHeight w:val="401"/>
        </w:trPr>
        <w:sdt>
          <w:sdtPr>
            <w:rPr>
              <w:sz w:val="22"/>
              <w:szCs w:val="22"/>
              <w:lang w:val="en-CA"/>
            </w:rPr>
            <w:id w:val="1877350236"/>
            <w:placeholder>
              <w:docPart w:val="D729972170AF4FFA8F462FE6E563C69D"/>
            </w:placeholder>
            <w:showingPlcHdr/>
          </w:sdtPr>
          <w:sdtEndPr/>
          <w:sdtContent>
            <w:permStart w:id="591097573" w:edGrp="everyone" w:displacedByCustomXml="prev"/>
            <w:tc>
              <w:tcPr>
                <w:tcW w:w="10792" w:type="dxa"/>
                <w:shd w:val="clear" w:color="auto" w:fill="auto"/>
                <w:tcMar>
                  <w:top w:w="12" w:type="dxa"/>
                  <w:left w:w="108" w:type="dxa"/>
                  <w:bottom w:w="0" w:type="dxa"/>
                  <w:right w:w="108" w:type="dxa"/>
                </w:tcMar>
              </w:tcPr>
              <w:p w14:paraId="267F7832" w14:textId="28352375" w:rsidR="00E851A9" w:rsidRPr="00324369" w:rsidRDefault="00324369" w:rsidP="00BC6E5F">
                <w:pPr>
                  <w:ind w:left="62" w:hanging="6"/>
                  <w:rPr>
                    <w:sz w:val="22"/>
                    <w:szCs w:val="22"/>
                    <w:lang w:val="fr-CA"/>
                  </w:rPr>
                </w:pPr>
                <w:r w:rsidRPr="00324369">
                  <w:rPr>
                    <w:rStyle w:val="PlaceholderText"/>
                    <w:lang w:val="fr-CA"/>
                  </w:rPr>
                  <w:t>Cliquez ou appuyez ici pour saisir du texte.</w:t>
                </w:r>
                <w:r w:rsidR="00924D21" w:rsidRPr="00324369">
                  <w:rPr>
                    <w:rStyle w:val="PlaceholderText"/>
                    <w:lang w:val="fr-CA"/>
                  </w:rPr>
                  <w:t>.</w:t>
                </w:r>
              </w:p>
            </w:tc>
            <w:permEnd w:id="591097573" w:displacedByCustomXml="next"/>
          </w:sdtContent>
        </w:sdt>
      </w:tr>
    </w:tbl>
    <w:p w14:paraId="5428684B" w14:textId="77777777" w:rsidR="000C4B22" w:rsidRPr="00324369" w:rsidRDefault="000C4B22" w:rsidP="004C3F10">
      <w:pPr>
        <w:ind w:left="0" w:firstLine="0"/>
        <w:rPr>
          <w:lang w:val="fr-CA"/>
        </w:rPr>
      </w:pPr>
    </w:p>
    <w:p w14:paraId="691474C0" w14:textId="77777777" w:rsidR="002E4DB3" w:rsidRDefault="002E4DB3" w:rsidP="004C3F10">
      <w:pPr>
        <w:ind w:left="0" w:firstLine="0"/>
        <w:rPr>
          <w:rFonts w:cs="Arial"/>
          <w:sz w:val="24"/>
          <w:lang w:val="fr-CA"/>
        </w:rPr>
      </w:pPr>
    </w:p>
    <w:p w14:paraId="4A4B7013" w14:textId="01DF282A" w:rsidR="0049787B" w:rsidRPr="003343AB" w:rsidRDefault="003343AB" w:rsidP="004C3F10">
      <w:pPr>
        <w:ind w:left="0" w:firstLine="0"/>
        <w:rPr>
          <w:rFonts w:cs="Arial"/>
          <w:sz w:val="24"/>
          <w:lang w:val="fr-CA"/>
        </w:rPr>
      </w:pPr>
      <w:r w:rsidRPr="003343AB">
        <w:rPr>
          <w:rFonts w:cs="Arial"/>
          <w:sz w:val="24"/>
          <w:lang w:val="fr-CA"/>
        </w:rPr>
        <w:t xml:space="preserve">Décrivez les avantages des </w:t>
      </w:r>
      <w:r w:rsidRPr="003343AB">
        <w:rPr>
          <w:rFonts w:cs="Arial"/>
          <w:sz w:val="24"/>
          <w:u w:val="single"/>
          <w:lang w:val="fr-CA"/>
        </w:rPr>
        <w:t>aspects novateurs de votre processus</w:t>
      </w:r>
      <w:r w:rsidRPr="003343AB">
        <w:rPr>
          <w:rFonts w:cs="Arial"/>
          <w:sz w:val="24"/>
          <w:lang w:val="fr-CA"/>
        </w:rPr>
        <w:t xml:space="preserve"> : efficience accrue, réduction des déchets, amélioration du service à la clientèle, etc.</w:t>
      </w:r>
    </w:p>
    <w:tbl>
      <w:tblPr>
        <w:tblW w:w="1079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92"/>
      </w:tblGrid>
      <w:tr w:rsidR="0049787B" w:rsidRPr="008C34AA" w14:paraId="59ACF648" w14:textId="77777777" w:rsidTr="004C3F10">
        <w:trPr>
          <w:trHeight w:val="401"/>
        </w:trPr>
        <w:permStart w:id="493498081" w:edGrp="everyone" w:displacedByCustomXml="next"/>
        <w:sdt>
          <w:sdtPr>
            <w:rPr>
              <w:sz w:val="24"/>
              <w:lang w:val="en-CA"/>
            </w:rPr>
            <w:id w:val="1534233510"/>
            <w:placeholder>
              <w:docPart w:val="7AA68B3FE2084BFCBC78C80849BA6DD2"/>
            </w:placeholder>
            <w:showingPlcHdr/>
          </w:sdtPr>
          <w:sdtEndPr/>
          <w:sdtContent>
            <w:tc>
              <w:tcPr>
                <w:tcW w:w="10792" w:type="dxa"/>
                <w:shd w:val="clear" w:color="auto" w:fill="auto"/>
                <w:tcMar>
                  <w:top w:w="12" w:type="dxa"/>
                  <w:left w:w="108" w:type="dxa"/>
                  <w:bottom w:w="0" w:type="dxa"/>
                  <w:right w:w="108" w:type="dxa"/>
                </w:tcMar>
              </w:tcPr>
              <w:p w14:paraId="4B17588D" w14:textId="206DEE5E" w:rsidR="0049787B" w:rsidRPr="00324369" w:rsidRDefault="00324369" w:rsidP="00924D21">
                <w:pPr>
                  <w:ind w:left="52" w:firstLine="0"/>
                  <w:rPr>
                    <w:sz w:val="24"/>
                    <w:lang w:val="fr-CA"/>
                  </w:rPr>
                </w:pPr>
                <w:r w:rsidRPr="00324369">
                  <w:rPr>
                    <w:rStyle w:val="PlaceholderText"/>
                    <w:lang w:val="fr-CA"/>
                  </w:rPr>
                  <w:t>Cliquez ou appuyez ici pour saisir du texte.</w:t>
                </w:r>
              </w:p>
            </w:tc>
          </w:sdtContent>
        </w:sdt>
        <w:permEnd w:id="493498081" w:displacedByCustomXml="prev"/>
      </w:tr>
    </w:tbl>
    <w:p w14:paraId="5B7118EC" w14:textId="77777777" w:rsidR="0049787B" w:rsidRPr="00324369" w:rsidRDefault="0049787B" w:rsidP="0049787B">
      <w:pPr>
        <w:ind w:left="62" w:hanging="6"/>
        <w:rPr>
          <w:sz w:val="22"/>
          <w:szCs w:val="22"/>
          <w:lang w:val="fr-CA"/>
        </w:rPr>
      </w:pPr>
    </w:p>
    <w:p w14:paraId="1CD5FDBD" w14:textId="77777777" w:rsidR="0049787B" w:rsidRPr="00324369" w:rsidRDefault="0049787B" w:rsidP="004C3F10">
      <w:pPr>
        <w:ind w:left="0" w:firstLine="0"/>
        <w:rPr>
          <w:lang w:val="fr-CA"/>
        </w:rPr>
      </w:pPr>
    </w:p>
    <w:p w14:paraId="5873F3A1" w14:textId="238FBEA6" w:rsidR="000532EC" w:rsidRPr="003343AB" w:rsidRDefault="003343AB" w:rsidP="000532EC">
      <w:pPr>
        <w:ind w:left="62" w:hanging="6"/>
        <w:rPr>
          <w:sz w:val="24"/>
          <w:lang w:val="fr-CA"/>
        </w:rPr>
      </w:pPr>
      <w:r w:rsidRPr="003343AB">
        <w:rPr>
          <w:rFonts w:cs="Arial"/>
          <w:sz w:val="24"/>
          <w:lang w:val="fr-CA"/>
        </w:rPr>
        <w:t xml:space="preserve">Décrivez l’environnement concurrentiel de votre produit ou processus. Énoncez les principaux concurrents, votre avantage concurrentiel et les parts de marché que vous prévoyez conquérir. </w:t>
      </w:r>
      <w:r w:rsidR="004C3F10" w:rsidRPr="003343AB">
        <w:rPr>
          <w:sz w:val="24"/>
          <w:lang w:val="fr-CA"/>
        </w:rPr>
        <w:t xml:space="preserve"> </w:t>
      </w:r>
    </w:p>
    <w:tbl>
      <w:tblPr>
        <w:tblW w:w="1079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92"/>
      </w:tblGrid>
      <w:tr w:rsidR="000532EC" w:rsidRPr="008C34AA" w14:paraId="27000B87" w14:textId="77777777" w:rsidTr="00A3518A">
        <w:trPr>
          <w:trHeight w:val="401"/>
        </w:trPr>
        <w:tc>
          <w:tcPr>
            <w:tcW w:w="10792" w:type="dxa"/>
            <w:shd w:val="clear" w:color="auto" w:fill="auto"/>
            <w:tcMar>
              <w:top w:w="12" w:type="dxa"/>
              <w:left w:w="108" w:type="dxa"/>
              <w:bottom w:w="0" w:type="dxa"/>
              <w:right w:w="108" w:type="dxa"/>
            </w:tcMar>
          </w:tcPr>
          <w:permStart w:id="680199402" w:edGrp="everyone" w:displacedByCustomXml="next"/>
          <w:sdt>
            <w:sdtPr>
              <w:rPr>
                <w:sz w:val="24"/>
              </w:rPr>
              <w:id w:val="-1220510047"/>
              <w:placeholder>
                <w:docPart w:val="7801ADEA00BE49F3A41BAD8B50A6A219"/>
              </w:placeholder>
              <w:showingPlcHdr/>
            </w:sdtPr>
            <w:sdtEndPr/>
            <w:sdtContent>
              <w:p w14:paraId="73565BA0" w14:textId="39AD12B7" w:rsidR="000532EC" w:rsidRPr="00324369" w:rsidRDefault="00324369" w:rsidP="00924D21">
                <w:pPr>
                  <w:ind w:left="52" w:firstLine="0"/>
                  <w:rPr>
                    <w:sz w:val="24"/>
                    <w:lang w:val="fr-CA"/>
                  </w:rPr>
                </w:pPr>
                <w:r w:rsidRPr="00324369">
                  <w:rPr>
                    <w:rStyle w:val="PlaceholderText"/>
                    <w:lang w:val="fr-CA"/>
                  </w:rPr>
                  <w:t>Cliquez ou appuyez ici pour saisir du texte.</w:t>
                </w:r>
              </w:p>
            </w:sdtContent>
          </w:sdt>
          <w:permEnd w:id="680199402" w:displacedByCustomXml="prev"/>
          <w:p w14:paraId="5305F7CB" w14:textId="77777777" w:rsidR="000532EC" w:rsidRPr="00324369" w:rsidRDefault="000532EC" w:rsidP="00A3518A">
            <w:pPr>
              <w:ind w:left="52" w:firstLine="0"/>
              <w:rPr>
                <w:sz w:val="24"/>
                <w:lang w:val="fr-CA"/>
              </w:rPr>
            </w:pPr>
          </w:p>
        </w:tc>
      </w:tr>
    </w:tbl>
    <w:p w14:paraId="47C6F948" w14:textId="77777777" w:rsidR="000532EC" w:rsidRPr="00324369" w:rsidRDefault="000532EC" w:rsidP="000532EC">
      <w:pPr>
        <w:rPr>
          <w:lang w:val="fr-CA"/>
        </w:rPr>
      </w:pPr>
    </w:p>
    <w:p w14:paraId="375624AF" w14:textId="77777777" w:rsidR="00471CC9" w:rsidRPr="00324369" w:rsidRDefault="00471CC9" w:rsidP="000532EC">
      <w:pPr>
        <w:rPr>
          <w:lang w:val="fr-CA"/>
        </w:rPr>
      </w:pPr>
    </w:p>
    <w:p w14:paraId="7ECA2C21" w14:textId="1304E1D8" w:rsidR="006B594F" w:rsidRPr="00E51000" w:rsidRDefault="003343AB" w:rsidP="006B594F">
      <w:pPr>
        <w:ind w:left="62" w:hanging="6"/>
        <w:rPr>
          <w:sz w:val="24"/>
        </w:rPr>
      </w:pPr>
      <w:r w:rsidRPr="003343AB">
        <w:rPr>
          <w:rFonts w:cs="Arial"/>
          <w:sz w:val="24"/>
          <w:lang w:val="fr-CA"/>
        </w:rPr>
        <w:t xml:space="preserve">Décrivez le plan de commercialisation de votre produit ou processus, c.-à-d. ce que vous prévoyez faire pour gagner la part de marché visée ou l’accroître. Veuillez inclure un échéancier pour chaque étape de commercialisation ou de développement. </w:t>
      </w:r>
      <w:r w:rsidRPr="003343AB">
        <w:rPr>
          <w:rFonts w:cs="Arial"/>
          <w:sz w:val="24"/>
        </w:rPr>
        <w:t>(2 ou 3 paragraphes maximum)</w:t>
      </w:r>
    </w:p>
    <w:tbl>
      <w:tblPr>
        <w:tblW w:w="1079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92"/>
      </w:tblGrid>
      <w:tr w:rsidR="006B594F" w:rsidRPr="008C34AA" w14:paraId="03136D52" w14:textId="77777777" w:rsidTr="001400A0">
        <w:trPr>
          <w:trHeight w:val="401"/>
        </w:trPr>
        <w:tc>
          <w:tcPr>
            <w:tcW w:w="10792" w:type="dxa"/>
            <w:shd w:val="clear" w:color="auto" w:fill="auto"/>
            <w:tcMar>
              <w:top w:w="12" w:type="dxa"/>
              <w:left w:w="108" w:type="dxa"/>
              <w:bottom w:w="0" w:type="dxa"/>
              <w:right w:w="108" w:type="dxa"/>
            </w:tcMar>
          </w:tcPr>
          <w:permStart w:id="1778726601" w:edGrp="everyone" w:displacedByCustomXml="next"/>
          <w:sdt>
            <w:sdtPr>
              <w:rPr>
                <w:sz w:val="24"/>
              </w:rPr>
              <w:id w:val="-211121353"/>
              <w:placeholder>
                <w:docPart w:val="EFB652C54B9E4CFDB13B09F02FCC84C7"/>
              </w:placeholder>
              <w:showingPlcHdr/>
            </w:sdtPr>
            <w:sdtEndPr/>
            <w:sdtContent>
              <w:p w14:paraId="2D0BF709" w14:textId="1573767F" w:rsidR="006B594F" w:rsidRPr="00324369" w:rsidRDefault="00324369" w:rsidP="00924D21">
                <w:pPr>
                  <w:ind w:left="0" w:firstLine="0"/>
                  <w:rPr>
                    <w:sz w:val="24"/>
                    <w:lang w:val="fr-CA"/>
                  </w:rPr>
                </w:pPr>
                <w:r w:rsidRPr="00324369">
                  <w:rPr>
                    <w:rStyle w:val="PlaceholderText"/>
                    <w:lang w:val="fr-CA"/>
                  </w:rPr>
                  <w:t>Cliquez ou appuyez ici pour saisir du texte.</w:t>
                </w:r>
              </w:p>
            </w:sdtContent>
          </w:sdt>
          <w:permEnd w:id="1778726601" w:displacedByCustomXml="prev"/>
          <w:p w14:paraId="3F10D04A" w14:textId="77777777" w:rsidR="006B594F" w:rsidRPr="00324369" w:rsidRDefault="006B594F" w:rsidP="001400A0">
            <w:pPr>
              <w:ind w:left="52" w:firstLine="0"/>
              <w:rPr>
                <w:sz w:val="24"/>
                <w:lang w:val="fr-CA"/>
              </w:rPr>
            </w:pPr>
          </w:p>
        </w:tc>
      </w:tr>
    </w:tbl>
    <w:p w14:paraId="1B558C60" w14:textId="77777777" w:rsidR="006B594F" w:rsidRPr="00324369" w:rsidRDefault="006B594F" w:rsidP="006B594F">
      <w:pPr>
        <w:ind w:left="142" w:firstLine="0"/>
        <w:rPr>
          <w:sz w:val="24"/>
          <w:lang w:val="fr-CA"/>
        </w:rPr>
      </w:pPr>
    </w:p>
    <w:p w14:paraId="3BF71173" w14:textId="77777777" w:rsidR="00EA7401" w:rsidRPr="00324369" w:rsidRDefault="00EA7401" w:rsidP="002B42E1">
      <w:pPr>
        <w:ind w:left="0" w:firstLine="0"/>
        <w:rPr>
          <w:sz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ook w:val="04A0" w:firstRow="1" w:lastRow="0" w:firstColumn="1" w:lastColumn="0" w:noHBand="0" w:noVBand="1"/>
      </w:tblPr>
      <w:tblGrid>
        <w:gridCol w:w="10768"/>
      </w:tblGrid>
      <w:tr w:rsidR="00897A06" w:rsidRPr="008C34AA" w14:paraId="16636877" w14:textId="77777777" w:rsidTr="00107393">
        <w:trPr>
          <w:trHeight w:val="427"/>
          <w:tblHeader/>
        </w:trPr>
        <w:tc>
          <w:tcPr>
            <w:tcW w:w="10768" w:type="dxa"/>
            <w:shd w:val="clear" w:color="auto" w:fill="31849B"/>
          </w:tcPr>
          <w:p w14:paraId="106539B4" w14:textId="7822F302" w:rsidR="00897A06" w:rsidRPr="003343AB" w:rsidRDefault="00D24F38" w:rsidP="008D6067">
            <w:pPr>
              <w:spacing w:before="120" w:after="120"/>
              <w:ind w:left="447"/>
              <w:rPr>
                <w:b/>
                <w:sz w:val="28"/>
                <w:szCs w:val="28"/>
                <w:lang w:val="fr-CA"/>
              </w:rPr>
            </w:pPr>
            <w:permStart w:id="1575951817" w:edGrp="everyone"/>
            <w:permEnd w:id="1575951817"/>
            <w:r w:rsidRPr="003343AB">
              <w:rPr>
                <w:b/>
                <w:color w:val="FFFFFF"/>
                <w:sz w:val="28"/>
                <w:szCs w:val="28"/>
                <w:lang w:val="fr-CA"/>
              </w:rPr>
              <w:t>Section 4</w:t>
            </w:r>
            <w:r w:rsidR="003343AB" w:rsidRPr="003343AB">
              <w:rPr>
                <w:b/>
                <w:color w:val="FFFFFF"/>
                <w:sz w:val="28"/>
                <w:szCs w:val="28"/>
                <w:lang w:val="fr-CA"/>
              </w:rPr>
              <w:t xml:space="preserve"> </w:t>
            </w:r>
            <w:r w:rsidR="003343AB">
              <w:rPr>
                <w:b/>
                <w:color w:val="FFFFFF"/>
                <w:sz w:val="28"/>
                <w:szCs w:val="28"/>
                <w:lang w:val="fr-CA"/>
              </w:rPr>
              <w:t xml:space="preserve">: </w:t>
            </w:r>
            <w:r w:rsidR="003343AB" w:rsidRPr="00CF4F93">
              <w:rPr>
                <w:b/>
                <w:color w:val="FFFFFF"/>
                <w:sz w:val="28"/>
                <w:lang w:val="fr-CA"/>
              </w:rPr>
              <w:t>Demande de financement et détails du projet</w:t>
            </w:r>
          </w:p>
        </w:tc>
      </w:tr>
    </w:tbl>
    <w:p w14:paraId="7EAB47F0" w14:textId="77777777" w:rsidR="00E57B53" w:rsidRPr="003343AB" w:rsidRDefault="00E57B53" w:rsidP="0084253E">
      <w:pPr>
        <w:ind w:left="0" w:firstLine="0"/>
        <w:rPr>
          <w:bCs/>
          <w:sz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4970"/>
      </w:tblGrid>
      <w:tr w:rsidR="00924D21" w:rsidRPr="008C34AA" w14:paraId="25E46F49" w14:textId="7581E3EC" w:rsidTr="00324369">
        <w:tc>
          <w:tcPr>
            <w:tcW w:w="3672" w:type="dxa"/>
            <w:shd w:val="clear" w:color="auto" w:fill="auto"/>
          </w:tcPr>
          <w:p w14:paraId="0BF3B08F" w14:textId="05151C0D" w:rsidR="00924D21" w:rsidRPr="003343AB" w:rsidRDefault="003343AB" w:rsidP="00BC6E5F">
            <w:pPr>
              <w:spacing w:before="120" w:after="120"/>
              <w:ind w:left="0" w:firstLine="0"/>
              <w:rPr>
                <w:bCs/>
                <w:sz w:val="22"/>
                <w:lang w:val="fr-CA"/>
              </w:rPr>
            </w:pPr>
            <w:r w:rsidRPr="003343AB">
              <w:rPr>
                <w:bCs/>
                <w:sz w:val="22"/>
                <w:lang w:val="fr-CA"/>
              </w:rPr>
              <w:t>Montant de la demande de financement au titre du PCI</w:t>
            </w:r>
          </w:p>
        </w:tc>
        <w:tc>
          <w:tcPr>
            <w:tcW w:w="4970" w:type="dxa"/>
          </w:tcPr>
          <w:p w14:paraId="1311D278" w14:textId="4FF69923" w:rsidR="00924D21" w:rsidRPr="00324369" w:rsidRDefault="00924D21" w:rsidP="00BC6E5F">
            <w:pPr>
              <w:spacing w:before="120" w:after="120"/>
              <w:ind w:left="0" w:firstLine="0"/>
              <w:rPr>
                <w:bCs/>
                <w:sz w:val="22"/>
                <w:lang w:val="fr-CA"/>
              </w:rPr>
            </w:pPr>
            <w:r w:rsidRPr="00324369">
              <w:rPr>
                <w:bCs/>
                <w:sz w:val="22"/>
                <w:lang w:val="fr-CA"/>
              </w:rPr>
              <w:t xml:space="preserve">$ </w:t>
            </w:r>
            <w:permStart w:id="782063335" w:edGrp="everyone"/>
            <w:sdt>
              <w:sdtPr>
                <w:rPr>
                  <w:bCs/>
                  <w:sz w:val="22"/>
                </w:rPr>
                <w:id w:val="-394192807"/>
                <w:placeholder>
                  <w:docPart w:val="E9967B2415434BA0983E40E832E0512F"/>
                </w:placeholder>
                <w:showingPlcHdr/>
              </w:sdtPr>
              <w:sdtEndPr/>
              <w:sdtContent>
                <w:r w:rsidR="00324369" w:rsidRPr="00324369">
                  <w:rPr>
                    <w:rStyle w:val="PlaceholderText"/>
                    <w:lang w:val="fr-CA"/>
                  </w:rPr>
                  <w:t>Cliquez ou appuyez ici pour saisir du texte.</w:t>
                </w:r>
              </w:sdtContent>
            </w:sdt>
            <w:permEnd w:id="782063335"/>
          </w:p>
        </w:tc>
      </w:tr>
    </w:tbl>
    <w:p w14:paraId="478E012F" w14:textId="77777777" w:rsidR="00E851A9" w:rsidRPr="00324369" w:rsidRDefault="00E851A9" w:rsidP="0084253E">
      <w:pPr>
        <w:ind w:left="0" w:firstLine="0"/>
        <w:rPr>
          <w:bCs/>
          <w:sz w:val="20"/>
          <w:szCs w:val="20"/>
          <w:lang w:val="fr-CA"/>
        </w:rPr>
      </w:pPr>
    </w:p>
    <w:p w14:paraId="2DD054B9" w14:textId="2385BC81" w:rsidR="006B1C2D" w:rsidRPr="003343AB" w:rsidRDefault="003343AB" w:rsidP="00D110EE">
      <w:pPr>
        <w:spacing w:after="80"/>
        <w:ind w:left="63" w:hanging="6"/>
        <w:rPr>
          <w:rFonts w:cs="Arial"/>
          <w:sz w:val="23"/>
          <w:szCs w:val="23"/>
          <w:lang w:val="fr-CA"/>
        </w:rPr>
      </w:pPr>
      <w:r w:rsidRPr="003343AB">
        <w:rPr>
          <w:rFonts w:cs="Arial"/>
          <w:sz w:val="23"/>
          <w:szCs w:val="23"/>
          <w:lang w:val="fr-CA"/>
        </w:rPr>
        <w:t xml:space="preserve">Fournissez une brève description du </w:t>
      </w:r>
      <w:r w:rsidRPr="003343AB">
        <w:rPr>
          <w:rFonts w:cs="Arial"/>
          <w:sz w:val="23"/>
          <w:szCs w:val="23"/>
          <w:u w:val="single"/>
          <w:lang w:val="fr-CA"/>
        </w:rPr>
        <w:t>projet précis</w:t>
      </w:r>
      <w:r w:rsidRPr="003343AB">
        <w:rPr>
          <w:rFonts w:cs="Arial"/>
          <w:sz w:val="23"/>
          <w:szCs w:val="23"/>
          <w:lang w:val="fr-CA"/>
        </w:rPr>
        <w:t xml:space="preserve"> et des </w:t>
      </w:r>
      <w:r w:rsidRPr="003343AB">
        <w:rPr>
          <w:rFonts w:cs="Arial"/>
          <w:sz w:val="23"/>
          <w:szCs w:val="23"/>
          <w:u w:val="single"/>
          <w:lang w:val="fr-CA"/>
        </w:rPr>
        <w:t>activités connexes</w:t>
      </w:r>
      <w:r w:rsidRPr="003343AB">
        <w:rPr>
          <w:rFonts w:cs="Arial"/>
          <w:sz w:val="23"/>
          <w:szCs w:val="23"/>
          <w:lang w:val="fr-CA"/>
        </w:rPr>
        <w:t xml:space="preserve"> que vous proposez d’entreprendre avec le financement au titre du PCI. (2 ou 3 paragraphes maximum)</w:t>
      </w:r>
    </w:p>
    <w:p w14:paraId="2C4EFF38" w14:textId="0DBE0F6B" w:rsidR="008D6067" w:rsidRPr="003343AB" w:rsidRDefault="003343AB" w:rsidP="00D110EE">
      <w:pPr>
        <w:spacing w:after="80"/>
        <w:ind w:left="63" w:hanging="6"/>
        <w:rPr>
          <w:rFonts w:cs="Arial"/>
          <w:strike/>
          <w:sz w:val="23"/>
          <w:szCs w:val="23"/>
          <w:lang w:val="fr-CA"/>
        </w:rPr>
      </w:pPr>
      <w:r w:rsidRPr="003343AB">
        <w:rPr>
          <w:rFonts w:cs="Arial"/>
          <w:sz w:val="23"/>
          <w:szCs w:val="23"/>
          <w:lang w:val="fr-CA"/>
        </w:rPr>
        <w:t xml:space="preserve">Les activités relatives au projet </w:t>
      </w:r>
      <w:r w:rsidRPr="003343AB">
        <w:rPr>
          <w:rFonts w:cs="Arial"/>
          <w:b/>
          <w:sz w:val="23"/>
          <w:szCs w:val="23"/>
          <w:lang w:val="fr-CA"/>
        </w:rPr>
        <w:t>doivent être terminées (engagées et payées) dans l’année</w:t>
      </w:r>
      <w:r w:rsidRPr="003343AB">
        <w:rPr>
          <w:rFonts w:cs="Arial"/>
          <w:sz w:val="23"/>
          <w:szCs w:val="23"/>
          <w:lang w:val="fr-CA"/>
        </w:rPr>
        <w:t xml:space="preserve">, selon la définition fournie dans l’accord de contribution. Les activités réalisées dans le cadre du projet doivent correspondre aux coûts </w:t>
      </w:r>
      <w:r w:rsidRPr="003343AB">
        <w:rPr>
          <w:rFonts w:cs="Arial"/>
          <w:sz w:val="23"/>
          <w:szCs w:val="23"/>
          <w:lang w:val="fr-CA"/>
        </w:rPr>
        <w:lastRenderedPageBreak/>
        <w:t>admissibles</w:t>
      </w:r>
      <w:r w:rsidR="00DA4152" w:rsidRPr="003343AB">
        <w:rPr>
          <w:rFonts w:cs="Arial"/>
          <w:sz w:val="23"/>
          <w:szCs w:val="23"/>
          <w:lang w:val="fr-CA"/>
        </w:rPr>
        <w:t xml:space="preserve"> (</w:t>
      </w:r>
      <w:hyperlink r:id="rId12" w:history="1">
        <w:r w:rsidRPr="003343AB">
          <w:rPr>
            <w:rStyle w:val="Hyperlink"/>
            <w:rFonts w:cs="Arial"/>
            <w:sz w:val="23"/>
            <w:szCs w:val="23"/>
            <w:lang w:val="fr-CA"/>
          </w:rPr>
          <w:t>voir la Section 4 du Document à l’appui de la demande</w:t>
        </w:r>
      </w:hyperlink>
      <w:r w:rsidR="00DA4152" w:rsidRPr="003343AB">
        <w:rPr>
          <w:rFonts w:cs="Arial"/>
          <w:sz w:val="23"/>
          <w:szCs w:val="23"/>
          <w:lang w:val="fr-CA"/>
        </w:rPr>
        <w:t>)</w:t>
      </w:r>
      <w:r w:rsidR="00B305D4" w:rsidRPr="003343AB">
        <w:rPr>
          <w:rFonts w:cs="Arial"/>
          <w:sz w:val="23"/>
          <w:szCs w:val="23"/>
          <w:lang w:val="fr-CA"/>
        </w:rPr>
        <w:t xml:space="preserve"> </w:t>
      </w:r>
      <w:r w:rsidRPr="00723372">
        <w:rPr>
          <w:rFonts w:cs="Arial"/>
          <w:sz w:val="23"/>
          <w:szCs w:val="23"/>
          <w:lang w:val="fr-CA"/>
        </w:rPr>
        <w:t>pour ce programme</w:t>
      </w:r>
      <w:r>
        <w:rPr>
          <w:rFonts w:cs="Arial"/>
          <w:sz w:val="23"/>
          <w:szCs w:val="23"/>
          <w:lang w:val="fr-C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84253E" w:rsidRPr="008C34AA" w14:paraId="73D26E6D" w14:textId="77777777" w:rsidTr="00804575">
        <w:trPr>
          <w:tblHeader/>
        </w:trPr>
        <w:tc>
          <w:tcPr>
            <w:tcW w:w="10795" w:type="dxa"/>
            <w:shd w:val="clear" w:color="auto" w:fill="auto"/>
          </w:tcPr>
          <w:sdt>
            <w:sdtPr>
              <w:rPr>
                <w:rFonts w:cs="Arial"/>
                <w:sz w:val="24"/>
              </w:rPr>
              <w:id w:val="808216993"/>
              <w:placeholder>
                <w:docPart w:val="91849FD50FCD4D6DAF260B8FAB15050F"/>
              </w:placeholder>
              <w:showingPlcHdr/>
            </w:sdtPr>
            <w:sdtEndPr/>
            <w:sdtContent>
              <w:permStart w:id="1605333548" w:edGrp="everyone" w:displacedByCustomXml="prev"/>
              <w:p w14:paraId="6DA1E228" w14:textId="7B91B678" w:rsidR="00906AA0" w:rsidRPr="00324369" w:rsidRDefault="00324369" w:rsidP="00924D21">
                <w:pPr>
                  <w:ind w:left="0" w:firstLine="0"/>
                  <w:rPr>
                    <w:rFonts w:cs="Arial"/>
                    <w:sz w:val="24"/>
                    <w:lang w:val="fr-CA"/>
                  </w:rPr>
                </w:pPr>
                <w:r w:rsidRPr="00324369">
                  <w:rPr>
                    <w:rStyle w:val="PlaceholderText"/>
                    <w:lang w:val="fr-CA"/>
                  </w:rPr>
                  <w:t>Cliquez ou appuyez ici pour saisir du texte.</w:t>
                </w:r>
                <w:r w:rsidR="00924D21" w:rsidRPr="00324369">
                  <w:rPr>
                    <w:rStyle w:val="PlaceholderText"/>
                    <w:lang w:val="fr-CA"/>
                  </w:rPr>
                  <w:t>.</w:t>
                </w:r>
              </w:p>
              <w:permEnd w:id="1605333548" w:displacedByCustomXml="next"/>
            </w:sdtContent>
          </w:sdt>
          <w:p w14:paraId="766DF810" w14:textId="77777777" w:rsidR="005B45A6" w:rsidRPr="00324369" w:rsidRDefault="005B45A6" w:rsidP="00804575">
            <w:pPr>
              <w:ind w:left="0" w:firstLine="0"/>
              <w:rPr>
                <w:rFonts w:cs="Arial"/>
                <w:sz w:val="20"/>
                <w:szCs w:val="20"/>
                <w:lang w:val="fr-CA"/>
              </w:rPr>
            </w:pPr>
          </w:p>
        </w:tc>
      </w:tr>
    </w:tbl>
    <w:p w14:paraId="6AE34C19" w14:textId="77777777" w:rsidR="0051778F" w:rsidRPr="00324369" w:rsidRDefault="0051778F" w:rsidP="00511FCC">
      <w:pPr>
        <w:ind w:left="62" w:hanging="6"/>
        <w:rPr>
          <w:rFonts w:cs="Arial"/>
          <w:sz w:val="20"/>
          <w:szCs w:val="20"/>
          <w:lang w:val="fr-CA"/>
        </w:rPr>
      </w:pPr>
    </w:p>
    <w:p w14:paraId="7862DF1A" w14:textId="77777777" w:rsidR="003B1D1E" w:rsidRDefault="003B1D1E" w:rsidP="0051778F">
      <w:pPr>
        <w:spacing w:after="60"/>
        <w:ind w:left="63" w:hanging="6"/>
        <w:rPr>
          <w:rFonts w:cs="Arial"/>
          <w:sz w:val="23"/>
          <w:szCs w:val="23"/>
          <w:lang w:val="fr-CA"/>
        </w:rPr>
      </w:pPr>
    </w:p>
    <w:p w14:paraId="06438D65" w14:textId="77777777" w:rsidR="003B1D1E" w:rsidRDefault="003B1D1E" w:rsidP="0051778F">
      <w:pPr>
        <w:spacing w:after="60"/>
        <w:ind w:left="63" w:hanging="6"/>
        <w:rPr>
          <w:rFonts w:cs="Arial"/>
          <w:sz w:val="23"/>
          <w:szCs w:val="23"/>
          <w:lang w:val="fr-CA"/>
        </w:rPr>
      </w:pPr>
    </w:p>
    <w:p w14:paraId="1736E32A" w14:textId="77777777" w:rsidR="003B1D1E" w:rsidRDefault="003B1D1E" w:rsidP="0051778F">
      <w:pPr>
        <w:spacing w:after="60"/>
        <w:ind w:left="63" w:hanging="6"/>
        <w:rPr>
          <w:rFonts w:cs="Arial"/>
          <w:sz w:val="23"/>
          <w:szCs w:val="23"/>
          <w:lang w:val="fr-CA"/>
        </w:rPr>
      </w:pPr>
    </w:p>
    <w:p w14:paraId="5BFA6808" w14:textId="77777777" w:rsidR="003B1D1E" w:rsidRDefault="003B1D1E" w:rsidP="0051778F">
      <w:pPr>
        <w:spacing w:after="60"/>
        <w:ind w:left="63" w:hanging="6"/>
        <w:rPr>
          <w:rFonts w:cs="Arial"/>
          <w:sz w:val="23"/>
          <w:szCs w:val="23"/>
          <w:lang w:val="fr-CA"/>
        </w:rPr>
      </w:pPr>
    </w:p>
    <w:p w14:paraId="7A2349F7" w14:textId="77777777" w:rsidR="003B1D1E" w:rsidRDefault="003B1D1E" w:rsidP="0051778F">
      <w:pPr>
        <w:spacing w:after="60"/>
        <w:ind w:left="63" w:hanging="6"/>
        <w:rPr>
          <w:rFonts w:cs="Arial"/>
          <w:sz w:val="23"/>
          <w:szCs w:val="23"/>
          <w:lang w:val="fr-CA"/>
        </w:rPr>
      </w:pPr>
    </w:p>
    <w:p w14:paraId="37392F9D" w14:textId="77777777" w:rsidR="003B1D1E" w:rsidRDefault="003B1D1E" w:rsidP="0051778F">
      <w:pPr>
        <w:spacing w:after="60"/>
        <w:ind w:left="63" w:hanging="6"/>
        <w:rPr>
          <w:rFonts w:cs="Arial"/>
          <w:sz w:val="23"/>
          <w:szCs w:val="23"/>
          <w:lang w:val="fr-CA"/>
        </w:rPr>
      </w:pPr>
    </w:p>
    <w:p w14:paraId="48C0ED33" w14:textId="77777777" w:rsidR="003B1D1E" w:rsidRDefault="003B1D1E" w:rsidP="0051778F">
      <w:pPr>
        <w:spacing w:after="60"/>
        <w:ind w:left="63" w:hanging="6"/>
        <w:rPr>
          <w:rFonts w:cs="Arial"/>
          <w:sz w:val="23"/>
          <w:szCs w:val="23"/>
          <w:lang w:val="fr-CA"/>
        </w:rPr>
      </w:pPr>
    </w:p>
    <w:p w14:paraId="7CAB6357" w14:textId="77777777" w:rsidR="003B1D1E" w:rsidRDefault="003B1D1E" w:rsidP="0051778F">
      <w:pPr>
        <w:spacing w:after="60"/>
        <w:ind w:left="63" w:hanging="6"/>
        <w:rPr>
          <w:rFonts w:cs="Arial"/>
          <w:sz w:val="23"/>
          <w:szCs w:val="23"/>
          <w:lang w:val="fr-CA"/>
        </w:rPr>
      </w:pPr>
    </w:p>
    <w:p w14:paraId="0BE17875" w14:textId="77777777" w:rsidR="003B1D1E" w:rsidRDefault="003B1D1E" w:rsidP="0051778F">
      <w:pPr>
        <w:spacing w:after="60"/>
        <w:ind w:left="63" w:hanging="6"/>
        <w:rPr>
          <w:rFonts w:cs="Arial"/>
          <w:sz w:val="23"/>
          <w:szCs w:val="23"/>
          <w:lang w:val="fr-CA"/>
        </w:rPr>
      </w:pPr>
    </w:p>
    <w:p w14:paraId="1E0E040B" w14:textId="77777777" w:rsidR="003B1D1E" w:rsidRDefault="003B1D1E" w:rsidP="0051778F">
      <w:pPr>
        <w:spacing w:after="60"/>
        <w:ind w:left="63" w:hanging="6"/>
        <w:rPr>
          <w:rFonts w:cs="Arial"/>
          <w:sz w:val="23"/>
          <w:szCs w:val="23"/>
          <w:lang w:val="fr-CA"/>
        </w:rPr>
      </w:pPr>
    </w:p>
    <w:p w14:paraId="627F004E" w14:textId="77777777" w:rsidR="003B1D1E" w:rsidRDefault="003B1D1E" w:rsidP="0051778F">
      <w:pPr>
        <w:spacing w:after="60"/>
        <w:ind w:left="63" w:hanging="6"/>
        <w:rPr>
          <w:rFonts w:cs="Arial"/>
          <w:sz w:val="23"/>
          <w:szCs w:val="23"/>
          <w:lang w:val="fr-CA"/>
        </w:rPr>
      </w:pPr>
    </w:p>
    <w:p w14:paraId="4943921C" w14:textId="77777777" w:rsidR="003B1D1E" w:rsidRDefault="003B1D1E" w:rsidP="0051778F">
      <w:pPr>
        <w:spacing w:after="60"/>
        <w:ind w:left="63" w:hanging="6"/>
        <w:rPr>
          <w:rFonts w:cs="Arial"/>
          <w:sz w:val="23"/>
          <w:szCs w:val="23"/>
          <w:lang w:val="fr-CA"/>
        </w:rPr>
      </w:pPr>
    </w:p>
    <w:p w14:paraId="2DC7A08E" w14:textId="77777777" w:rsidR="003B1D1E" w:rsidRDefault="003B1D1E" w:rsidP="0051778F">
      <w:pPr>
        <w:spacing w:after="60"/>
        <w:ind w:left="63" w:hanging="6"/>
        <w:rPr>
          <w:rFonts w:cs="Arial"/>
          <w:sz w:val="23"/>
          <w:szCs w:val="23"/>
          <w:lang w:val="fr-CA"/>
        </w:rPr>
      </w:pPr>
    </w:p>
    <w:p w14:paraId="227532B2" w14:textId="77777777" w:rsidR="003B1D1E" w:rsidRDefault="003B1D1E" w:rsidP="0051778F">
      <w:pPr>
        <w:spacing w:after="60"/>
        <w:ind w:left="63" w:hanging="6"/>
        <w:rPr>
          <w:rFonts w:cs="Arial"/>
          <w:sz w:val="23"/>
          <w:szCs w:val="23"/>
          <w:lang w:val="fr-CA"/>
        </w:rPr>
      </w:pPr>
    </w:p>
    <w:p w14:paraId="593D63B2" w14:textId="77777777" w:rsidR="003B1D1E" w:rsidRDefault="003B1D1E" w:rsidP="0051778F">
      <w:pPr>
        <w:spacing w:after="60"/>
        <w:ind w:left="63" w:hanging="6"/>
        <w:rPr>
          <w:rFonts w:cs="Arial"/>
          <w:sz w:val="23"/>
          <w:szCs w:val="23"/>
          <w:lang w:val="fr-CA"/>
        </w:rPr>
      </w:pPr>
    </w:p>
    <w:p w14:paraId="09F2CB5A" w14:textId="77777777" w:rsidR="003B1D1E" w:rsidRDefault="003B1D1E" w:rsidP="0051778F">
      <w:pPr>
        <w:spacing w:after="60"/>
        <w:ind w:left="63" w:hanging="6"/>
        <w:rPr>
          <w:rFonts w:cs="Arial"/>
          <w:sz w:val="23"/>
          <w:szCs w:val="23"/>
          <w:lang w:val="fr-CA"/>
        </w:rPr>
      </w:pPr>
    </w:p>
    <w:p w14:paraId="68D1A3AB" w14:textId="77777777" w:rsidR="003B1D1E" w:rsidRDefault="003B1D1E" w:rsidP="0051778F">
      <w:pPr>
        <w:spacing w:after="60"/>
        <w:ind w:left="63" w:hanging="6"/>
        <w:rPr>
          <w:rFonts w:cs="Arial"/>
          <w:sz w:val="23"/>
          <w:szCs w:val="23"/>
          <w:lang w:val="fr-CA"/>
        </w:rPr>
      </w:pPr>
    </w:p>
    <w:p w14:paraId="5F405B04" w14:textId="11445435" w:rsidR="003B1D1E" w:rsidRDefault="003B1D1E" w:rsidP="0051778F">
      <w:pPr>
        <w:spacing w:after="60"/>
        <w:ind w:left="63" w:hanging="6"/>
        <w:rPr>
          <w:rFonts w:cs="Arial"/>
          <w:sz w:val="23"/>
          <w:szCs w:val="23"/>
          <w:lang w:val="fr-CA"/>
        </w:rPr>
      </w:pPr>
    </w:p>
    <w:p w14:paraId="055F3373" w14:textId="77777777" w:rsidR="002E4DB3" w:rsidRDefault="002E4DB3" w:rsidP="0051778F">
      <w:pPr>
        <w:spacing w:after="60"/>
        <w:ind w:left="63" w:hanging="6"/>
        <w:rPr>
          <w:rFonts w:cs="Arial"/>
          <w:sz w:val="23"/>
          <w:szCs w:val="23"/>
          <w:lang w:val="fr-CA"/>
        </w:rPr>
      </w:pPr>
    </w:p>
    <w:p w14:paraId="146D1A48" w14:textId="77777777" w:rsidR="003B1D1E" w:rsidRDefault="003B1D1E" w:rsidP="0051778F">
      <w:pPr>
        <w:spacing w:after="60"/>
        <w:ind w:left="63" w:hanging="6"/>
        <w:rPr>
          <w:rFonts w:cs="Arial"/>
          <w:sz w:val="23"/>
          <w:szCs w:val="23"/>
          <w:lang w:val="fr-CA"/>
        </w:rPr>
      </w:pPr>
    </w:p>
    <w:p w14:paraId="5D449653" w14:textId="77777777" w:rsidR="003B1D1E" w:rsidRDefault="003B1D1E" w:rsidP="0051778F">
      <w:pPr>
        <w:spacing w:after="60"/>
        <w:ind w:left="63" w:hanging="6"/>
        <w:rPr>
          <w:rFonts w:cs="Arial"/>
          <w:sz w:val="23"/>
          <w:szCs w:val="23"/>
          <w:lang w:val="fr-CA"/>
        </w:rPr>
      </w:pPr>
    </w:p>
    <w:p w14:paraId="2CEB48B4" w14:textId="30B9A6E6" w:rsidR="00680D37" w:rsidRPr="00E15D6E" w:rsidRDefault="00E15D6E" w:rsidP="0051778F">
      <w:pPr>
        <w:spacing w:after="60"/>
        <w:ind w:left="63" w:hanging="6"/>
        <w:rPr>
          <w:rFonts w:ascii="Calibri" w:hAnsi="Calibri"/>
          <w:sz w:val="23"/>
          <w:szCs w:val="23"/>
          <w:lang w:val="fr-CA"/>
        </w:rPr>
      </w:pPr>
      <w:r w:rsidRPr="00E15D6E">
        <w:rPr>
          <w:rFonts w:cs="Arial"/>
          <w:sz w:val="23"/>
          <w:szCs w:val="23"/>
          <w:lang w:val="fr-CA"/>
        </w:rPr>
        <w:t xml:space="preserve">Utilisez le tableau ci-dessous pour donner un aperçu du total des coûts associés au </w:t>
      </w:r>
      <w:r w:rsidRPr="00E15D6E">
        <w:rPr>
          <w:rFonts w:cs="Arial"/>
          <w:sz w:val="23"/>
          <w:szCs w:val="23"/>
          <w:u w:val="single"/>
          <w:lang w:val="fr-CA"/>
        </w:rPr>
        <w:t>projet dans le cadre du PCI</w:t>
      </w:r>
      <w:r>
        <w:rPr>
          <w:rFonts w:cs="Arial"/>
          <w:sz w:val="23"/>
          <w:szCs w:val="23"/>
          <w:lang w:val="fr-CA"/>
        </w:rPr>
        <w:t xml:space="preserve"> mentionné dans la demande</w:t>
      </w:r>
      <w:r w:rsidR="00906AA0" w:rsidRPr="00E15D6E">
        <w:rPr>
          <w:rFonts w:cs="Arial"/>
          <w:sz w:val="23"/>
          <w:szCs w:val="23"/>
          <w:lang w:val="fr-CA"/>
        </w:rPr>
        <w:t>.</w:t>
      </w:r>
      <w:r w:rsidR="00906AA0" w:rsidRPr="00E15D6E">
        <w:rPr>
          <w:sz w:val="23"/>
          <w:szCs w:val="23"/>
          <w:lang w:val="fr-CA"/>
        </w:rPr>
        <w:t xml:space="preserve"> </w:t>
      </w:r>
      <w:r w:rsidRPr="00E15D6E">
        <w:rPr>
          <w:sz w:val="23"/>
          <w:szCs w:val="23"/>
          <w:lang w:val="fr-CA"/>
        </w:rPr>
        <w:t>Veuillez remplir tous les champs qui s’appliquent à votre demande de financement.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51"/>
        <w:gridCol w:w="1356"/>
        <w:gridCol w:w="1356"/>
        <w:gridCol w:w="1319"/>
        <w:gridCol w:w="1068"/>
        <w:gridCol w:w="1356"/>
        <w:gridCol w:w="1583"/>
      </w:tblGrid>
      <w:tr w:rsidR="00D33D77" w:rsidRPr="008C34AA" w14:paraId="75CD3E6F" w14:textId="77777777" w:rsidTr="004C3F10">
        <w:tc>
          <w:tcPr>
            <w:tcW w:w="1951" w:type="dxa"/>
            <w:vMerge w:val="restart"/>
            <w:tcBorders>
              <w:top w:val="single" w:sz="4" w:space="0" w:color="auto"/>
              <w:left w:val="single" w:sz="4" w:space="0" w:color="auto"/>
            </w:tcBorders>
            <w:shd w:val="clear" w:color="auto" w:fill="auto"/>
            <w:vAlign w:val="center"/>
          </w:tcPr>
          <w:p w14:paraId="5950F157" w14:textId="72E71A07" w:rsidR="00DE0424" w:rsidRPr="004C3F10" w:rsidRDefault="00E15D6E" w:rsidP="004C3F10">
            <w:pPr>
              <w:spacing w:before="60"/>
              <w:ind w:left="0" w:firstLine="0"/>
              <w:jc w:val="center"/>
              <w:rPr>
                <w:b/>
              </w:rPr>
            </w:pPr>
            <w:r w:rsidRPr="00E15D6E">
              <w:rPr>
                <w:b/>
              </w:rPr>
              <w:t>Type d’activité</w:t>
            </w:r>
          </w:p>
        </w:tc>
        <w:tc>
          <w:tcPr>
            <w:tcW w:w="1133" w:type="dxa"/>
            <w:vMerge w:val="restart"/>
            <w:tcBorders>
              <w:top w:val="single" w:sz="4" w:space="0" w:color="auto"/>
              <w:left w:val="single" w:sz="4" w:space="0" w:color="auto"/>
            </w:tcBorders>
            <w:shd w:val="clear" w:color="auto" w:fill="auto"/>
            <w:vAlign w:val="center"/>
          </w:tcPr>
          <w:p w14:paraId="1147692E" w14:textId="77777777" w:rsidR="00DE0424" w:rsidRPr="004C3F10" w:rsidRDefault="00DE0424" w:rsidP="004C3F10">
            <w:pPr>
              <w:ind w:left="0" w:firstLine="0"/>
              <w:jc w:val="center"/>
              <w:rPr>
                <w:b/>
              </w:rPr>
            </w:pPr>
          </w:p>
          <w:p w14:paraId="7B9AC3A1" w14:textId="4CB8D3DE" w:rsidR="00DE0424" w:rsidRPr="004C3F10" w:rsidRDefault="00E15D6E" w:rsidP="004C3F10">
            <w:pPr>
              <w:ind w:left="0" w:firstLine="0"/>
              <w:jc w:val="center"/>
              <w:rPr>
                <w:b/>
              </w:rPr>
            </w:pPr>
            <w:bookmarkStart w:id="2" w:name="lt_pId097"/>
            <w:r w:rsidRPr="00723372">
              <w:rPr>
                <w:b/>
                <w:lang w:val="fr-CA"/>
              </w:rPr>
              <w:t>Coût total de l</w:t>
            </w:r>
            <w:r>
              <w:rPr>
                <w:b/>
                <w:lang w:val="fr-CA"/>
              </w:rPr>
              <w:t>’</w:t>
            </w:r>
            <w:r w:rsidRPr="00723372">
              <w:rPr>
                <w:b/>
                <w:lang w:val="fr-CA"/>
              </w:rPr>
              <w:t>activité</w:t>
            </w:r>
            <w:bookmarkEnd w:id="2"/>
          </w:p>
          <w:p w14:paraId="7B4FE0FC" w14:textId="77777777" w:rsidR="00DE0424" w:rsidRPr="004C3F10" w:rsidRDefault="00DE0424" w:rsidP="004C3F10">
            <w:pPr>
              <w:ind w:left="0" w:firstLine="0"/>
              <w:jc w:val="center"/>
              <w:rPr>
                <w:b/>
              </w:rPr>
            </w:pPr>
          </w:p>
        </w:tc>
        <w:tc>
          <w:tcPr>
            <w:tcW w:w="5955" w:type="dxa"/>
            <w:gridSpan w:val="5"/>
            <w:shd w:val="clear" w:color="auto" w:fill="E7E6E6"/>
            <w:vAlign w:val="center"/>
          </w:tcPr>
          <w:p w14:paraId="42771A29" w14:textId="266D3277" w:rsidR="00DE0424" w:rsidRPr="004C3F10" w:rsidRDefault="00E15D6E" w:rsidP="006B1C2D">
            <w:pPr>
              <w:ind w:left="0" w:firstLine="0"/>
              <w:jc w:val="center"/>
              <w:rPr>
                <w:b/>
              </w:rPr>
            </w:pPr>
            <w:bookmarkStart w:id="3" w:name="lt_pId098"/>
            <w:r w:rsidRPr="00723372">
              <w:rPr>
                <w:b/>
                <w:lang w:val="fr-CA"/>
              </w:rPr>
              <w:t>Source de financement</w:t>
            </w:r>
            <w:bookmarkEnd w:id="3"/>
          </w:p>
        </w:tc>
        <w:tc>
          <w:tcPr>
            <w:tcW w:w="1977" w:type="dxa"/>
            <w:vMerge w:val="restart"/>
            <w:tcBorders>
              <w:top w:val="single" w:sz="4" w:space="0" w:color="auto"/>
              <w:right w:val="single" w:sz="4" w:space="0" w:color="auto"/>
            </w:tcBorders>
            <w:shd w:val="clear" w:color="auto" w:fill="auto"/>
            <w:vAlign w:val="center"/>
          </w:tcPr>
          <w:p w14:paraId="43D24C7D" w14:textId="280D144E" w:rsidR="00DE0424" w:rsidRPr="008E196A" w:rsidRDefault="008E196A" w:rsidP="004C3F10">
            <w:pPr>
              <w:ind w:left="0" w:firstLine="0"/>
              <w:jc w:val="center"/>
              <w:rPr>
                <w:b/>
                <w:lang w:val="fr-CA"/>
              </w:rPr>
            </w:pPr>
            <w:r w:rsidRPr="008E196A">
              <w:rPr>
                <w:b/>
                <w:lang w:val="fr-CA"/>
              </w:rPr>
              <w:t>Échéancier estimé pour cette étape (</w:t>
            </w:r>
            <w:r w:rsidRPr="008E196A">
              <w:rPr>
                <w:b/>
                <w:i/>
                <w:lang w:val="fr-CA"/>
              </w:rPr>
              <w:t>date</w:t>
            </w:r>
            <w:r w:rsidRPr="008E196A">
              <w:rPr>
                <w:b/>
                <w:lang w:val="fr-CA"/>
              </w:rPr>
              <w:t xml:space="preserve"> au </w:t>
            </w:r>
            <w:r w:rsidRPr="008E196A">
              <w:rPr>
                <w:b/>
                <w:i/>
                <w:lang w:val="fr-CA"/>
              </w:rPr>
              <w:t>date</w:t>
            </w:r>
            <w:r w:rsidRPr="008E196A">
              <w:rPr>
                <w:b/>
                <w:lang w:val="fr-CA"/>
              </w:rPr>
              <w:t>)</w:t>
            </w:r>
          </w:p>
        </w:tc>
      </w:tr>
      <w:tr w:rsidR="00D33D77" w14:paraId="15933AC4" w14:textId="77777777" w:rsidTr="004C3F10">
        <w:trPr>
          <w:trHeight w:val="739"/>
        </w:trPr>
        <w:tc>
          <w:tcPr>
            <w:tcW w:w="1951" w:type="dxa"/>
            <w:vMerge/>
            <w:tcBorders>
              <w:left w:val="single" w:sz="4" w:space="0" w:color="auto"/>
              <w:right w:val="single" w:sz="4" w:space="0" w:color="auto"/>
            </w:tcBorders>
            <w:shd w:val="clear" w:color="auto" w:fill="auto"/>
          </w:tcPr>
          <w:p w14:paraId="5DE11F29" w14:textId="77777777" w:rsidR="00DE0424" w:rsidRPr="008E196A" w:rsidRDefault="00DE0424" w:rsidP="008D6067">
            <w:pPr>
              <w:spacing w:before="60"/>
              <w:ind w:left="0" w:firstLine="0"/>
              <w:rPr>
                <w:lang w:val="fr-CA"/>
              </w:rPr>
            </w:pPr>
          </w:p>
        </w:tc>
        <w:tc>
          <w:tcPr>
            <w:tcW w:w="1133" w:type="dxa"/>
            <w:vMerge/>
            <w:tcBorders>
              <w:left w:val="single" w:sz="4" w:space="0" w:color="auto"/>
            </w:tcBorders>
            <w:shd w:val="clear" w:color="auto" w:fill="auto"/>
          </w:tcPr>
          <w:p w14:paraId="20754508" w14:textId="77777777" w:rsidR="00DE0424" w:rsidRPr="008E196A" w:rsidRDefault="00DE0424" w:rsidP="00DE0424">
            <w:pPr>
              <w:ind w:left="0" w:firstLine="0"/>
              <w:rPr>
                <w:sz w:val="16"/>
                <w:szCs w:val="16"/>
                <w:lang w:val="fr-CA"/>
              </w:rPr>
            </w:pPr>
          </w:p>
        </w:tc>
        <w:tc>
          <w:tcPr>
            <w:tcW w:w="1135" w:type="dxa"/>
            <w:shd w:val="clear" w:color="auto" w:fill="E7E6E6"/>
            <w:vAlign w:val="center"/>
          </w:tcPr>
          <w:p w14:paraId="0ECB28AD" w14:textId="79E88A8D" w:rsidR="00DE0424" w:rsidRPr="004C3F10" w:rsidRDefault="00E15D6E" w:rsidP="004C3F10">
            <w:pPr>
              <w:ind w:left="0" w:firstLine="0"/>
              <w:jc w:val="center"/>
              <w:rPr>
                <w:b/>
              </w:rPr>
            </w:pPr>
            <w:bookmarkStart w:id="4" w:name="lt_pId099"/>
            <w:r w:rsidRPr="00723372">
              <w:rPr>
                <w:b/>
                <w:lang w:val="fr-CA"/>
              </w:rPr>
              <w:t>Contribution</w:t>
            </w:r>
            <w:bookmarkEnd w:id="4"/>
            <w:r w:rsidRPr="00723372">
              <w:rPr>
                <w:b/>
                <w:lang w:val="fr-CA"/>
              </w:rPr>
              <w:t xml:space="preserve"> du PCI</w:t>
            </w:r>
          </w:p>
        </w:tc>
        <w:tc>
          <w:tcPr>
            <w:tcW w:w="1134" w:type="dxa"/>
            <w:shd w:val="clear" w:color="auto" w:fill="E7E6E6"/>
            <w:vAlign w:val="center"/>
          </w:tcPr>
          <w:p w14:paraId="22E42D32" w14:textId="07288602" w:rsidR="00DE0424" w:rsidRPr="004C3F10" w:rsidRDefault="00E15D6E" w:rsidP="004C3F10">
            <w:pPr>
              <w:ind w:left="0" w:firstLine="0"/>
              <w:jc w:val="center"/>
              <w:rPr>
                <w:b/>
              </w:rPr>
            </w:pPr>
            <w:bookmarkStart w:id="5" w:name="lt_pId100"/>
            <w:r w:rsidRPr="00723372">
              <w:rPr>
                <w:b/>
                <w:lang w:val="fr-CA"/>
              </w:rPr>
              <w:t>Contribution</w:t>
            </w:r>
            <w:bookmarkEnd w:id="5"/>
            <w:r w:rsidRPr="00723372">
              <w:rPr>
                <w:b/>
                <w:lang w:val="fr-CA"/>
              </w:rPr>
              <w:t xml:space="preserve"> du demandeur</w:t>
            </w:r>
          </w:p>
        </w:tc>
        <w:tc>
          <w:tcPr>
            <w:tcW w:w="1276" w:type="dxa"/>
            <w:shd w:val="clear" w:color="auto" w:fill="E7E6E6"/>
            <w:vAlign w:val="center"/>
          </w:tcPr>
          <w:p w14:paraId="26A6A16B" w14:textId="1025156C" w:rsidR="00DE0424" w:rsidRPr="00E15D6E" w:rsidRDefault="00E15D6E" w:rsidP="004C3F10">
            <w:pPr>
              <w:ind w:left="0" w:firstLine="0"/>
              <w:jc w:val="center"/>
              <w:rPr>
                <w:b/>
                <w:sz w:val="16"/>
                <w:szCs w:val="16"/>
                <w:lang w:val="fr-CA"/>
              </w:rPr>
            </w:pPr>
            <w:bookmarkStart w:id="6" w:name="lt_pId101"/>
            <w:r w:rsidRPr="00723372">
              <w:rPr>
                <w:b/>
                <w:sz w:val="16"/>
                <w:szCs w:val="16"/>
                <w:lang w:val="fr-CA"/>
              </w:rPr>
              <w:t>Autres fonds du gouvernement du Manitoba</w:t>
            </w:r>
            <w:bookmarkEnd w:id="6"/>
          </w:p>
        </w:tc>
        <w:tc>
          <w:tcPr>
            <w:tcW w:w="1276" w:type="dxa"/>
            <w:shd w:val="clear" w:color="auto" w:fill="E7E6E6"/>
            <w:vAlign w:val="center"/>
          </w:tcPr>
          <w:p w14:paraId="618B5FEF" w14:textId="6F572DDD" w:rsidR="00DE0424" w:rsidRPr="004C3F10" w:rsidRDefault="00E15D6E" w:rsidP="004C3F10">
            <w:pPr>
              <w:ind w:left="0" w:firstLine="0"/>
              <w:jc w:val="center"/>
              <w:rPr>
                <w:b/>
              </w:rPr>
            </w:pPr>
            <w:r w:rsidRPr="00723372">
              <w:rPr>
                <w:b/>
                <w:lang w:val="fr-CA"/>
              </w:rPr>
              <w:t>Autres fonds publics</w:t>
            </w:r>
          </w:p>
        </w:tc>
        <w:tc>
          <w:tcPr>
            <w:tcW w:w="1134" w:type="dxa"/>
            <w:shd w:val="clear" w:color="auto" w:fill="E7E6E6"/>
            <w:vAlign w:val="center"/>
          </w:tcPr>
          <w:p w14:paraId="3AEC3A67" w14:textId="70869505" w:rsidR="00DE0424" w:rsidRPr="004C3F10" w:rsidRDefault="00E15D6E" w:rsidP="004C3F10">
            <w:pPr>
              <w:ind w:left="0" w:firstLine="0"/>
              <w:jc w:val="center"/>
              <w:rPr>
                <w:b/>
              </w:rPr>
            </w:pPr>
            <w:bookmarkStart w:id="7" w:name="lt_pId103"/>
            <w:r w:rsidRPr="00723372">
              <w:rPr>
                <w:b/>
                <w:lang w:val="fr-CA"/>
              </w:rPr>
              <w:t>Contribution</w:t>
            </w:r>
            <w:bookmarkEnd w:id="7"/>
            <w:r w:rsidRPr="00723372">
              <w:rPr>
                <w:b/>
                <w:lang w:val="fr-CA"/>
              </w:rPr>
              <w:t xml:space="preserve"> privée</w:t>
            </w:r>
          </w:p>
        </w:tc>
        <w:tc>
          <w:tcPr>
            <w:tcW w:w="1977" w:type="dxa"/>
            <w:vMerge/>
            <w:tcBorders>
              <w:right w:val="single" w:sz="4" w:space="0" w:color="auto"/>
            </w:tcBorders>
            <w:shd w:val="clear" w:color="auto" w:fill="auto"/>
          </w:tcPr>
          <w:p w14:paraId="13894E73" w14:textId="77777777" w:rsidR="00DE0424" w:rsidRDefault="00DE0424" w:rsidP="00107393">
            <w:pPr>
              <w:ind w:left="0" w:firstLine="0"/>
            </w:pPr>
          </w:p>
        </w:tc>
      </w:tr>
      <w:tr w:rsidR="00CD7F54" w:rsidRPr="008C34AA" w14:paraId="22940138" w14:textId="77777777" w:rsidTr="00BC6E5F">
        <w:tc>
          <w:tcPr>
            <w:tcW w:w="11016" w:type="dxa"/>
            <w:gridSpan w:val="8"/>
            <w:shd w:val="clear" w:color="auto" w:fill="BDD6EE"/>
          </w:tcPr>
          <w:p w14:paraId="4C423264" w14:textId="06610C72" w:rsidR="00CD7F54" w:rsidRPr="00217251" w:rsidRDefault="00217251" w:rsidP="00DE0424">
            <w:pPr>
              <w:ind w:left="0" w:firstLine="0"/>
              <w:rPr>
                <w:i/>
                <w:sz w:val="18"/>
                <w:szCs w:val="18"/>
                <w:lang w:val="fr-CA"/>
              </w:rPr>
            </w:pPr>
            <w:r w:rsidRPr="00217251">
              <w:rPr>
                <w:i/>
                <w:sz w:val="18"/>
                <w:szCs w:val="18"/>
                <w:lang w:val="fr-CA"/>
              </w:rPr>
              <w:t>Développement de nouveaux produits ou processus novateurs, à l’exception de la main-d’œuvre interne</w:t>
            </w:r>
          </w:p>
        </w:tc>
      </w:tr>
      <w:tr w:rsidR="00D33D77" w14:paraId="223AF7B3" w14:textId="77777777" w:rsidTr="004C3F10">
        <w:trPr>
          <w:trHeight w:val="476"/>
        </w:trPr>
        <w:tc>
          <w:tcPr>
            <w:tcW w:w="1951" w:type="dxa"/>
            <w:shd w:val="clear" w:color="auto" w:fill="auto"/>
            <w:vAlign w:val="center"/>
          </w:tcPr>
          <w:p w14:paraId="22FF817C" w14:textId="056D6E18" w:rsidR="007A1990" w:rsidRPr="00217251" w:rsidRDefault="00217251" w:rsidP="004C3F10">
            <w:pPr>
              <w:ind w:left="0" w:firstLine="0"/>
              <w:rPr>
                <w:rFonts w:cs="Arial"/>
                <w:sz w:val="18"/>
                <w:szCs w:val="18"/>
              </w:rPr>
            </w:pPr>
            <w:permStart w:id="803030895" w:edGrp="everyone" w:colFirst="1" w:colLast="1"/>
            <w:permStart w:id="1558537451" w:edGrp="everyone" w:colFirst="2" w:colLast="2"/>
            <w:permStart w:id="1879442017" w:edGrp="everyone" w:colFirst="3" w:colLast="3"/>
            <w:permStart w:id="2136101612" w:edGrp="everyone" w:colFirst="4" w:colLast="4"/>
            <w:permStart w:id="2079145303" w:edGrp="everyone" w:colFirst="5" w:colLast="5"/>
            <w:permStart w:id="1715146334" w:edGrp="everyone" w:colFirst="6" w:colLast="6"/>
            <w:permStart w:id="1292510732" w:edGrp="everyone" w:colFirst="7" w:colLast="7"/>
            <w:r w:rsidRPr="00217251">
              <w:rPr>
                <w:sz w:val="18"/>
                <w:szCs w:val="18"/>
              </w:rPr>
              <w:t xml:space="preserve">Prototype de </w:t>
            </w:r>
            <w:proofErr w:type="spellStart"/>
            <w:r w:rsidRPr="00217251">
              <w:rPr>
                <w:sz w:val="18"/>
                <w:szCs w:val="18"/>
              </w:rPr>
              <w:t>bâtiment</w:t>
            </w:r>
            <w:proofErr w:type="spellEnd"/>
          </w:p>
        </w:tc>
        <w:tc>
          <w:tcPr>
            <w:tcW w:w="1133" w:type="dxa"/>
            <w:shd w:val="clear" w:color="auto" w:fill="auto"/>
            <w:vAlign w:val="center"/>
          </w:tcPr>
          <w:p w14:paraId="3F17381B" w14:textId="77777777" w:rsidR="00CD7F54" w:rsidRPr="004C3F10" w:rsidRDefault="00CD7F54" w:rsidP="00960F5D">
            <w:pPr>
              <w:ind w:left="0" w:firstLine="0"/>
              <w:rPr>
                <w:rFonts w:cs="Arial"/>
                <w:sz w:val="18"/>
                <w:szCs w:val="18"/>
              </w:rPr>
            </w:pPr>
          </w:p>
        </w:tc>
        <w:tc>
          <w:tcPr>
            <w:tcW w:w="1135" w:type="dxa"/>
            <w:shd w:val="clear" w:color="auto" w:fill="auto"/>
            <w:vAlign w:val="center"/>
          </w:tcPr>
          <w:p w14:paraId="78D03747" w14:textId="77777777" w:rsidR="00CD7F54" w:rsidRPr="004C3F10" w:rsidRDefault="00CD7F54" w:rsidP="00960F5D">
            <w:pPr>
              <w:ind w:left="0" w:firstLine="0"/>
              <w:rPr>
                <w:rFonts w:cs="Arial"/>
                <w:sz w:val="18"/>
                <w:szCs w:val="18"/>
              </w:rPr>
            </w:pPr>
          </w:p>
        </w:tc>
        <w:tc>
          <w:tcPr>
            <w:tcW w:w="1134" w:type="dxa"/>
            <w:shd w:val="clear" w:color="auto" w:fill="auto"/>
            <w:vAlign w:val="center"/>
          </w:tcPr>
          <w:p w14:paraId="66E585F8"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0E515995"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61E65E7A" w14:textId="77777777" w:rsidR="00CD7F54" w:rsidRPr="004C3F10" w:rsidRDefault="00CD7F54" w:rsidP="00960F5D">
            <w:pPr>
              <w:ind w:left="0" w:firstLine="0"/>
              <w:rPr>
                <w:rFonts w:cs="Arial"/>
                <w:sz w:val="18"/>
                <w:szCs w:val="18"/>
              </w:rPr>
            </w:pPr>
          </w:p>
        </w:tc>
        <w:tc>
          <w:tcPr>
            <w:tcW w:w="1134" w:type="dxa"/>
            <w:vAlign w:val="center"/>
          </w:tcPr>
          <w:p w14:paraId="5DC354BF" w14:textId="77777777" w:rsidR="00CD7F54" w:rsidRPr="004C3F10" w:rsidRDefault="00CD7F54" w:rsidP="00960F5D">
            <w:pPr>
              <w:ind w:left="0" w:firstLine="0"/>
              <w:rPr>
                <w:rFonts w:cs="Arial"/>
                <w:sz w:val="18"/>
                <w:szCs w:val="18"/>
              </w:rPr>
            </w:pPr>
          </w:p>
        </w:tc>
        <w:tc>
          <w:tcPr>
            <w:tcW w:w="1977" w:type="dxa"/>
            <w:shd w:val="clear" w:color="auto" w:fill="auto"/>
            <w:vAlign w:val="center"/>
          </w:tcPr>
          <w:p w14:paraId="299708D7" w14:textId="77777777" w:rsidR="00CD7F54" w:rsidRPr="004C3F10" w:rsidRDefault="00CD7F54" w:rsidP="00960F5D">
            <w:pPr>
              <w:ind w:left="0" w:firstLine="0"/>
              <w:rPr>
                <w:rFonts w:cs="Arial"/>
                <w:sz w:val="18"/>
                <w:szCs w:val="18"/>
              </w:rPr>
            </w:pPr>
          </w:p>
        </w:tc>
      </w:tr>
      <w:tr w:rsidR="00D33D77" w:rsidRPr="008C34AA" w14:paraId="4A761994" w14:textId="77777777" w:rsidTr="004C3F10">
        <w:tc>
          <w:tcPr>
            <w:tcW w:w="1951" w:type="dxa"/>
            <w:shd w:val="clear" w:color="auto" w:fill="auto"/>
          </w:tcPr>
          <w:p w14:paraId="4B3D4E77" w14:textId="7076E9D4" w:rsidR="00CD7F54" w:rsidRPr="00217251" w:rsidRDefault="00217251" w:rsidP="00B47B3D">
            <w:pPr>
              <w:ind w:left="0" w:firstLine="0"/>
              <w:rPr>
                <w:rFonts w:cs="Arial"/>
                <w:sz w:val="18"/>
                <w:szCs w:val="18"/>
                <w:lang w:val="fr-CA"/>
              </w:rPr>
            </w:pPr>
            <w:permStart w:id="1639791151" w:edGrp="everyone" w:colFirst="1" w:colLast="1"/>
            <w:permStart w:id="1099525155" w:edGrp="everyone" w:colFirst="2" w:colLast="2"/>
            <w:permStart w:id="154429690" w:edGrp="everyone" w:colFirst="3" w:colLast="3"/>
            <w:permStart w:id="1716465809" w:edGrp="everyone" w:colFirst="4" w:colLast="4"/>
            <w:permStart w:id="98184781" w:edGrp="everyone" w:colFirst="5" w:colLast="5"/>
            <w:permStart w:id="158212307" w:edGrp="everyone" w:colFirst="6" w:colLast="6"/>
            <w:permStart w:id="1671194746" w:edGrp="everyone" w:colFirst="7" w:colLast="7"/>
            <w:permEnd w:id="803030895"/>
            <w:permEnd w:id="1558537451"/>
            <w:permEnd w:id="1879442017"/>
            <w:permEnd w:id="2136101612"/>
            <w:permEnd w:id="2079145303"/>
            <w:permEnd w:id="1715146334"/>
            <w:permEnd w:id="1292510732"/>
            <w:r w:rsidRPr="00217251">
              <w:rPr>
                <w:rFonts w:cs="Arial"/>
                <w:sz w:val="18"/>
                <w:szCs w:val="18"/>
                <w:lang w:val="fr-CA"/>
              </w:rPr>
              <w:t>Outillage et moules pour prototype ou production</w:t>
            </w:r>
          </w:p>
        </w:tc>
        <w:tc>
          <w:tcPr>
            <w:tcW w:w="1133" w:type="dxa"/>
            <w:shd w:val="clear" w:color="auto" w:fill="auto"/>
            <w:vAlign w:val="center"/>
          </w:tcPr>
          <w:p w14:paraId="09F80D2A" w14:textId="77777777" w:rsidR="00CD7F54" w:rsidRPr="00217251" w:rsidRDefault="00CD7F54" w:rsidP="00960F5D">
            <w:pPr>
              <w:ind w:left="0" w:firstLine="0"/>
              <w:rPr>
                <w:rFonts w:cs="Arial"/>
                <w:sz w:val="18"/>
                <w:szCs w:val="18"/>
                <w:lang w:val="fr-CA"/>
              </w:rPr>
            </w:pPr>
          </w:p>
        </w:tc>
        <w:tc>
          <w:tcPr>
            <w:tcW w:w="1135" w:type="dxa"/>
            <w:shd w:val="clear" w:color="auto" w:fill="auto"/>
            <w:vAlign w:val="center"/>
          </w:tcPr>
          <w:p w14:paraId="0C1DC73F" w14:textId="77777777" w:rsidR="00CD7F54" w:rsidRPr="00217251" w:rsidRDefault="00CD7F54" w:rsidP="00960F5D">
            <w:pPr>
              <w:ind w:left="0" w:firstLine="0"/>
              <w:rPr>
                <w:rFonts w:cs="Arial"/>
                <w:sz w:val="18"/>
                <w:szCs w:val="18"/>
                <w:lang w:val="fr-CA"/>
              </w:rPr>
            </w:pPr>
          </w:p>
        </w:tc>
        <w:tc>
          <w:tcPr>
            <w:tcW w:w="1134" w:type="dxa"/>
            <w:shd w:val="clear" w:color="auto" w:fill="auto"/>
            <w:vAlign w:val="center"/>
          </w:tcPr>
          <w:p w14:paraId="6D717E32"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36033ADA"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34F58C3F" w14:textId="77777777" w:rsidR="00CD7F54" w:rsidRPr="00217251" w:rsidRDefault="00CD7F54" w:rsidP="00960F5D">
            <w:pPr>
              <w:ind w:left="0" w:firstLine="0"/>
              <w:rPr>
                <w:rFonts w:cs="Arial"/>
                <w:sz w:val="18"/>
                <w:szCs w:val="18"/>
                <w:lang w:val="fr-CA"/>
              </w:rPr>
            </w:pPr>
          </w:p>
        </w:tc>
        <w:tc>
          <w:tcPr>
            <w:tcW w:w="1134" w:type="dxa"/>
            <w:vAlign w:val="center"/>
          </w:tcPr>
          <w:p w14:paraId="4B121890" w14:textId="77777777" w:rsidR="00CD7F54" w:rsidRPr="00217251" w:rsidRDefault="00CD7F54" w:rsidP="00960F5D">
            <w:pPr>
              <w:ind w:left="0" w:firstLine="0"/>
              <w:rPr>
                <w:rFonts w:cs="Arial"/>
                <w:sz w:val="18"/>
                <w:szCs w:val="18"/>
                <w:lang w:val="fr-CA"/>
              </w:rPr>
            </w:pPr>
          </w:p>
        </w:tc>
        <w:tc>
          <w:tcPr>
            <w:tcW w:w="1977" w:type="dxa"/>
            <w:shd w:val="clear" w:color="auto" w:fill="auto"/>
            <w:vAlign w:val="center"/>
          </w:tcPr>
          <w:p w14:paraId="104537B0" w14:textId="77777777" w:rsidR="00CD7F54" w:rsidRPr="00217251" w:rsidRDefault="00CD7F54" w:rsidP="00960F5D">
            <w:pPr>
              <w:ind w:left="0" w:firstLine="0"/>
              <w:rPr>
                <w:rFonts w:cs="Arial"/>
                <w:sz w:val="18"/>
                <w:szCs w:val="18"/>
                <w:lang w:val="fr-CA"/>
              </w:rPr>
            </w:pPr>
          </w:p>
        </w:tc>
      </w:tr>
      <w:tr w:rsidR="00D33D77" w14:paraId="51B4942D" w14:textId="77777777" w:rsidTr="004C3F10">
        <w:tc>
          <w:tcPr>
            <w:tcW w:w="1951" w:type="dxa"/>
            <w:shd w:val="clear" w:color="auto" w:fill="auto"/>
          </w:tcPr>
          <w:p w14:paraId="2FC016E9" w14:textId="0B4F9651" w:rsidR="00CD7F54" w:rsidRPr="004C3F10" w:rsidRDefault="00217251" w:rsidP="00B47B3D">
            <w:pPr>
              <w:ind w:left="0" w:firstLine="0"/>
              <w:rPr>
                <w:rFonts w:cs="Arial"/>
                <w:sz w:val="18"/>
                <w:szCs w:val="18"/>
              </w:rPr>
            </w:pPr>
            <w:permStart w:id="2139234315" w:edGrp="everyone" w:colFirst="1" w:colLast="1"/>
            <w:permStart w:id="1535343666" w:edGrp="everyone" w:colFirst="2" w:colLast="2"/>
            <w:permStart w:id="31654177" w:edGrp="everyone" w:colFirst="3" w:colLast="3"/>
            <w:permStart w:id="426449087" w:edGrp="everyone" w:colFirst="4" w:colLast="4"/>
            <w:permStart w:id="1222730877" w:edGrp="everyone" w:colFirst="5" w:colLast="5"/>
            <w:permStart w:id="1095905464" w:edGrp="everyone" w:colFirst="6" w:colLast="6"/>
            <w:permStart w:id="1649025184" w:edGrp="everyone" w:colFirst="7" w:colLast="7"/>
            <w:permEnd w:id="1639791151"/>
            <w:permEnd w:id="1099525155"/>
            <w:permEnd w:id="154429690"/>
            <w:permEnd w:id="1716465809"/>
            <w:permEnd w:id="98184781"/>
            <w:permEnd w:id="158212307"/>
            <w:permEnd w:id="1671194746"/>
            <w:proofErr w:type="spellStart"/>
            <w:r w:rsidRPr="00217251">
              <w:rPr>
                <w:rFonts w:cs="Arial"/>
                <w:sz w:val="18"/>
                <w:szCs w:val="18"/>
              </w:rPr>
              <w:t>Essais</w:t>
            </w:r>
            <w:proofErr w:type="spellEnd"/>
            <w:r w:rsidRPr="00217251">
              <w:rPr>
                <w:rFonts w:cs="Arial"/>
                <w:sz w:val="18"/>
                <w:szCs w:val="18"/>
              </w:rPr>
              <w:t xml:space="preserve"> et </w:t>
            </w:r>
            <w:proofErr w:type="spellStart"/>
            <w:r w:rsidRPr="00217251">
              <w:rPr>
                <w:rFonts w:cs="Arial"/>
                <w:sz w:val="18"/>
                <w:szCs w:val="18"/>
              </w:rPr>
              <w:t>essais</w:t>
            </w:r>
            <w:proofErr w:type="spellEnd"/>
            <w:r w:rsidRPr="00217251">
              <w:rPr>
                <w:rFonts w:cs="Arial"/>
                <w:sz w:val="18"/>
                <w:szCs w:val="18"/>
              </w:rPr>
              <w:t xml:space="preserve"> </w:t>
            </w:r>
            <w:proofErr w:type="spellStart"/>
            <w:r w:rsidRPr="00217251">
              <w:rPr>
                <w:rFonts w:cs="Arial"/>
                <w:sz w:val="18"/>
                <w:szCs w:val="18"/>
              </w:rPr>
              <w:t>opérationnels</w:t>
            </w:r>
            <w:proofErr w:type="spellEnd"/>
          </w:p>
        </w:tc>
        <w:tc>
          <w:tcPr>
            <w:tcW w:w="1133" w:type="dxa"/>
            <w:shd w:val="clear" w:color="auto" w:fill="auto"/>
            <w:vAlign w:val="center"/>
          </w:tcPr>
          <w:p w14:paraId="773BC1CE" w14:textId="77777777" w:rsidR="00CD7F54" w:rsidRPr="004C3F10" w:rsidRDefault="00CD7F54" w:rsidP="00960F5D">
            <w:pPr>
              <w:ind w:left="0" w:firstLine="0"/>
              <w:rPr>
                <w:rFonts w:cs="Arial"/>
                <w:sz w:val="18"/>
                <w:szCs w:val="18"/>
              </w:rPr>
            </w:pPr>
          </w:p>
        </w:tc>
        <w:tc>
          <w:tcPr>
            <w:tcW w:w="1135" w:type="dxa"/>
            <w:shd w:val="clear" w:color="auto" w:fill="auto"/>
            <w:vAlign w:val="center"/>
          </w:tcPr>
          <w:p w14:paraId="4A8701E2" w14:textId="77777777" w:rsidR="00CD7F54" w:rsidRPr="004C3F10" w:rsidRDefault="00CD7F54" w:rsidP="00960F5D">
            <w:pPr>
              <w:ind w:left="0" w:firstLine="0"/>
              <w:rPr>
                <w:rFonts w:cs="Arial"/>
                <w:sz w:val="18"/>
                <w:szCs w:val="18"/>
              </w:rPr>
            </w:pPr>
          </w:p>
        </w:tc>
        <w:tc>
          <w:tcPr>
            <w:tcW w:w="1134" w:type="dxa"/>
            <w:shd w:val="clear" w:color="auto" w:fill="auto"/>
            <w:vAlign w:val="center"/>
          </w:tcPr>
          <w:p w14:paraId="3860134B"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58D0F611"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637CD180" w14:textId="77777777" w:rsidR="00CD7F54" w:rsidRPr="004C3F10" w:rsidRDefault="00CD7F54" w:rsidP="00960F5D">
            <w:pPr>
              <w:ind w:left="0" w:firstLine="0"/>
              <w:rPr>
                <w:rFonts w:cs="Arial"/>
                <w:sz w:val="18"/>
                <w:szCs w:val="18"/>
              </w:rPr>
            </w:pPr>
          </w:p>
        </w:tc>
        <w:tc>
          <w:tcPr>
            <w:tcW w:w="1134" w:type="dxa"/>
            <w:vAlign w:val="center"/>
          </w:tcPr>
          <w:p w14:paraId="467E07D9" w14:textId="77777777" w:rsidR="00CD7F54" w:rsidRPr="004C3F10" w:rsidRDefault="00CD7F54" w:rsidP="00960F5D">
            <w:pPr>
              <w:ind w:left="0" w:firstLine="0"/>
              <w:rPr>
                <w:rFonts w:cs="Arial"/>
                <w:sz w:val="18"/>
                <w:szCs w:val="18"/>
              </w:rPr>
            </w:pPr>
          </w:p>
        </w:tc>
        <w:tc>
          <w:tcPr>
            <w:tcW w:w="1977" w:type="dxa"/>
            <w:shd w:val="clear" w:color="auto" w:fill="auto"/>
            <w:vAlign w:val="center"/>
          </w:tcPr>
          <w:p w14:paraId="6BFFDC55" w14:textId="77777777" w:rsidR="00CD7F54" w:rsidRPr="004C3F10" w:rsidRDefault="00CD7F54" w:rsidP="00960F5D">
            <w:pPr>
              <w:ind w:left="0" w:firstLine="0"/>
              <w:rPr>
                <w:rFonts w:cs="Arial"/>
                <w:sz w:val="18"/>
                <w:szCs w:val="18"/>
              </w:rPr>
            </w:pPr>
          </w:p>
        </w:tc>
      </w:tr>
      <w:tr w:rsidR="00D33D77" w14:paraId="0720D37F" w14:textId="77777777" w:rsidTr="004C3F10">
        <w:tc>
          <w:tcPr>
            <w:tcW w:w="1951" w:type="dxa"/>
            <w:shd w:val="clear" w:color="auto" w:fill="auto"/>
          </w:tcPr>
          <w:p w14:paraId="17A56063" w14:textId="2AB01801" w:rsidR="00CD7F54" w:rsidRPr="004C3F10" w:rsidRDefault="00217251" w:rsidP="00107393">
            <w:pPr>
              <w:ind w:left="0" w:firstLine="0"/>
              <w:rPr>
                <w:rFonts w:cs="Arial"/>
                <w:sz w:val="18"/>
                <w:szCs w:val="18"/>
              </w:rPr>
            </w:pPr>
            <w:permStart w:id="477039309" w:edGrp="everyone" w:colFirst="1" w:colLast="1"/>
            <w:permStart w:id="754586205" w:edGrp="everyone" w:colFirst="2" w:colLast="2"/>
            <w:permStart w:id="1386163174" w:edGrp="everyone" w:colFirst="3" w:colLast="3"/>
            <w:permStart w:id="2003134917" w:edGrp="everyone" w:colFirst="4" w:colLast="4"/>
            <w:permStart w:id="1891443429" w:edGrp="everyone" w:colFirst="5" w:colLast="5"/>
            <w:permStart w:id="490693906" w:edGrp="everyone" w:colFirst="6" w:colLast="6"/>
            <w:permStart w:id="108541585" w:edGrp="everyone" w:colFirst="7" w:colLast="7"/>
            <w:permEnd w:id="2139234315"/>
            <w:permEnd w:id="1535343666"/>
            <w:permEnd w:id="31654177"/>
            <w:permEnd w:id="426449087"/>
            <w:permEnd w:id="1222730877"/>
            <w:permEnd w:id="1095905464"/>
            <w:permEnd w:id="1649025184"/>
            <w:r w:rsidRPr="00217251">
              <w:rPr>
                <w:rFonts w:cs="Arial"/>
                <w:sz w:val="18"/>
                <w:szCs w:val="18"/>
              </w:rPr>
              <w:t>Obtention de la certification</w:t>
            </w:r>
          </w:p>
        </w:tc>
        <w:tc>
          <w:tcPr>
            <w:tcW w:w="1133" w:type="dxa"/>
            <w:shd w:val="clear" w:color="auto" w:fill="auto"/>
            <w:vAlign w:val="center"/>
          </w:tcPr>
          <w:p w14:paraId="3E6F67DE" w14:textId="77777777" w:rsidR="00CD7F54" w:rsidRPr="004C3F10" w:rsidRDefault="00CD7F54" w:rsidP="00960F5D">
            <w:pPr>
              <w:ind w:left="0" w:firstLine="0"/>
              <w:rPr>
                <w:rFonts w:cs="Arial"/>
                <w:sz w:val="18"/>
                <w:szCs w:val="18"/>
              </w:rPr>
            </w:pPr>
          </w:p>
        </w:tc>
        <w:tc>
          <w:tcPr>
            <w:tcW w:w="1135" w:type="dxa"/>
            <w:shd w:val="clear" w:color="auto" w:fill="auto"/>
            <w:vAlign w:val="center"/>
          </w:tcPr>
          <w:p w14:paraId="52F08870" w14:textId="77777777" w:rsidR="00CD7F54" w:rsidRPr="004C3F10" w:rsidRDefault="00CD7F54" w:rsidP="00960F5D">
            <w:pPr>
              <w:ind w:left="0" w:firstLine="0"/>
              <w:rPr>
                <w:rFonts w:cs="Arial"/>
                <w:sz w:val="18"/>
                <w:szCs w:val="18"/>
              </w:rPr>
            </w:pPr>
          </w:p>
        </w:tc>
        <w:tc>
          <w:tcPr>
            <w:tcW w:w="1134" w:type="dxa"/>
            <w:shd w:val="clear" w:color="auto" w:fill="auto"/>
            <w:vAlign w:val="center"/>
          </w:tcPr>
          <w:p w14:paraId="70AF13E4"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079AFE8E"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60243047" w14:textId="77777777" w:rsidR="00CD7F54" w:rsidRPr="004C3F10" w:rsidRDefault="00CD7F54" w:rsidP="00960F5D">
            <w:pPr>
              <w:ind w:left="0" w:firstLine="0"/>
              <w:rPr>
                <w:rFonts w:cs="Arial"/>
                <w:sz w:val="18"/>
                <w:szCs w:val="18"/>
              </w:rPr>
            </w:pPr>
          </w:p>
        </w:tc>
        <w:tc>
          <w:tcPr>
            <w:tcW w:w="1134" w:type="dxa"/>
            <w:vAlign w:val="center"/>
          </w:tcPr>
          <w:p w14:paraId="675CF174" w14:textId="77777777" w:rsidR="00CD7F54" w:rsidRPr="004C3F10" w:rsidRDefault="00CD7F54" w:rsidP="00960F5D">
            <w:pPr>
              <w:ind w:left="0" w:firstLine="0"/>
              <w:rPr>
                <w:rFonts w:cs="Arial"/>
                <w:sz w:val="18"/>
                <w:szCs w:val="18"/>
              </w:rPr>
            </w:pPr>
          </w:p>
        </w:tc>
        <w:tc>
          <w:tcPr>
            <w:tcW w:w="1977" w:type="dxa"/>
            <w:shd w:val="clear" w:color="auto" w:fill="auto"/>
            <w:vAlign w:val="center"/>
          </w:tcPr>
          <w:p w14:paraId="73A7CAED" w14:textId="77777777" w:rsidR="00CD7F54" w:rsidRPr="004C3F10" w:rsidRDefault="00CD7F54" w:rsidP="00960F5D">
            <w:pPr>
              <w:ind w:left="0" w:firstLine="0"/>
              <w:rPr>
                <w:rFonts w:cs="Arial"/>
                <w:sz w:val="18"/>
                <w:szCs w:val="18"/>
              </w:rPr>
            </w:pPr>
          </w:p>
        </w:tc>
      </w:tr>
      <w:tr w:rsidR="00D33D77" w:rsidRPr="008C34AA" w14:paraId="15E047EE" w14:textId="77777777" w:rsidTr="004C3F10">
        <w:tc>
          <w:tcPr>
            <w:tcW w:w="1951" w:type="dxa"/>
            <w:shd w:val="clear" w:color="auto" w:fill="auto"/>
          </w:tcPr>
          <w:p w14:paraId="115E6A1C" w14:textId="68475DBB" w:rsidR="00CD7F54" w:rsidRPr="00217251" w:rsidRDefault="00217251" w:rsidP="0051778F">
            <w:pPr>
              <w:ind w:left="0" w:firstLine="0"/>
              <w:rPr>
                <w:rFonts w:cs="Arial"/>
                <w:sz w:val="18"/>
                <w:szCs w:val="18"/>
                <w:lang w:val="fr-CA"/>
              </w:rPr>
            </w:pPr>
            <w:permStart w:id="1884966959" w:edGrp="everyone" w:colFirst="1" w:colLast="1"/>
            <w:permStart w:id="1807027186" w:edGrp="everyone" w:colFirst="2" w:colLast="2"/>
            <w:permStart w:id="1840201454" w:edGrp="everyone" w:colFirst="3" w:colLast="3"/>
            <w:permStart w:id="111096898" w:edGrp="everyone" w:colFirst="4" w:colLast="4"/>
            <w:permStart w:id="1929197380" w:edGrp="everyone" w:colFirst="5" w:colLast="5"/>
            <w:permStart w:id="414790729" w:edGrp="everyone" w:colFirst="6" w:colLast="6"/>
            <w:permStart w:id="309145262" w:edGrp="everyone" w:colFirst="7" w:colLast="7"/>
            <w:permEnd w:id="477039309"/>
            <w:permEnd w:id="754586205"/>
            <w:permEnd w:id="1386163174"/>
            <w:permEnd w:id="2003134917"/>
            <w:permEnd w:id="1891443429"/>
            <w:permEnd w:id="490693906"/>
            <w:permEnd w:id="108541585"/>
            <w:r w:rsidRPr="00217251">
              <w:rPr>
                <w:rFonts w:cs="Arial"/>
                <w:sz w:val="18"/>
                <w:szCs w:val="18"/>
                <w:lang w:val="fr-CA"/>
              </w:rPr>
              <w:t>Enregistrement de la propriété intellectuelle</w:t>
            </w:r>
          </w:p>
        </w:tc>
        <w:tc>
          <w:tcPr>
            <w:tcW w:w="1133" w:type="dxa"/>
            <w:shd w:val="clear" w:color="auto" w:fill="auto"/>
            <w:vAlign w:val="center"/>
          </w:tcPr>
          <w:p w14:paraId="6E1965C6" w14:textId="77777777" w:rsidR="00CD7F54" w:rsidRPr="00217251" w:rsidRDefault="00CD7F54" w:rsidP="00960F5D">
            <w:pPr>
              <w:ind w:left="0" w:firstLine="0"/>
              <w:rPr>
                <w:rFonts w:cs="Arial"/>
                <w:sz w:val="18"/>
                <w:szCs w:val="18"/>
                <w:lang w:val="fr-CA"/>
              </w:rPr>
            </w:pPr>
          </w:p>
        </w:tc>
        <w:tc>
          <w:tcPr>
            <w:tcW w:w="1135" w:type="dxa"/>
            <w:shd w:val="clear" w:color="auto" w:fill="auto"/>
            <w:vAlign w:val="center"/>
          </w:tcPr>
          <w:p w14:paraId="5F624035" w14:textId="77777777" w:rsidR="00CD7F54" w:rsidRPr="00217251" w:rsidRDefault="00CD7F54" w:rsidP="00960F5D">
            <w:pPr>
              <w:ind w:left="0" w:firstLine="0"/>
              <w:rPr>
                <w:rFonts w:cs="Arial"/>
                <w:sz w:val="18"/>
                <w:szCs w:val="18"/>
                <w:lang w:val="fr-CA"/>
              </w:rPr>
            </w:pPr>
          </w:p>
        </w:tc>
        <w:tc>
          <w:tcPr>
            <w:tcW w:w="1134" w:type="dxa"/>
            <w:shd w:val="clear" w:color="auto" w:fill="auto"/>
            <w:vAlign w:val="center"/>
          </w:tcPr>
          <w:p w14:paraId="57462504"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3906FCA5"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5C1718E3" w14:textId="77777777" w:rsidR="00CD7F54" w:rsidRPr="00217251" w:rsidRDefault="00CD7F54" w:rsidP="00960F5D">
            <w:pPr>
              <w:ind w:left="0" w:firstLine="0"/>
              <w:rPr>
                <w:rFonts w:cs="Arial"/>
                <w:sz w:val="18"/>
                <w:szCs w:val="18"/>
                <w:lang w:val="fr-CA"/>
              </w:rPr>
            </w:pPr>
          </w:p>
        </w:tc>
        <w:tc>
          <w:tcPr>
            <w:tcW w:w="1134" w:type="dxa"/>
            <w:vAlign w:val="center"/>
          </w:tcPr>
          <w:p w14:paraId="7D229939" w14:textId="77777777" w:rsidR="00CD7F54" w:rsidRPr="00217251" w:rsidRDefault="00CD7F54" w:rsidP="00960F5D">
            <w:pPr>
              <w:ind w:left="0" w:firstLine="0"/>
              <w:rPr>
                <w:rFonts w:cs="Arial"/>
                <w:sz w:val="18"/>
                <w:szCs w:val="18"/>
                <w:lang w:val="fr-CA"/>
              </w:rPr>
            </w:pPr>
          </w:p>
        </w:tc>
        <w:tc>
          <w:tcPr>
            <w:tcW w:w="1977" w:type="dxa"/>
            <w:shd w:val="clear" w:color="auto" w:fill="auto"/>
            <w:vAlign w:val="center"/>
          </w:tcPr>
          <w:p w14:paraId="335D1AF7" w14:textId="77777777" w:rsidR="00CD7F54" w:rsidRPr="00217251" w:rsidRDefault="00CD7F54" w:rsidP="00960F5D">
            <w:pPr>
              <w:ind w:left="0" w:firstLine="0"/>
              <w:rPr>
                <w:rFonts w:cs="Arial"/>
                <w:sz w:val="18"/>
                <w:szCs w:val="18"/>
                <w:lang w:val="fr-CA"/>
              </w:rPr>
            </w:pPr>
          </w:p>
        </w:tc>
      </w:tr>
      <w:tr w:rsidR="00D33D77" w14:paraId="49112317" w14:textId="77777777" w:rsidTr="004C3F10">
        <w:tc>
          <w:tcPr>
            <w:tcW w:w="1951" w:type="dxa"/>
            <w:shd w:val="clear" w:color="auto" w:fill="auto"/>
          </w:tcPr>
          <w:p w14:paraId="583432E7" w14:textId="6BD8D4E5" w:rsidR="00CD7F54" w:rsidRPr="004C3F10" w:rsidRDefault="00217251" w:rsidP="00F52A68">
            <w:pPr>
              <w:ind w:left="0" w:firstLine="0"/>
              <w:rPr>
                <w:rFonts w:cs="Arial"/>
                <w:sz w:val="18"/>
                <w:szCs w:val="18"/>
              </w:rPr>
            </w:pPr>
            <w:permStart w:id="108620460" w:edGrp="everyone" w:colFirst="1" w:colLast="1"/>
            <w:permStart w:id="633433609" w:edGrp="everyone" w:colFirst="2" w:colLast="2"/>
            <w:permStart w:id="987567760" w:edGrp="everyone" w:colFirst="3" w:colLast="3"/>
            <w:permStart w:id="1439137171" w:edGrp="everyone" w:colFirst="4" w:colLast="4"/>
            <w:permStart w:id="619607151" w:edGrp="everyone" w:colFirst="5" w:colLast="5"/>
            <w:permStart w:id="1872526276" w:edGrp="everyone" w:colFirst="6" w:colLast="6"/>
            <w:permStart w:id="102464650" w:edGrp="everyone" w:colFirst="7" w:colLast="7"/>
            <w:permEnd w:id="1884966959"/>
            <w:permEnd w:id="1807027186"/>
            <w:permEnd w:id="1840201454"/>
            <w:permEnd w:id="111096898"/>
            <w:permEnd w:id="1929197380"/>
            <w:permEnd w:id="414790729"/>
            <w:permEnd w:id="309145262"/>
            <w:proofErr w:type="spellStart"/>
            <w:r w:rsidRPr="00217251">
              <w:rPr>
                <w:rFonts w:cs="Arial"/>
                <w:sz w:val="18"/>
                <w:szCs w:val="18"/>
              </w:rPr>
              <w:t>Autres</w:t>
            </w:r>
            <w:proofErr w:type="spellEnd"/>
            <w:r w:rsidRPr="00217251">
              <w:rPr>
                <w:rFonts w:cs="Arial"/>
                <w:sz w:val="18"/>
                <w:szCs w:val="18"/>
              </w:rPr>
              <w:t xml:space="preserve"> – </w:t>
            </w:r>
            <w:r w:rsidR="00CD7F54" w:rsidRPr="004C3F10">
              <w:rPr>
                <w:rFonts w:cs="Arial"/>
                <w:sz w:val="18"/>
                <w:szCs w:val="18"/>
              </w:rPr>
              <w:t xml:space="preserve"> </w:t>
            </w:r>
          </w:p>
          <w:p w14:paraId="65919FA8" w14:textId="062EEE20" w:rsidR="00CD7F54" w:rsidRPr="00217251" w:rsidRDefault="004A22BA" w:rsidP="004A22BA">
            <w:pPr>
              <w:ind w:left="0" w:firstLine="0"/>
              <w:rPr>
                <w:rFonts w:cs="Arial"/>
                <w:sz w:val="16"/>
                <w:szCs w:val="16"/>
              </w:rPr>
            </w:pPr>
            <w:r w:rsidRPr="00217251">
              <w:rPr>
                <w:rFonts w:cs="Arial"/>
                <w:sz w:val="16"/>
                <w:szCs w:val="16"/>
              </w:rPr>
              <w:t>(</w:t>
            </w:r>
            <w:r w:rsidR="00217251" w:rsidRPr="00217251">
              <w:rPr>
                <w:rFonts w:cs="Arial"/>
                <w:sz w:val="16"/>
                <w:szCs w:val="16"/>
              </w:rPr>
              <w:t xml:space="preserve">veuillez préciser) </w:t>
            </w:r>
            <w:r w:rsidR="00CD7F54" w:rsidRPr="00217251">
              <w:rPr>
                <w:rFonts w:cs="Arial"/>
                <w:sz w:val="16"/>
                <w:szCs w:val="16"/>
              </w:rPr>
              <w:t xml:space="preserve"> </w:t>
            </w:r>
          </w:p>
          <w:p w14:paraId="1EA6E4C6" w14:textId="364360FE" w:rsidR="00960F5D" w:rsidRPr="004C3F10" w:rsidRDefault="001F4F38" w:rsidP="004C3F10">
            <w:pPr>
              <w:spacing w:after="80"/>
              <w:ind w:left="0" w:firstLine="0"/>
              <w:rPr>
                <w:rFonts w:cs="Arial"/>
                <w:sz w:val="18"/>
                <w:szCs w:val="18"/>
              </w:rPr>
            </w:pPr>
            <w:permStart w:id="827064817" w:edGrp="everyone"/>
            <w:r>
              <w:rPr>
                <w:rFonts w:cs="Arial"/>
                <w:sz w:val="18"/>
                <w:szCs w:val="18"/>
              </w:rPr>
              <w:t xml:space="preserve"> </w:t>
            </w:r>
            <w:r w:rsidR="002F4B39" w:rsidRPr="004C3F10">
              <w:rPr>
                <w:rFonts w:cs="Arial"/>
                <w:sz w:val="18"/>
                <w:szCs w:val="18"/>
              </w:rPr>
              <w:t xml:space="preserve"> </w:t>
            </w:r>
            <w:permEnd w:id="827064817"/>
          </w:p>
        </w:tc>
        <w:tc>
          <w:tcPr>
            <w:tcW w:w="1133" w:type="dxa"/>
            <w:shd w:val="clear" w:color="auto" w:fill="auto"/>
            <w:vAlign w:val="center"/>
          </w:tcPr>
          <w:p w14:paraId="03A33342" w14:textId="77777777" w:rsidR="00CD7F54" w:rsidRPr="004C3F10" w:rsidRDefault="00CD7F54" w:rsidP="00960F5D">
            <w:pPr>
              <w:ind w:left="0" w:firstLine="0"/>
              <w:rPr>
                <w:rFonts w:cs="Arial"/>
                <w:sz w:val="18"/>
                <w:szCs w:val="18"/>
              </w:rPr>
            </w:pPr>
          </w:p>
        </w:tc>
        <w:tc>
          <w:tcPr>
            <w:tcW w:w="1135" w:type="dxa"/>
            <w:shd w:val="clear" w:color="auto" w:fill="auto"/>
            <w:vAlign w:val="center"/>
          </w:tcPr>
          <w:p w14:paraId="26F22EB7" w14:textId="77777777" w:rsidR="00CD7F54" w:rsidRPr="004C3F10" w:rsidRDefault="00CD7F54" w:rsidP="00960F5D">
            <w:pPr>
              <w:ind w:left="0" w:firstLine="0"/>
              <w:rPr>
                <w:rFonts w:cs="Arial"/>
                <w:sz w:val="18"/>
                <w:szCs w:val="18"/>
              </w:rPr>
            </w:pPr>
          </w:p>
        </w:tc>
        <w:tc>
          <w:tcPr>
            <w:tcW w:w="1134" w:type="dxa"/>
            <w:shd w:val="clear" w:color="auto" w:fill="auto"/>
            <w:vAlign w:val="center"/>
          </w:tcPr>
          <w:p w14:paraId="33F6DDC0"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20A5DC3A"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15FE6FDE" w14:textId="77777777" w:rsidR="00CD7F54" w:rsidRPr="004C3F10" w:rsidRDefault="00CD7F54" w:rsidP="00960F5D">
            <w:pPr>
              <w:ind w:left="0" w:firstLine="0"/>
              <w:rPr>
                <w:rFonts w:cs="Arial"/>
                <w:sz w:val="18"/>
                <w:szCs w:val="18"/>
              </w:rPr>
            </w:pPr>
          </w:p>
        </w:tc>
        <w:tc>
          <w:tcPr>
            <w:tcW w:w="1134" w:type="dxa"/>
            <w:vAlign w:val="center"/>
          </w:tcPr>
          <w:p w14:paraId="5D166679" w14:textId="77777777" w:rsidR="00CD7F54" w:rsidRPr="004C3F10" w:rsidRDefault="00CD7F54" w:rsidP="00960F5D">
            <w:pPr>
              <w:ind w:left="0" w:firstLine="0"/>
              <w:rPr>
                <w:rFonts w:cs="Arial"/>
                <w:sz w:val="18"/>
                <w:szCs w:val="18"/>
              </w:rPr>
            </w:pPr>
          </w:p>
        </w:tc>
        <w:tc>
          <w:tcPr>
            <w:tcW w:w="1977" w:type="dxa"/>
            <w:shd w:val="clear" w:color="auto" w:fill="auto"/>
            <w:vAlign w:val="center"/>
          </w:tcPr>
          <w:p w14:paraId="3F660D18" w14:textId="77777777" w:rsidR="00CD7F54" w:rsidRPr="004C3F10" w:rsidRDefault="00CD7F54" w:rsidP="00960F5D">
            <w:pPr>
              <w:ind w:left="0" w:firstLine="0"/>
              <w:rPr>
                <w:rFonts w:cs="Arial"/>
                <w:sz w:val="18"/>
                <w:szCs w:val="18"/>
              </w:rPr>
            </w:pPr>
          </w:p>
        </w:tc>
      </w:tr>
      <w:permEnd w:id="108620460"/>
      <w:permEnd w:id="633433609"/>
      <w:permEnd w:id="987567760"/>
      <w:permEnd w:id="1439137171"/>
      <w:permEnd w:id="619607151"/>
      <w:permEnd w:id="1872526276"/>
      <w:permEnd w:id="102464650"/>
      <w:tr w:rsidR="00CD7F54" w:rsidRPr="008C34AA" w14:paraId="7F149581" w14:textId="77777777" w:rsidTr="004C3F10">
        <w:tc>
          <w:tcPr>
            <w:tcW w:w="11016" w:type="dxa"/>
            <w:gridSpan w:val="8"/>
            <w:shd w:val="clear" w:color="auto" w:fill="BDD6EE"/>
            <w:vAlign w:val="center"/>
          </w:tcPr>
          <w:p w14:paraId="317C0D3C" w14:textId="10BFFA1D" w:rsidR="00CD7F54" w:rsidRPr="00217251" w:rsidRDefault="00217251" w:rsidP="00960F5D">
            <w:pPr>
              <w:ind w:left="0" w:firstLine="0"/>
              <w:rPr>
                <w:rFonts w:cs="Arial"/>
                <w:i/>
                <w:sz w:val="18"/>
                <w:szCs w:val="18"/>
                <w:lang w:val="fr-CA"/>
              </w:rPr>
            </w:pPr>
            <w:r w:rsidRPr="00217251">
              <w:rPr>
                <w:rFonts w:cs="Arial"/>
                <w:i/>
                <w:sz w:val="18"/>
                <w:szCs w:val="18"/>
                <w:lang w:val="fr-CA"/>
              </w:rPr>
              <w:t>Commercialisation de produits ou de processus novateurs commercialisables, à l’exception de la main-d’œuvre interne</w:t>
            </w:r>
          </w:p>
        </w:tc>
      </w:tr>
      <w:tr w:rsidR="00D33D77" w:rsidRPr="008C34AA" w14:paraId="738BD5E3" w14:textId="77777777" w:rsidTr="004C3F10">
        <w:tc>
          <w:tcPr>
            <w:tcW w:w="1951" w:type="dxa"/>
            <w:shd w:val="clear" w:color="auto" w:fill="auto"/>
          </w:tcPr>
          <w:p w14:paraId="3F096BE8" w14:textId="77777777" w:rsidR="00217251" w:rsidRPr="00217251" w:rsidRDefault="00217251" w:rsidP="00217251">
            <w:pPr>
              <w:ind w:left="0" w:firstLine="0"/>
              <w:rPr>
                <w:rFonts w:cs="Arial"/>
                <w:sz w:val="18"/>
                <w:szCs w:val="18"/>
                <w:lang w:val="fr-CA"/>
              </w:rPr>
            </w:pPr>
            <w:permStart w:id="1666412597" w:edGrp="everyone" w:colFirst="1" w:colLast="1"/>
            <w:permStart w:id="1786069512" w:edGrp="everyone" w:colFirst="2" w:colLast="2"/>
            <w:permStart w:id="863065935" w:edGrp="everyone" w:colFirst="3" w:colLast="3"/>
            <w:permStart w:id="837495007" w:edGrp="everyone" w:colFirst="4" w:colLast="4"/>
            <w:permStart w:id="265109197" w:edGrp="everyone" w:colFirst="5" w:colLast="5"/>
            <w:permStart w:id="640178616" w:edGrp="everyone" w:colFirst="6" w:colLast="6"/>
            <w:permStart w:id="835811890" w:edGrp="everyone" w:colFirst="7" w:colLast="7"/>
            <w:r w:rsidRPr="00217251">
              <w:rPr>
                <w:rFonts w:cs="Arial"/>
                <w:sz w:val="18"/>
                <w:szCs w:val="18"/>
                <w:lang w:val="fr-CA"/>
              </w:rPr>
              <w:t>Coûts d’adaptation pour les nouveaux marchés</w:t>
            </w:r>
          </w:p>
          <w:p w14:paraId="644056D2" w14:textId="677D8762" w:rsidR="00CD7F54" w:rsidRPr="00217251" w:rsidRDefault="00217251" w:rsidP="00217251">
            <w:pPr>
              <w:ind w:left="0" w:firstLine="0"/>
              <w:rPr>
                <w:rFonts w:cs="Arial"/>
                <w:sz w:val="16"/>
                <w:szCs w:val="16"/>
                <w:lang w:val="fr-CA"/>
              </w:rPr>
            </w:pPr>
            <w:r w:rsidRPr="00217251">
              <w:rPr>
                <w:rFonts w:cs="Arial"/>
                <w:sz w:val="16"/>
                <w:szCs w:val="16"/>
                <w:lang w:val="fr-CA"/>
              </w:rPr>
              <w:t>(c.-à-d. emballage, traduction, nouveaux brevets, essais ou certification)</w:t>
            </w:r>
          </w:p>
        </w:tc>
        <w:tc>
          <w:tcPr>
            <w:tcW w:w="1133" w:type="dxa"/>
            <w:shd w:val="clear" w:color="auto" w:fill="auto"/>
            <w:vAlign w:val="center"/>
          </w:tcPr>
          <w:p w14:paraId="134FA3D6" w14:textId="77777777" w:rsidR="00CD7F54" w:rsidRPr="00217251" w:rsidRDefault="00CD7F54" w:rsidP="00960F5D">
            <w:pPr>
              <w:ind w:left="0" w:firstLine="0"/>
              <w:rPr>
                <w:rFonts w:cs="Arial"/>
                <w:sz w:val="18"/>
                <w:szCs w:val="18"/>
                <w:lang w:val="fr-CA"/>
              </w:rPr>
            </w:pPr>
          </w:p>
        </w:tc>
        <w:tc>
          <w:tcPr>
            <w:tcW w:w="1135" w:type="dxa"/>
            <w:shd w:val="clear" w:color="auto" w:fill="auto"/>
            <w:vAlign w:val="center"/>
          </w:tcPr>
          <w:p w14:paraId="714D11A5" w14:textId="77777777" w:rsidR="00CD7F54" w:rsidRPr="00217251" w:rsidRDefault="00CD7F54" w:rsidP="00960F5D">
            <w:pPr>
              <w:ind w:left="0" w:firstLine="0"/>
              <w:rPr>
                <w:rFonts w:cs="Arial"/>
                <w:sz w:val="18"/>
                <w:szCs w:val="18"/>
                <w:lang w:val="fr-CA"/>
              </w:rPr>
            </w:pPr>
          </w:p>
        </w:tc>
        <w:tc>
          <w:tcPr>
            <w:tcW w:w="1134" w:type="dxa"/>
            <w:shd w:val="clear" w:color="auto" w:fill="auto"/>
            <w:vAlign w:val="center"/>
          </w:tcPr>
          <w:p w14:paraId="34AADD08"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19EE3993"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632382AF" w14:textId="77777777" w:rsidR="00CD7F54" w:rsidRPr="00217251" w:rsidRDefault="00CD7F54" w:rsidP="00960F5D">
            <w:pPr>
              <w:ind w:left="0" w:firstLine="0"/>
              <w:rPr>
                <w:rFonts w:cs="Arial"/>
                <w:sz w:val="18"/>
                <w:szCs w:val="18"/>
                <w:lang w:val="fr-CA"/>
              </w:rPr>
            </w:pPr>
          </w:p>
        </w:tc>
        <w:tc>
          <w:tcPr>
            <w:tcW w:w="1134" w:type="dxa"/>
            <w:vAlign w:val="center"/>
          </w:tcPr>
          <w:p w14:paraId="64595BF3" w14:textId="77777777" w:rsidR="00CD7F54" w:rsidRPr="00217251" w:rsidRDefault="00CD7F54" w:rsidP="00960F5D">
            <w:pPr>
              <w:ind w:left="0" w:firstLine="0"/>
              <w:rPr>
                <w:rFonts w:cs="Arial"/>
                <w:sz w:val="18"/>
                <w:szCs w:val="18"/>
                <w:lang w:val="fr-CA"/>
              </w:rPr>
            </w:pPr>
          </w:p>
        </w:tc>
        <w:tc>
          <w:tcPr>
            <w:tcW w:w="1977" w:type="dxa"/>
            <w:shd w:val="clear" w:color="auto" w:fill="auto"/>
            <w:vAlign w:val="center"/>
          </w:tcPr>
          <w:p w14:paraId="53295417" w14:textId="77777777" w:rsidR="00CD7F54" w:rsidRPr="00217251" w:rsidRDefault="00CD7F54" w:rsidP="00960F5D">
            <w:pPr>
              <w:ind w:left="0" w:firstLine="0"/>
              <w:rPr>
                <w:rFonts w:cs="Arial"/>
                <w:sz w:val="18"/>
                <w:szCs w:val="18"/>
                <w:lang w:val="fr-CA"/>
              </w:rPr>
            </w:pPr>
          </w:p>
        </w:tc>
      </w:tr>
      <w:tr w:rsidR="00D33D77" w:rsidRPr="008C34AA" w14:paraId="1206BB25" w14:textId="77777777" w:rsidTr="004C3F10">
        <w:tc>
          <w:tcPr>
            <w:tcW w:w="1951" w:type="dxa"/>
            <w:shd w:val="clear" w:color="auto" w:fill="auto"/>
          </w:tcPr>
          <w:p w14:paraId="56995602" w14:textId="66A22518" w:rsidR="00CD7F54" w:rsidRPr="00217251" w:rsidRDefault="00217251" w:rsidP="004A22BA">
            <w:pPr>
              <w:ind w:left="0" w:firstLine="0"/>
              <w:rPr>
                <w:rFonts w:cs="Arial"/>
                <w:sz w:val="18"/>
                <w:szCs w:val="18"/>
                <w:lang w:val="fr-CA"/>
              </w:rPr>
            </w:pPr>
            <w:permStart w:id="489511265" w:edGrp="everyone" w:colFirst="1" w:colLast="1"/>
            <w:permStart w:id="464195908" w:edGrp="everyone" w:colFirst="2" w:colLast="2"/>
            <w:permStart w:id="1843144925" w:edGrp="everyone" w:colFirst="3" w:colLast="3"/>
            <w:permStart w:id="432694309" w:edGrp="everyone" w:colFirst="4" w:colLast="4"/>
            <w:permStart w:id="1576739136" w:edGrp="everyone" w:colFirst="5" w:colLast="5"/>
            <w:permStart w:id="1108091824" w:edGrp="everyone" w:colFirst="6" w:colLast="6"/>
            <w:permStart w:id="1659441368" w:edGrp="everyone" w:colFirst="7" w:colLast="7"/>
            <w:permEnd w:id="1666412597"/>
            <w:permEnd w:id="1786069512"/>
            <w:permEnd w:id="863065935"/>
            <w:permEnd w:id="837495007"/>
            <w:permEnd w:id="265109197"/>
            <w:permEnd w:id="640178616"/>
            <w:permEnd w:id="835811890"/>
            <w:r w:rsidRPr="00217251">
              <w:rPr>
                <w:rFonts w:cs="Arial"/>
                <w:sz w:val="18"/>
                <w:szCs w:val="18"/>
                <w:lang w:val="fr-CA"/>
              </w:rPr>
              <w:lastRenderedPageBreak/>
              <w:t xml:space="preserve">Développement et expansion du marché </w:t>
            </w:r>
            <w:r w:rsidRPr="00217251">
              <w:rPr>
                <w:rFonts w:cs="Arial"/>
                <w:sz w:val="16"/>
                <w:szCs w:val="16"/>
                <w:lang w:val="fr-CA"/>
              </w:rPr>
              <w:t>(y compris les coûts des salons commerciaux)</w:t>
            </w:r>
          </w:p>
        </w:tc>
        <w:tc>
          <w:tcPr>
            <w:tcW w:w="1133" w:type="dxa"/>
            <w:shd w:val="clear" w:color="auto" w:fill="auto"/>
            <w:vAlign w:val="center"/>
          </w:tcPr>
          <w:p w14:paraId="53855DF9" w14:textId="77777777" w:rsidR="00CD7F54" w:rsidRPr="00217251" w:rsidRDefault="00CD7F54" w:rsidP="00960F5D">
            <w:pPr>
              <w:ind w:left="0" w:firstLine="0"/>
              <w:rPr>
                <w:rFonts w:cs="Arial"/>
                <w:sz w:val="18"/>
                <w:szCs w:val="18"/>
                <w:lang w:val="fr-CA"/>
              </w:rPr>
            </w:pPr>
          </w:p>
        </w:tc>
        <w:tc>
          <w:tcPr>
            <w:tcW w:w="1135" w:type="dxa"/>
            <w:shd w:val="clear" w:color="auto" w:fill="auto"/>
            <w:vAlign w:val="center"/>
          </w:tcPr>
          <w:p w14:paraId="3E72EBBB" w14:textId="77777777" w:rsidR="00CD7F54" w:rsidRPr="00217251" w:rsidRDefault="00CD7F54" w:rsidP="00960F5D">
            <w:pPr>
              <w:ind w:left="0" w:firstLine="0"/>
              <w:rPr>
                <w:rFonts w:cs="Arial"/>
                <w:sz w:val="18"/>
                <w:szCs w:val="18"/>
                <w:lang w:val="fr-CA"/>
              </w:rPr>
            </w:pPr>
          </w:p>
        </w:tc>
        <w:tc>
          <w:tcPr>
            <w:tcW w:w="1134" w:type="dxa"/>
            <w:shd w:val="clear" w:color="auto" w:fill="auto"/>
            <w:vAlign w:val="center"/>
          </w:tcPr>
          <w:p w14:paraId="59CA2958"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3BA0E897"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2707B79B" w14:textId="77777777" w:rsidR="00CD7F54" w:rsidRPr="00217251" w:rsidRDefault="00CD7F54" w:rsidP="00960F5D">
            <w:pPr>
              <w:ind w:left="0" w:firstLine="0"/>
              <w:rPr>
                <w:rFonts w:cs="Arial"/>
                <w:sz w:val="18"/>
                <w:szCs w:val="18"/>
                <w:lang w:val="fr-CA"/>
              </w:rPr>
            </w:pPr>
          </w:p>
        </w:tc>
        <w:tc>
          <w:tcPr>
            <w:tcW w:w="1134" w:type="dxa"/>
            <w:vAlign w:val="center"/>
          </w:tcPr>
          <w:p w14:paraId="6E1B8B79" w14:textId="77777777" w:rsidR="00CD7F54" w:rsidRPr="00217251" w:rsidRDefault="00CD7F54" w:rsidP="00960F5D">
            <w:pPr>
              <w:ind w:left="0" w:firstLine="0"/>
              <w:rPr>
                <w:rFonts w:cs="Arial"/>
                <w:sz w:val="18"/>
                <w:szCs w:val="18"/>
                <w:lang w:val="fr-CA"/>
              </w:rPr>
            </w:pPr>
          </w:p>
        </w:tc>
        <w:tc>
          <w:tcPr>
            <w:tcW w:w="1977" w:type="dxa"/>
            <w:shd w:val="clear" w:color="auto" w:fill="auto"/>
            <w:vAlign w:val="center"/>
          </w:tcPr>
          <w:p w14:paraId="31C29CD1" w14:textId="77777777" w:rsidR="00CD7F54" w:rsidRPr="00217251" w:rsidRDefault="00CD7F54" w:rsidP="00960F5D">
            <w:pPr>
              <w:ind w:left="0" w:firstLine="0"/>
              <w:rPr>
                <w:rFonts w:cs="Arial"/>
                <w:sz w:val="18"/>
                <w:szCs w:val="18"/>
                <w:lang w:val="fr-CA"/>
              </w:rPr>
            </w:pPr>
          </w:p>
        </w:tc>
      </w:tr>
      <w:tr w:rsidR="00D33D77" w14:paraId="414C2EB9" w14:textId="77777777" w:rsidTr="004C3F10">
        <w:tc>
          <w:tcPr>
            <w:tcW w:w="1951" w:type="dxa"/>
            <w:shd w:val="clear" w:color="auto" w:fill="auto"/>
          </w:tcPr>
          <w:p w14:paraId="12A0F756" w14:textId="77777777" w:rsidR="00217251" w:rsidRPr="004C3F10" w:rsidRDefault="00217251" w:rsidP="00217251">
            <w:pPr>
              <w:ind w:left="0" w:firstLine="0"/>
              <w:rPr>
                <w:rFonts w:cs="Arial"/>
                <w:sz w:val="18"/>
                <w:szCs w:val="18"/>
              </w:rPr>
            </w:pPr>
            <w:permStart w:id="1330792761" w:edGrp="everyone" w:colFirst="1" w:colLast="1"/>
            <w:permStart w:id="1744123142" w:edGrp="everyone" w:colFirst="2" w:colLast="2"/>
            <w:permStart w:id="867466125" w:edGrp="everyone" w:colFirst="3" w:colLast="3"/>
            <w:permStart w:id="2020028358" w:edGrp="everyone" w:colFirst="4" w:colLast="4"/>
            <w:permStart w:id="1157454245" w:edGrp="everyone" w:colFirst="5" w:colLast="5"/>
            <w:permStart w:id="851996964" w:edGrp="everyone" w:colFirst="6" w:colLast="6"/>
            <w:permStart w:id="726356481" w:edGrp="everyone" w:colFirst="7" w:colLast="7"/>
            <w:permEnd w:id="489511265"/>
            <w:permEnd w:id="464195908"/>
            <w:permEnd w:id="1843144925"/>
            <w:permEnd w:id="432694309"/>
            <w:permEnd w:id="1576739136"/>
            <w:permEnd w:id="1108091824"/>
            <w:permEnd w:id="1659441368"/>
            <w:proofErr w:type="spellStart"/>
            <w:r w:rsidRPr="00217251">
              <w:rPr>
                <w:rFonts w:cs="Arial"/>
                <w:sz w:val="18"/>
                <w:szCs w:val="18"/>
              </w:rPr>
              <w:t>Autres</w:t>
            </w:r>
            <w:proofErr w:type="spellEnd"/>
            <w:r w:rsidRPr="00217251">
              <w:rPr>
                <w:rFonts w:cs="Arial"/>
                <w:sz w:val="18"/>
                <w:szCs w:val="18"/>
              </w:rPr>
              <w:t xml:space="preserve"> – </w:t>
            </w:r>
            <w:r w:rsidRPr="004C3F10">
              <w:rPr>
                <w:rFonts w:cs="Arial"/>
                <w:sz w:val="18"/>
                <w:szCs w:val="18"/>
              </w:rPr>
              <w:t xml:space="preserve"> </w:t>
            </w:r>
          </w:p>
          <w:p w14:paraId="4CA9A788" w14:textId="443D64F9" w:rsidR="002F4B39" w:rsidRPr="004C3F10" w:rsidRDefault="00217251" w:rsidP="00217251">
            <w:pPr>
              <w:ind w:left="0" w:firstLine="0"/>
              <w:rPr>
                <w:rFonts w:cs="Arial"/>
                <w:sz w:val="18"/>
                <w:szCs w:val="18"/>
              </w:rPr>
            </w:pPr>
            <w:r w:rsidRPr="00217251">
              <w:rPr>
                <w:rFonts w:cs="Arial"/>
                <w:sz w:val="16"/>
                <w:szCs w:val="16"/>
              </w:rPr>
              <w:t>(veuillez préciser)</w:t>
            </w:r>
            <w:r w:rsidR="004A22BA" w:rsidRPr="004C3F10">
              <w:rPr>
                <w:rFonts w:cs="Arial"/>
                <w:sz w:val="18"/>
                <w:szCs w:val="18"/>
              </w:rPr>
              <w:t xml:space="preserve"> </w:t>
            </w:r>
          </w:p>
          <w:p w14:paraId="238CE4F9" w14:textId="28300310" w:rsidR="00EC2014" w:rsidRPr="004C3F10" w:rsidRDefault="001F4F38" w:rsidP="004C3F10">
            <w:pPr>
              <w:spacing w:after="80"/>
              <w:ind w:left="0" w:firstLine="0"/>
              <w:rPr>
                <w:rFonts w:cs="Arial"/>
                <w:sz w:val="18"/>
                <w:szCs w:val="18"/>
              </w:rPr>
            </w:pPr>
            <w:permStart w:id="1096632649" w:edGrp="everyone"/>
            <w:r>
              <w:rPr>
                <w:rFonts w:cs="Arial"/>
                <w:sz w:val="18"/>
                <w:szCs w:val="18"/>
              </w:rPr>
              <w:t xml:space="preserve"> </w:t>
            </w:r>
            <w:r w:rsidR="002F4B39" w:rsidRPr="004C3F10">
              <w:rPr>
                <w:rFonts w:cs="Arial"/>
                <w:sz w:val="18"/>
                <w:szCs w:val="18"/>
              </w:rPr>
              <w:t xml:space="preserve"> </w:t>
            </w:r>
            <w:permEnd w:id="1096632649"/>
          </w:p>
        </w:tc>
        <w:tc>
          <w:tcPr>
            <w:tcW w:w="1133" w:type="dxa"/>
            <w:shd w:val="clear" w:color="auto" w:fill="auto"/>
            <w:vAlign w:val="center"/>
          </w:tcPr>
          <w:p w14:paraId="6F38F2C1" w14:textId="77777777" w:rsidR="00CD7F54" w:rsidRPr="004C3F10" w:rsidRDefault="00CD7F54" w:rsidP="00960F5D">
            <w:pPr>
              <w:ind w:left="0" w:firstLine="0"/>
              <w:rPr>
                <w:rFonts w:cs="Arial"/>
                <w:sz w:val="18"/>
                <w:szCs w:val="18"/>
              </w:rPr>
            </w:pPr>
          </w:p>
        </w:tc>
        <w:tc>
          <w:tcPr>
            <w:tcW w:w="1135" w:type="dxa"/>
            <w:shd w:val="clear" w:color="auto" w:fill="auto"/>
            <w:vAlign w:val="center"/>
          </w:tcPr>
          <w:p w14:paraId="76C5CF32" w14:textId="77777777" w:rsidR="00CD7F54" w:rsidRPr="004C3F10" w:rsidRDefault="00CD7F54" w:rsidP="00960F5D">
            <w:pPr>
              <w:ind w:left="0" w:firstLine="0"/>
              <w:rPr>
                <w:rFonts w:cs="Arial"/>
                <w:sz w:val="18"/>
                <w:szCs w:val="18"/>
              </w:rPr>
            </w:pPr>
          </w:p>
        </w:tc>
        <w:tc>
          <w:tcPr>
            <w:tcW w:w="1134" w:type="dxa"/>
            <w:shd w:val="clear" w:color="auto" w:fill="auto"/>
            <w:vAlign w:val="center"/>
          </w:tcPr>
          <w:p w14:paraId="1DAA9F63"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35B153EF"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6EEDCFCA" w14:textId="77777777" w:rsidR="00CD7F54" w:rsidRPr="004C3F10" w:rsidRDefault="00CD7F54" w:rsidP="00960F5D">
            <w:pPr>
              <w:ind w:left="0" w:firstLine="0"/>
              <w:rPr>
                <w:rFonts w:cs="Arial"/>
                <w:sz w:val="18"/>
                <w:szCs w:val="18"/>
              </w:rPr>
            </w:pPr>
          </w:p>
        </w:tc>
        <w:tc>
          <w:tcPr>
            <w:tcW w:w="1134" w:type="dxa"/>
            <w:vAlign w:val="center"/>
          </w:tcPr>
          <w:p w14:paraId="34495BAA" w14:textId="77777777" w:rsidR="00CD7F54" w:rsidRPr="004C3F10" w:rsidRDefault="00CD7F54" w:rsidP="00960F5D">
            <w:pPr>
              <w:ind w:left="0" w:firstLine="0"/>
              <w:rPr>
                <w:rFonts w:cs="Arial"/>
                <w:sz w:val="18"/>
                <w:szCs w:val="18"/>
              </w:rPr>
            </w:pPr>
          </w:p>
        </w:tc>
        <w:tc>
          <w:tcPr>
            <w:tcW w:w="1977" w:type="dxa"/>
            <w:shd w:val="clear" w:color="auto" w:fill="auto"/>
            <w:vAlign w:val="center"/>
          </w:tcPr>
          <w:p w14:paraId="7D4E5628" w14:textId="77777777" w:rsidR="00CD7F54" w:rsidRPr="004C3F10" w:rsidRDefault="00CD7F54" w:rsidP="00960F5D">
            <w:pPr>
              <w:ind w:left="0" w:firstLine="0"/>
              <w:rPr>
                <w:rFonts w:cs="Arial"/>
                <w:sz w:val="18"/>
                <w:szCs w:val="18"/>
              </w:rPr>
            </w:pPr>
          </w:p>
        </w:tc>
      </w:tr>
      <w:permEnd w:id="1330792761"/>
      <w:permEnd w:id="1744123142"/>
      <w:permEnd w:id="867466125"/>
      <w:permEnd w:id="2020028358"/>
      <w:permEnd w:id="1157454245"/>
      <w:permEnd w:id="851996964"/>
      <w:permEnd w:id="726356481"/>
      <w:tr w:rsidR="00CD7F54" w:rsidRPr="008C34AA" w14:paraId="525BAEEE" w14:textId="77777777" w:rsidTr="004C3F10">
        <w:tc>
          <w:tcPr>
            <w:tcW w:w="11016" w:type="dxa"/>
            <w:gridSpan w:val="8"/>
            <w:shd w:val="clear" w:color="auto" w:fill="BDD6EE"/>
            <w:vAlign w:val="center"/>
          </w:tcPr>
          <w:p w14:paraId="22A94228" w14:textId="4E29A752" w:rsidR="00CD7F54" w:rsidRPr="00217251" w:rsidRDefault="00217251" w:rsidP="00960F5D">
            <w:pPr>
              <w:ind w:left="0" w:firstLine="0"/>
              <w:rPr>
                <w:rFonts w:cs="Arial"/>
                <w:i/>
                <w:sz w:val="18"/>
                <w:szCs w:val="18"/>
                <w:lang w:val="fr-CA"/>
              </w:rPr>
            </w:pPr>
            <w:r w:rsidRPr="00217251">
              <w:rPr>
                <w:rFonts w:cs="Arial"/>
                <w:i/>
                <w:sz w:val="18"/>
                <w:szCs w:val="18"/>
                <w:lang w:val="fr-CA"/>
              </w:rPr>
              <w:t>Coûts de main-d’œuvre interne – propres au projet</w:t>
            </w:r>
          </w:p>
        </w:tc>
      </w:tr>
      <w:tr w:rsidR="00D33D77" w:rsidRPr="008C34AA" w14:paraId="31A2A723" w14:textId="77777777" w:rsidTr="004C3F10">
        <w:tc>
          <w:tcPr>
            <w:tcW w:w="1951" w:type="dxa"/>
            <w:shd w:val="clear" w:color="auto" w:fill="auto"/>
          </w:tcPr>
          <w:p w14:paraId="2252B55B" w14:textId="4ED54F3E" w:rsidR="00CD7F54" w:rsidRPr="00217251" w:rsidRDefault="00217251" w:rsidP="00566672">
            <w:pPr>
              <w:ind w:left="0" w:firstLine="0"/>
              <w:rPr>
                <w:rFonts w:cs="Arial"/>
                <w:sz w:val="18"/>
                <w:szCs w:val="18"/>
                <w:lang w:val="fr-CA"/>
              </w:rPr>
            </w:pPr>
            <w:permStart w:id="344524520" w:edGrp="everyone" w:colFirst="1" w:colLast="1"/>
            <w:permStart w:id="1175091333" w:edGrp="everyone" w:colFirst="2" w:colLast="2"/>
            <w:permStart w:id="1766932833" w:edGrp="everyone" w:colFirst="3" w:colLast="3"/>
            <w:permStart w:id="838275614" w:edGrp="everyone" w:colFirst="4" w:colLast="4"/>
            <w:permStart w:id="542575697" w:edGrp="everyone" w:colFirst="5" w:colLast="5"/>
            <w:permStart w:id="1812551971" w:edGrp="everyone" w:colFirst="6" w:colLast="6"/>
            <w:permStart w:id="308829910" w:edGrp="everyone" w:colFirst="7" w:colLast="7"/>
            <w:r w:rsidRPr="00CF4F93">
              <w:rPr>
                <w:sz w:val="18"/>
                <w:lang w:val="fr-CA"/>
              </w:rPr>
              <w:t>Nouveaux employés</w:t>
            </w:r>
            <w:r w:rsidRPr="00CF4F93">
              <w:rPr>
                <w:sz w:val="17"/>
                <w:lang w:val="fr-CA"/>
              </w:rPr>
              <w:t xml:space="preserve"> </w:t>
            </w:r>
            <w:r w:rsidRPr="00CF4F93">
              <w:rPr>
                <w:sz w:val="18"/>
                <w:lang w:val="fr-CA"/>
              </w:rPr>
              <w:t xml:space="preserve">(Manitoba) </w:t>
            </w:r>
            <w:r w:rsidRPr="00CF4F93">
              <w:rPr>
                <w:sz w:val="16"/>
                <w:lang w:val="fr-CA"/>
              </w:rPr>
              <w:t xml:space="preserve"> – admissibles au titre du PCI</w:t>
            </w:r>
          </w:p>
        </w:tc>
        <w:tc>
          <w:tcPr>
            <w:tcW w:w="1133" w:type="dxa"/>
            <w:shd w:val="clear" w:color="auto" w:fill="auto"/>
            <w:vAlign w:val="center"/>
          </w:tcPr>
          <w:p w14:paraId="5A04362E" w14:textId="77777777" w:rsidR="00CD7F54" w:rsidRPr="00217251" w:rsidRDefault="00CD7F54" w:rsidP="00960F5D">
            <w:pPr>
              <w:ind w:left="0" w:firstLine="0"/>
              <w:rPr>
                <w:rFonts w:cs="Arial"/>
                <w:sz w:val="18"/>
                <w:szCs w:val="18"/>
                <w:lang w:val="fr-CA"/>
              </w:rPr>
            </w:pPr>
          </w:p>
        </w:tc>
        <w:tc>
          <w:tcPr>
            <w:tcW w:w="1135" w:type="dxa"/>
            <w:shd w:val="clear" w:color="auto" w:fill="auto"/>
            <w:vAlign w:val="center"/>
          </w:tcPr>
          <w:p w14:paraId="6E9F5F8B" w14:textId="77777777" w:rsidR="00CD7F54" w:rsidRPr="00217251" w:rsidRDefault="00CD7F54" w:rsidP="00960F5D">
            <w:pPr>
              <w:ind w:left="0" w:firstLine="0"/>
              <w:rPr>
                <w:rFonts w:cs="Arial"/>
                <w:sz w:val="18"/>
                <w:szCs w:val="18"/>
                <w:lang w:val="fr-CA"/>
              </w:rPr>
            </w:pPr>
          </w:p>
        </w:tc>
        <w:tc>
          <w:tcPr>
            <w:tcW w:w="1134" w:type="dxa"/>
            <w:shd w:val="clear" w:color="auto" w:fill="auto"/>
            <w:vAlign w:val="center"/>
          </w:tcPr>
          <w:p w14:paraId="732159B8"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617BDC5B"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67C17A47" w14:textId="77777777" w:rsidR="00CD7F54" w:rsidRPr="00217251" w:rsidRDefault="00CD7F54" w:rsidP="00960F5D">
            <w:pPr>
              <w:ind w:left="0" w:firstLine="0"/>
              <w:rPr>
                <w:rFonts w:cs="Arial"/>
                <w:sz w:val="18"/>
                <w:szCs w:val="18"/>
                <w:lang w:val="fr-CA"/>
              </w:rPr>
            </w:pPr>
          </w:p>
        </w:tc>
        <w:tc>
          <w:tcPr>
            <w:tcW w:w="1134" w:type="dxa"/>
            <w:vAlign w:val="center"/>
          </w:tcPr>
          <w:p w14:paraId="047CF33A" w14:textId="77777777" w:rsidR="00CD7F54" w:rsidRPr="00217251" w:rsidRDefault="00CD7F54" w:rsidP="00960F5D">
            <w:pPr>
              <w:ind w:left="0" w:firstLine="0"/>
              <w:rPr>
                <w:rFonts w:cs="Arial"/>
                <w:sz w:val="18"/>
                <w:szCs w:val="18"/>
                <w:lang w:val="fr-CA"/>
              </w:rPr>
            </w:pPr>
          </w:p>
        </w:tc>
        <w:tc>
          <w:tcPr>
            <w:tcW w:w="1977" w:type="dxa"/>
            <w:shd w:val="clear" w:color="auto" w:fill="auto"/>
            <w:vAlign w:val="center"/>
          </w:tcPr>
          <w:p w14:paraId="488BAE18" w14:textId="77777777" w:rsidR="00CD7F54" w:rsidRPr="00217251" w:rsidRDefault="00CD7F54" w:rsidP="00960F5D">
            <w:pPr>
              <w:ind w:left="0" w:firstLine="0"/>
              <w:rPr>
                <w:rFonts w:cs="Arial"/>
                <w:sz w:val="18"/>
                <w:szCs w:val="18"/>
                <w:lang w:val="fr-CA"/>
              </w:rPr>
            </w:pPr>
          </w:p>
        </w:tc>
      </w:tr>
      <w:tr w:rsidR="00D33D77" w:rsidRPr="008C34AA" w14:paraId="55B45D77" w14:textId="77777777" w:rsidTr="004C3F10">
        <w:tc>
          <w:tcPr>
            <w:tcW w:w="1951" w:type="dxa"/>
            <w:shd w:val="clear" w:color="auto" w:fill="auto"/>
          </w:tcPr>
          <w:p w14:paraId="47F2AA14" w14:textId="73DC077C" w:rsidR="00CD7F54" w:rsidRPr="00217251" w:rsidRDefault="00217251" w:rsidP="00566672">
            <w:pPr>
              <w:ind w:left="0" w:firstLine="0"/>
              <w:rPr>
                <w:rFonts w:cs="Arial"/>
                <w:sz w:val="18"/>
                <w:szCs w:val="18"/>
                <w:lang w:val="fr-CA"/>
              </w:rPr>
            </w:pPr>
            <w:permStart w:id="773350651" w:edGrp="everyone" w:colFirst="1" w:colLast="1"/>
            <w:permStart w:id="1910118594" w:edGrp="everyone" w:colFirst="3" w:colLast="3"/>
            <w:permStart w:id="1695746641" w:edGrp="everyone" w:colFirst="4" w:colLast="4"/>
            <w:permStart w:id="1714904205" w:edGrp="everyone" w:colFirst="5" w:colLast="5"/>
            <w:permStart w:id="402332463" w:edGrp="everyone" w:colFirst="6" w:colLast="6"/>
            <w:permStart w:id="703343719" w:edGrp="everyone" w:colFirst="7" w:colLast="7"/>
            <w:permEnd w:id="344524520"/>
            <w:permEnd w:id="1175091333"/>
            <w:permEnd w:id="1766932833"/>
            <w:permEnd w:id="838275614"/>
            <w:permEnd w:id="542575697"/>
            <w:permEnd w:id="1812551971"/>
            <w:permEnd w:id="308829910"/>
            <w:r w:rsidRPr="00CF4F93">
              <w:rPr>
                <w:sz w:val="18"/>
                <w:lang w:val="fr-CA"/>
              </w:rPr>
              <w:t>Main-d’œuvre interne (Manitoba)</w:t>
            </w:r>
            <w:r w:rsidRPr="00CF4F93">
              <w:rPr>
                <w:sz w:val="16"/>
                <w:lang w:val="fr-CA"/>
              </w:rPr>
              <w:t xml:space="preserve"> – non admissibles au titre du PCI</w:t>
            </w:r>
          </w:p>
        </w:tc>
        <w:tc>
          <w:tcPr>
            <w:tcW w:w="1133" w:type="dxa"/>
            <w:shd w:val="clear" w:color="auto" w:fill="auto"/>
            <w:vAlign w:val="center"/>
          </w:tcPr>
          <w:p w14:paraId="43739C3B" w14:textId="77777777" w:rsidR="00CD7F54" w:rsidRPr="00217251" w:rsidRDefault="00CD7F54" w:rsidP="00960F5D">
            <w:pPr>
              <w:ind w:left="0" w:firstLine="0"/>
              <w:rPr>
                <w:rFonts w:cs="Arial"/>
                <w:sz w:val="18"/>
                <w:szCs w:val="18"/>
                <w:lang w:val="fr-CA"/>
              </w:rPr>
            </w:pPr>
          </w:p>
        </w:tc>
        <w:tc>
          <w:tcPr>
            <w:tcW w:w="1135" w:type="dxa"/>
            <w:shd w:val="clear" w:color="auto" w:fill="D0CECE"/>
            <w:vAlign w:val="center"/>
          </w:tcPr>
          <w:p w14:paraId="453D4A8A" w14:textId="77777777" w:rsidR="00CD7F54" w:rsidRPr="00217251" w:rsidRDefault="00CD7F54" w:rsidP="00960F5D">
            <w:pPr>
              <w:ind w:left="0" w:firstLine="0"/>
              <w:rPr>
                <w:rFonts w:cs="Arial"/>
                <w:sz w:val="18"/>
                <w:szCs w:val="18"/>
                <w:lang w:val="fr-CA"/>
              </w:rPr>
            </w:pPr>
          </w:p>
        </w:tc>
        <w:tc>
          <w:tcPr>
            <w:tcW w:w="1134" w:type="dxa"/>
            <w:shd w:val="clear" w:color="auto" w:fill="auto"/>
            <w:vAlign w:val="center"/>
          </w:tcPr>
          <w:p w14:paraId="5B61786F"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45560E2B" w14:textId="77777777" w:rsidR="00CD7F54" w:rsidRPr="00217251" w:rsidRDefault="00CD7F54" w:rsidP="00960F5D">
            <w:pPr>
              <w:ind w:left="0" w:firstLine="0"/>
              <w:rPr>
                <w:rFonts w:cs="Arial"/>
                <w:sz w:val="18"/>
                <w:szCs w:val="18"/>
                <w:lang w:val="fr-CA"/>
              </w:rPr>
            </w:pPr>
          </w:p>
        </w:tc>
        <w:tc>
          <w:tcPr>
            <w:tcW w:w="1276" w:type="dxa"/>
            <w:shd w:val="clear" w:color="auto" w:fill="auto"/>
            <w:vAlign w:val="center"/>
          </w:tcPr>
          <w:p w14:paraId="116A6B47" w14:textId="77777777" w:rsidR="00CD7F54" w:rsidRPr="00217251" w:rsidRDefault="00CD7F54" w:rsidP="00960F5D">
            <w:pPr>
              <w:ind w:left="0" w:firstLine="0"/>
              <w:rPr>
                <w:rFonts w:cs="Arial"/>
                <w:sz w:val="18"/>
                <w:szCs w:val="18"/>
                <w:lang w:val="fr-CA"/>
              </w:rPr>
            </w:pPr>
          </w:p>
        </w:tc>
        <w:tc>
          <w:tcPr>
            <w:tcW w:w="1134" w:type="dxa"/>
            <w:vAlign w:val="center"/>
          </w:tcPr>
          <w:p w14:paraId="3AA24C99" w14:textId="77777777" w:rsidR="00CD7F54" w:rsidRPr="00217251" w:rsidRDefault="00CD7F54" w:rsidP="00960F5D">
            <w:pPr>
              <w:ind w:left="0" w:firstLine="0"/>
              <w:rPr>
                <w:rFonts w:cs="Arial"/>
                <w:sz w:val="18"/>
                <w:szCs w:val="18"/>
                <w:lang w:val="fr-CA"/>
              </w:rPr>
            </w:pPr>
          </w:p>
        </w:tc>
        <w:tc>
          <w:tcPr>
            <w:tcW w:w="1977" w:type="dxa"/>
            <w:shd w:val="clear" w:color="auto" w:fill="auto"/>
            <w:vAlign w:val="center"/>
          </w:tcPr>
          <w:p w14:paraId="7F616032" w14:textId="77777777" w:rsidR="00CD7F54" w:rsidRPr="00217251" w:rsidRDefault="00CD7F54" w:rsidP="00960F5D">
            <w:pPr>
              <w:ind w:left="0" w:firstLine="0"/>
              <w:rPr>
                <w:rFonts w:cs="Arial"/>
                <w:sz w:val="18"/>
                <w:szCs w:val="18"/>
                <w:lang w:val="fr-CA"/>
              </w:rPr>
            </w:pPr>
          </w:p>
        </w:tc>
      </w:tr>
      <w:tr w:rsidR="00D33D77" w14:paraId="4BD188AB" w14:textId="77777777" w:rsidTr="004C3F10">
        <w:tc>
          <w:tcPr>
            <w:tcW w:w="1951" w:type="dxa"/>
            <w:shd w:val="clear" w:color="auto" w:fill="auto"/>
          </w:tcPr>
          <w:p w14:paraId="03728F73" w14:textId="046A8AAF" w:rsidR="00CD7F54" w:rsidRPr="00960F5D" w:rsidRDefault="00217251" w:rsidP="00511FCC">
            <w:pPr>
              <w:spacing w:before="120" w:after="120"/>
              <w:ind w:left="0" w:firstLine="0"/>
              <w:rPr>
                <w:rFonts w:cs="Arial"/>
                <w:b/>
                <w:sz w:val="18"/>
                <w:szCs w:val="18"/>
              </w:rPr>
            </w:pPr>
            <w:permStart w:id="842035985" w:edGrp="everyone" w:colFirst="1" w:colLast="1"/>
            <w:permStart w:id="1946494160" w:edGrp="everyone" w:colFirst="2" w:colLast="2"/>
            <w:permStart w:id="245249084" w:edGrp="everyone" w:colFirst="3" w:colLast="3"/>
            <w:permStart w:id="1500213818" w:edGrp="everyone" w:colFirst="4" w:colLast="4"/>
            <w:permStart w:id="1538406802" w:edGrp="everyone" w:colFirst="5" w:colLast="5"/>
            <w:permStart w:id="368709436" w:edGrp="everyone" w:colFirst="6" w:colLast="6"/>
            <w:permStart w:id="1753040209" w:edGrp="everyone" w:colFirst="7" w:colLast="7"/>
            <w:permEnd w:id="773350651"/>
            <w:permEnd w:id="1910118594"/>
            <w:permEnd w:id="1695746641"/>
            <w:permEnd w:id="1714904205"/>
            <w:permEnd w:id="402332463"/>
            <w:permEnd w:id="703343719"/>
            <w:r>
              <w:rPr>
                <w:b/>
                <w:sz w:val="18"/>
              </w:rPr>
              <w:t>Total (</w:t>
            </w:r>
            <w:proofErr w:type="spellStart"/>
            <w:r>
              <w:rPr>
                <w:b/>
                <w:sz w:val="18"/>
              </w:rPr>
              <w:t>en</w:t>
            </w:r>
            <w:proofErr w:type="spellEnd"/>
            <w:r>
              <w:rPr>
                <w:b/>
                <w:sz w:val="18"/>
              </w:rPr>
              <w:t xml:space="preserve"> dollars)</w:t>
            </w:r>
          </w:p>
        </w:tc>
        <w:tc>
          <w:tcPr>
            <w:tcW w:w="1133" w:type="dxa"/>
            <w:shd w:val="clear" w:color="auto" w:fill="auto"/>
            <w:vAlign w:val="center"/>
          </w:tcPr>
          <w:p w14:paraId="5CF5F3DC" w14:textId="77777777" w:rsidR="00CD7F54" w:rsidRPr="004C3F10" w:rsidRDefault="00CD7F54" w:rsidP="00960F5D">
            <w:pPr>
              <w:ind w:left="0" w:firstLine="0"/>
              <w:rPr>
                <w:rFonts w:cs="Arial"/>
                <w:sz w:val="18"/>
                <w:szCs w:val="18"/>
              </w:rPr>
            </w:pPr>
          </w:p>
        </w:tc>
        <w:tc>
          <w:tcPr>
            <w:tcW w:w="1135" w:type="dxa"/>
            <w:shd w:val="clear" w:color="auto" w:fill="auto"/>
            <w:vAlign w:val="center"/>
          </w:tcPr>
          <w:p w14:paraId="62992AE4" w14:textId="77777777" w:rsidR="00CD7F54" w:rsidRPr="004C3F10" w:rsidRDefault="00CD7F54" w:rsidP="00960F5D">
            <w:pPr>
              <w:ind w:left="0" w:firstLine="0"/>
              <w:rPr>
                <w:rFonts w:cs="Arial"/>
                <w:sz w:val="18"/>
                <w:szCs w:val="18"/>
              </w:rPr>
            </w:pPr>
          </w:p>
        </w:tc>
        <w:tc>
          <w:tcPr>
            <w:tcW w:w="1134" w:type="dxa"/>
            <w:shd w:val="clear" w:color="auto" w:fill="auto"/>
            <w:vAlign w:val="center"/>
          </w:tcPr>
          <w:p w14:paraId="290F6337"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4E5E0E85" w14:textId="77777777" w:rsidR="00CD7F54" w:rsidRPr="004C3F10" w:rsidRDefault="00CD7F54" w:rsidP="00960F5D">
            <w:pPr>
              <w:ind w:left="0" w:firstLine="0"/>
              <w:rPr>
                <w:rFonts w:cs="Arial"/>
                <w:sz w:val="18"/>
                <w:szCs w:val="18"/>
              </w:rPr>
            </w:pPr>
          </w:p>
        </w:tc>
        <w:tc>
          <w:tcPr>
            <w:tcW w:w="1276" w:type="dxa"/>
            <w:shd w:val="clear" w:color="auto" w:fill="auto"/>
            <w:vAlign w:val="center"/>
          </w:tcPr>
          <w:p w14:paraId="095FE07B" w14:textId="77777777" w:rsidR="00CD7F54" w:rsidRPr="004C3F10" w:rsidRDefault="00CD7F54" w:rsidP="00960F5D">
            <w:pPr>
              <w:ind w:left="0" w:firstLine="0"/>
              <w:rPr>
                <w:rFonts w:cs="Arial"/>
                <w:sz w:val="18"/>
                <w:szCs w:val="18"/>
              </w:rPr>
            </w:pPr>
          </w:p>
        </w:tc>
        <w:tc>
          <w:tcPr>
            <w:tcW w:w="1134" w:type="dxa"/>
            <w:vAlign w:val="center"/>
          </w:tcPr>
          <w:p w14:paraId="3E339232" w14:textId="77777777" w:rsidR="00CD7F54" w:rsidRPr="004C3F10" w:rsidRDefault="00CD7F54" w:rsidP="00960F5D">
            <w:pPr>
              <w:ind w:left="0" w:firstLine="0"/>
              <w:rPr>
                <w:rFonts w:cs="Arial"/>
                <w:sz w:val="18"/>
                <w:szCs w:val="18"/>
              </w:rPr>
            </w:pPr>
          </w:p>
        </w:tc>
        <w:tc>
          <w:tcPr>
            <w:tcW w:w="1977" w:type="dxa"/>
            <w:shd w:val="clear" w:color="auto" w:fill="auto"/>
            <w:vAlign w:val="center"/>
          </w:tcPr>
          <w:p w14:paraId="5B7C54E4" w14:textId="77777777" w:rsidR="00CD7F54" w:rsidRPr="004C3F10" w:rsidRDefault="00CD7F54" w:rsidP="00960F5D">
            <w:pPr>
              <w:ind w:left="0" w:firstLine="0"/>
              <w:rPr>
                <w:rFonts w:cs="Arial"/>
                <w:sz w:val="18"/>
                <w:szCs w:val="18"/>
              </w:rPr>
            </w:pPr>
          </w:p>
        </w:tc>
      </w:tr>
      <w:permEnd w:id="842035985"/>
      <w:permEnd w:id="1946494160"/>
      <w:permEnd w:id="245249084"/>
      <w:permEnd w:id="1500213818"/>
      <w:permEnd w:id="1538406802"/>
      <w:permEnd w:id="368709436"/>
      <w:permEnd w:id="1753040209"/>
    </w:tbl>
    <w:p w14:paraId="4074D9CB" w14:textId="77777777" w:rsidR="00547651" w:rsidRDefault="00547651" w:rsidP="0051778F">
      <w:pPr>
        <w:spacing w:after="60"/>
        <w:ind w:left="0" w:firstLine="0"/>
        <w:rPr>
          <w:b/>
          <w:sz w:val="24"/>
        </w:rPr>
      </w:pPr>
    </w:p>
    <w:p w14:paraId="5DD41A22" w14:textId="508FB400" w:rsidR="0051778F" w:rsidRPr="00217251" w:rsidRDefault="00217251" w:rsidP="0051778F">
      <w:pPr>
        <w:spacing w:after="60"/>
        <w:ind w:left="0" w:firstLine="0"/>
        <w:rPr>
          <w:b/>
          <w:sz w:val="24"/>
          <w:lang w:val="fr-CA"/>
        </w:rPr>
      </w:pPr>
      <w:r w:rsidRPr="00217251">
        <w:rPr>
          <w:b/>
          <w:sz w:val="24"/>
          <w:lang w:val="fr-CA"/>
        </w:rPr>
        <w:t>Financement de projet et sources de financement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1134"/>
        <w:gridCol w:w="1984"/>
      </w:tblGrid>
      <w:tr w:rsidR="0051778F" w:rsidRPr="00D2198B" w14:paraId="3CD989D8" w14:textId="77777777" w:rsidTr="002774B0">
        <w:tc>
          <w:tcPr>
            <w:tcW w:w="1101" w:type="dxa"/>
            <w:shd w:val="clear" w:color="auto" w:fill="auto"/>
          </w:tcPr>
          <w:p w14:paraId="4741AF4E" w14:textId="4463D779" w:rsidR="0051778F" w:rsidRPr="00D2198B" w:rsidRDefault="00217251" w:rsidP="002774B0">
            <w:pPr>
              <w:ind w:left="0" w:firstLine="0"/>
              <w:rPr>
                <w:sz w:val="20"/>
                <w:szCs w:val="20"/>
              </w:rPr>
            </w:pPr>
            <w:r>
              <w:rPr>
                <w:sz w:val="20"/>
              </w:rPr>
              <w:t>Fonds publics ou privés</w:t>
            </w:r>
          </w:p>
        </w:tc>
        <w:tc>
          <w:tcPr>
            <w:tcW w:w="6804" w:type="dxa"/>
            <w:shd w:val="clear" w:color="auto" w:fill="auto"/>
          </w:tcPr>
          <w:p w14:paraId="3DEF0F50" w14:textId="694A5862" w:rsidR="0051778F" w:rsidRPr="003B1D1E" w:rsidRDefault="00217251" w:rsidP="002774B0">
            <w:pPr>
              <w:ind w:left="0" w:firstLine="0"/>
              <w:rPr>
                <w:sz w:val="22"/>
                <w:szCs w:val="22"/>
                <w:lang w:val="fr-CA"/>
              </w:rPr>
            </w:pPr>
            <w:r w:rsidRPr="003B1D1E">
              <w:rPr>
                <w:sz w:val="22"/>
                <w:szCs w:val="22"/>
                <w:lang w:val="fr-CA"/>
              </w:rPr>
              <w:t>Nature du financement</w:t>
            </w:r>
          </w:p>
          <w:p w14:paraId="172B50F3" w14:textId="01FAA9E0" w:rsidR="0051778F" w:rsidRPr="00217251" w:rsidRDefault="00217251" w:rsidP="001D3E23">
            <w:pPr>
              <w:ind w:left="0" w:firstLine="0"/>
              <w:rPr>
                <w:sz w:val="18"/>
                <w:szCs w:val="18"/>
                <w:lang w:val="fr-CA"/>
              </w:rPr>
            </w:pPr>
            <w:r w:rsidRPr="00CF4F93">
              <w:rPr>
                <w:sz w:val="18"/>
                <w:lang w:val="fr-CA"/>
              </w:rPr>
              <w:t>Veuillez indiquer : Le nom du programme ou du partenaire et le type de financement – c.-à-d. investissement, subvention, prêt, prêt-subvention, etc.</w:t>
            </w:r>
          </w:p>
        </w:tc>
        <w:tc>
          <w:tcPr>
            <w:tcW w:w="1134" w:type="dxa"/>
            <w:shd w:val="clear" w:color="auto" w:fill="auto"/>
          </w:tcPr>
          <w:p w14:paraId="73CD286E" w14:textId="42C8EE80" w:rsidR="0051778F" w:rsidRPr="00E851A9" w:rsidRDefault="00217251" w:rsidP="002774B0">
            <w:pPr>
              <w:ind w:left="0" w:firstLine="0"/>
              <w:rPr>
                <w:sz w:val="20"/>
                <w:szCs w:val="20"/>
              </w:rPr>
            </w:pPr>
            <w:r>
              <w:rPr>
                <w:sz w:val="20"/>
              </w:rPr>
              <w:t>Montant</w:t>
            </w:r>
          </w:p>
        </w:tc>
        <w:tc>
          <w:tcPr>
            <w:tcW w:w="1984" w:type="dxa"/>
            <w:shd w:val="clear" w:color="auto" w:fill="auto"/>
          </w:tcPr>
          <w:p w14:paraId="0F2C9840" w14:textId="6DFB0261" w:rsidR="0051778F" w:rsidRPr="00E851A9" w:rsidRDefault="00217251" w:rsidP="002774B0">
            <w:pPr>
              <w:ind w:left="0" w:firstLine="0"/>
              <w:rPr>
                <w:sz w:val="20"/>
                <w:szCs w:val="20"/>
              </w:rPr>
            </w:pPr>
            <w:r>
              <w:rPr>
                <w:sz w:val="20"/>
              </w:rPr>
              <w:t xml:space="preserve">Confirmé ou </w:t>
            </w:r>
            <w:r>
              <w:rPr>
                <w:sz w:val="20"/>
              </w:rPr>
              <w:br/>
              <w:t>En attente</w:t>
            </w:r>
          </w:p>
        </w:tc>
      </w:tr>
      <w:tr w:rsidR="0051778F" w:rsidRPr="00D2198B" w14:paraId="62D13386" w14:textId="77777777" w:rsidTr="002774B0">
        <w:tc>
          <w:tcPr>
            <w:tcW w:w="1101" w:type="dxa"/>
            <w:shd w:val="clear" w:color="auto" w:fill="auto"/>
          </w:tcPr>
          <w:p w14:paraId="0089FEF6" w14:textId="77777777" w:rsidR="0051778F" w:rsidRPr="00D2198B" w:rsidRDefault="0051778F" w:rsidP="002774B0">
            <w:pPr>
              <w:ind w:left="0" w:firstLine="0"/>
              <w:rPr>
                <w:sz w:val="24"/>
              </w:rPr>
            </w:pPr>
            <w:permStart w:id="1584676503" w:edGrp="everyone" w:colFirst="0" w:colLast="0"/>
            <w:permStart w:id="592925642" w:edGrp="everyone" w:colFirst="1" w:colLast="1"/>
            <w:permStart w:id="712051606" w:edGrp="everyone" w:colFirst="2" w:colLast="2"/>
            <w:permStart w:id="2052480005" w:edGrp="everyone" w:colFirst="3" w:colLast="3"/>
          </w:p>
        </w:tc>
        <w:tc>
          <w:tcPr>
            <w:tcW w:w="6804" w:type="dxa"/>
            <w:shd w:val="clear" w:color="auto" w:fill="auto"/>
          </w:tcPr>
          <w:p w14:paraId="4906CE87" w14:textId="77777777" w:rsidR="0051778F" w:rsidRPr="00D2198B" w:rsidRDefault="0051778F" w:rsidP="002774B0">
            <w:pPr>
              <w:ind w:left="0" w:firstLine="0"/>
              <w:rPr>
                <w:sz w:val="24"/>
              </w:rPr>
            </w:pPr>
          </w:p>
        </w:tc>
        <w:tc>
          <w:tcPr>
            <w:tcW w:w="1134" w:type="dxa"/>
            <w:shd w:val="clear" w:color="auto" w:fill="auto"/>
          </w:tcPr>
          <w:p w14:paraId="252DDC80" w14:textId="77777777" w:rsidR="0051778F" w:rsidRPr="00D2198B" w:rsidRDefault="0051778F" w:rsidP="002774B0">
            <w:pPr>
              <w:ind w:left="0" w:firstLine="0"/>
              <w:rPr>
                <w:sz w:val="24"/>
              </w:rPr>
            </w:pPr>
          </w:p>
        </w:tc>
        <w:tc>
          <w:tcPr>
            <w:tcW w:w="1984" w:type="dxa"/>
            <w:shd w:val="clear" w:color="auto" w:fill="auto"/>
          </w:tcPr>
          <w:p w14:paraId="6B70D611" w14:textId="77777777" w:rsidR="0051778F" w:rsidRPr="00D2198B" w:rsidRDefault="0051778F" w:rsidP="002774B0">
            <w:pPr>
              <w:ind w:left="0" w:firstLine="0"/>
              <w:rPr>
                <w:sz w:val="24"/>
              </w:rPr>
            </w:pPr>
          </w:p>
        </w:tc>
      </w:tr>
      <w:tr w:rsidR="0051778F" w:rsidRPr="00D2198B" w14:paraId="0619E4F4" w14:textId="77777777" w:rsidTr="002774B0">
        <w:tc>
          <w:tcPr>
            <w:tcW w:w="1101" w:type="dxa"/>
            <w:shd w:val="clear" w:color="auto" w:fill="auto"/>
          </w:tcPr>
          <w:p w14:paraId="0EB28482" w14:textId="77777777" w:rsidR="0051778F" w:rsidRPr="00D2198B" w:rsidRDefault="0051778F" w:rsidP="002774B0">
            <w:pPr>
              <w:ind w:left="0" w:firstLine="0"/>
              <w:rPr>
                <w:sz w:val="24"/>
              </w:rPr>
            </w:pPr>
            <w:permStart w:id="2073822387" w:edGrp="everyone" w:colFirst="0" w:colLast="0"/>
            <w:permStart w:id="1670409799" w:edGrp="everyone" w:colFirst="1" w:colLast="1"/>
            <w:permStart w:id="1671520454" w:edGrp="everyone" w:colFirst="2" w:colLast="2"/>
            <w:permStart w:id="947608529" w:edGrp="everyone" w:colFirst="3" w:colLast="3"/>
            <w:permEnd w:id="1584676503"/>
            <w:permEnd w:id="592925642"/>
            <w:permEnd w:id="712051606"/>
            <w:permEnd w:id="2052480005"/>
          </w:p>
        </w:tc>
        <w:tc>
          <w:tcPr>
            <w:tcW w:w="6804" w:type="dxa"/>
            <w:shd w:val="clear" w:color="auto" w:fill="auto"/>
          </w:tcPr>
          <w:p w14:paraId="7192271F" w14:textId="77777777" w:rsidR="0051778F" w:rsidRPr="00D2198B" w:rsidRDefault="0051778F" w:rsidP="002774B0">
            <w:pPr>
              <w:ind w:left="0" w:firstLine="0"/>
              <w:rPr>
                <w:sz w:val="24"/>
              </w:rPr>
            </w:pPr>
          </w:p>
        </w:tc>
        <w:tc>
          <w:tcPr>
            <w:tcW w:w="1134" w:type="dxa"/>
            <w:shd w:val="clear" w:color="auto" w:fill="auto"/>
          </w:tcPr>
          <w:p w14:paraId="0EF3BD70" w14:textId="77777777" w:rsidR="0051778F" w:rsidRPr="00D2198B" w:rsidRDefault="0051778F" w:rsidP="002774B0">
            <w:pPr>
              <w:ind w:left="0" w:firstLine="0"/>
              <w:rPr>
                <w:sz w:val="24"/>
              </w:rPr>
            </w:pPr>
          </w:p>
        </w:tc>
        <w:tc>
          <w:tcPr>
            <w:tcW w:w="1984" w:type="dxa"/>
            <w:shd w:val="clear" w:color="auto" w:fill="auto"/>
          </w:tcPr>
          <w:p w14:paraId="37B717D4" w14:textId="77777777" w:rsidR="0051778F" w:rsidRPr="00D2198B" w:rsidRDefault="0051778F" w:rsidP="002774B0">
            <w:pPr>
              <w:ind w:left="0" w:firstLine="0"/>
              <w:rPr>
                <w:sz w:val="24"/>
              </w:rPr>
            </w:pPr>
          </w:p>
        </w:tc>
      </w:tr>
      <w:tr w:rsidR="0051778F" w:rsidRPr="00D2198B" w14:paraId="1D4C2DDB" w14:textId="77777777" w:rsidTr="002774B0">
        <w:tc>
          <w:tcPr>
            <w:tcW w:w="1101" w:type="dxa"/>
            <w:shd w:val="clear" w:color="auto" w:fill="auto"/>
          </w:tcPr>
          <w:p w14:paraId="2A711C50" w14:textId="77777777" w:rsidR="0051778F" w:rsidRPr="00D2198B" w:rsidRDefault="0051778F" w:rsidP="002774B0">
            <w:pPr>
              <w:ind w:left="0" w:firstLine="0"/>
              <w:rPr>
                <w:sz w:val="24"/>
              </w:rPr>
            </w:pPr>
            <w:permStart w:id="112527857" w:edGrp="everyone" w:colFirst="0" w:colLast="0"/>
            <w:permStart w:id="1936003185" w:edGrp="everyone" w:colFirst="1" w:colLast="1"/>
            <w:permStart w:id="1204104456" w:edGrp="everyone" w:colFirst="2" w:colLast="2"/>
            <w:permStart w:id="776542837" w:edGrp="everyone" w:colFirst="3" w:colLast="3"/>
            <w:permEnd w:id="2073822387"/>
            <w:permEnd w:id="1670409799"/>
            <w:permEnd w:id="1671520454"/>
            <w:permEnd w:id="947608529"/>
          </w:p>
        </w:tc>
        <w:tc>
          <w:tcPr>
            <w:tcW w:w="6804" w:type="dxa"/>
            <w:shd w:val="clear" w:color="auto" w:fill="auto"/>
          </w:tcPr>
          <w:p w14:paraId="50580154" w14:textId="77777777" w:rsidR="0051778F" w:rsidRPr="00D2198B" w:rsidRDefault="0051778F" w:rsidP="002774B0">
            <w:pPr>
              <w:ind w:left="0" w:firstLine="0"/>
              <w:rPr>
                <w:sz w:val="24"/>
              </w:rPr>
            </w:pPr>
          </w:p>
        </w:tc>
        <w:tc>
          <w:tcPr>
            <w:tcW w:w="1134" w:type="dxa"/>
            <w:shd w:val="clear" w:color="auto" w:fill="auto"/>
          </w:tcPr>
          <w:p w14:paraId="5B37CC4E" w14:textId="77777777" w:rsidR="0051778F" w:rsidRPr="00D2198B" w:rsidRDefault="0051778F" w:rsidP="002774B0">
            <w:pPr>
              <w:ind w:left="0" w:firstLine="0"/>
              <w:rPr>
                <w:sz w:val="24"/>
              </w:rPr>
            </w:pPr>
          </w:p>
        </w:tc>
        <w:tc>
          <w:tcPr>
            <w:tcW w:w="1984" w:type="dxa"/>
            <w:shd w:val="clear" w:color="auto" w:fill="auto"/>
          </w:tcPr>
          <w:p w14:paraId="06A5AF8B" w14:textId="77777777" w:rsidR="0051778F" w:rsidRPr="00D2198B" w:rsidRDefault="0051778F" w:rsidP="002774B0">
            <w:pPr>
              <w:ind w:left="0" w:firstLine="0"/>
              <w:rPr>
                <w:sz w:val="24"/>
              </w:rPr>
            </w:pPr>
          </w:p>
        </w:tc>
      </w:tr>
      <w:permEnd w:id="112527857"/>
      <w:permEnd w:id="1936003185"/>
      <w:permEnd w:id="1204104456"/>
      <w:permEnd w:id="776542837"/>
    </w:tbl>
    <w:p w14:paraId="0E87F38B" w14:textId="77777777" w:rsidR="00534669" w:rsidRDefault="00534669" w:rsidP="0051778F">
      <w:pPr>
        <w:ind w:left="0" w:firstLine="0"/>
        <w:rPr>
          <w:bCs/>
          <w:sz w:val="24"/>
          <w:lang w:val="en-CA"/>
        </w:rPr>
      </w:pPr>
    </w:p>
    <w:p w14:paraId="1096CBD4" w14:textId="696FB2C2" w:rsidR="009425A6" w:rsidRDefault="009425A6" w:rsidP="0051778F">
      <w:pPr>
        <w:ind w:left="142" w:firstLine="0"/>
        <w:rPr>
          <w:sz w:val="24"/>
        </w:rPr>
      </w:pPr>
    </w:p>
    <w:p w14:paraId="7D29B75B" w14:textId="1109A821" w:rsidR="003B1D1E" w:rsidRDefault="003B1D1E" w:rsidP="0051778F">
      <w:pPr>
        <w:ind w:left="142" w:firstLine="0"/>
        <w:rPr>
          <w:sz w:val="24"/>
        </w:rPr>
      </w:pPr>
    </w:p>
    <w:p w14:paraId="3A83AB71" w14:textId="704B17AB" w:rsidR="003B1D1E" w:rsidRDefault="003B1D1E" w:rsidP="0051778F">
      <w:pPr>
        <w:ind w:left="142" w:firstLine="0"/>
        <w:rPr>
          <w:sz w:val="24"/>
        </w:rPr>
      </w:pPr>
    </w:p>
    <w:p w14:paraId="0BD7DF87" w14:textId="2D88E384" w:rsidR="003B1D1E" w:rsidRDefault="003B1D1E" w:rsidP="0051778F">
      <w:pPr>
        <w:ind w:left="142" w:firstLine="0"/>
        <w:rPr>
          <w:sz w:val="24"/>
        </w:rPr>
      </w:pPr>
    </w:p>
    <w:p w14:paraId="778D06F5" w14:textId="7E87B135" w:rsidR="003B1D1E" w:rsidRDefault="003B1D1E" w:rsidP="0051778F">
      <w:pPr>
        <w:ind w:left="142" w:firstLine="0"/>
        <w:rPr>
          <w:sz w:val="24"/>
        </w:rPr>
      </w:pPr>
    </w:p>
    <w:p w14:paraId="36A644E7" w14:textId="29ECCF5C" w:rsidR="003B1D1E" w:rsidRDefault="003B1D1E" w:rsidP="0051778F">
      <w:pPr>
        <w:ind w:left="142" w:firstLine="0"/>
        <w:rPr>
          <w:sz w:val="24"/>
        </w:rPr>
      </w:pPr>
    </w:p>
    <w:p w14:paraId="7CDBBC1C" w14:textId="70EBA876" w:rsidR="003B1D1E" w:rsidRDefault="003B1D1E" w:rsidP="0051778F">
      <w:pPr>
        <w:ind w:left="142" w:firstLine="0"/>
        <w:rPr>
          <w:sz w:val="24"/>
        </w:rPr>
      </w:pPr>
    </w:p>
    <w:p w14:paraId="1BAAA131" w14:textId="110B49AD" w:rsidR="003B1D1E" w:rsidRDefault="003B1D1E" w:rsidP="0051778F">
      <w:pPr>
        <w:ind w:left="142" w:firstLine="0"/>
        <w:rPr>
          <w:sz w:val="24"/>
        </w:rPr>
      </w:pPr>
    </w:p>
    <w:p w14:paraId="791637AD" w14:textId="27E6C714" w:rsidR="003B1D1E" w:rsidRDefault="003B1D1E" w:rsidP="0051778F">
      <w:pPr>
        <w:ind w:left="142" w:firstLine="0"/>
        <w:rPr>
          <w:sz w:val="24"/>
        </w:rPr>
      </w:pPr>
    </w:p>
    <w:p w14:paraId="5B702574" w14:textId="685DE6DB" w:rsidR="003B1D1E" w:rsidRDefault="003B1D1E" w:rsidP="0051778F">
      <w:pPr>
        <w:ind w:left="142" w:firstLine="0"/>
        <w:rPr>
          <w:sz w:val="24"/>
        </w:rPr>
      </w:pPr>
    </w:p>
    <w:p w14:paraId="756E5D83" w14:textId="6851F0D7" w:rsidR="003B1D1E" w:rsidRDefault="003B1D1E" w:rsidP="0051778F">
      <w:pPr>
        <w:ind w:left="142" w:firstLine="0"/>
        <w:rPr>
          <w:sz w:val="24"/>
        </w:rPr>
      </w:pPr>
    </w:p>
    <w:p w14:paraId="2A915F2B" w14:textId="77777777" w:rsidR="003B1D1E" w:rsidRPr="00E51000" w:rsidRDefault="003B1D1E" w:rsidP="0051778F">
      <w:pPr>
        <w:ind w:left="142" w:firstLine="0"/>
        <w:rPr>
          <w:sz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ook w:val="04A0" w:firstRow="1" w:lastRow="0" w:firstColumn="1" w:lastColumn="0" w:noHBand="0" w:noVBand="1"/>
      </w:tblPr>
      <w:tblGrid>
        <w:gridCol w:w="10768"/>
      </w:tblGrid>
      <w:tr w:rsidR="00180313" w:rsidRPr="008C34AA" w14:paraId="644483F8" w14:textId="77777777" w:rsidTr="00D2198B">
        <w:trPr>
          <w:trHeight w:val="427"/>
          <w:tblHeader/>
        </w:trPr>
        <w:tc>
          <w:tcPr>
            <w:tcW w:w="10768" w:type="dxa"/>
            <w:shd w:val="clear" w:color="auto" w:fill="31849B"/>
          </w:tcPr>
          <w:p w14:paraId="04163D91" w14:textId="3614A35F" w:rsidR="00180313" w:rsidRPr="00E41EE0" w:rsidRDefault="00180313" w:rsidP="00D2198B">
            <w:pPr>
              <w:spacing w:before="120" w:after="120"/>
              <w:ind w:left="0" w:firstLine="0"/>
              <w:rPr>
                <w:b/>
                <w:sz w:val="28"/>
                <w:szCs w:val="28"/>
                <w:lang w:val="fr-CA"/>
              </w:rPr>
            </w:pPr>
            <w:r w:rsidRPr="00E41EE0">
              <w:rPr>
                <w:b/>
                <w:color w:val="FFFFFF"/>
                <w:sz w:val="28"/>
                <w:szCs w:val="28"/>
                <w:lang w:val="fr-CA"/>
              </w:rPr>
              <w:t xml:space="preserve">Section </w:t>
            </w:r>
            <w:r w:rsidR="00305177" w:rsidRPr="00E41EE0">
              <w:rPr>
                <w:b/>
                <w:color w:val="FFFFFF"/>
                <w:sz w:val="28"/>
                <w:szCs w:val="28"/>
                <w:lang w:val="fr-CA"/>
              </w:rPr>
              <w:t>5</w:t>
            </w:r>
            <w:r w:rsidR="00E41EE0" w:rsidRPr="00E41EE0">
              <w:rPr>
                <w:b/>
                <w:color w:val="FFFFFF"/>
                <w:sz w:val="28"/>
                <w:szCs w:val="28"/>
                <w:lang w:val="fr-CA"/>
              </w:rPr>
              <w:t xml:space="preserve"> </w:t>
            </w:r>
            <w:r w:rsidRPr="00E41EE0">
              <w:rPr>
                <w:b/>
                <w:color w:val="FFFFFF"/>
                <w:sz w:val="28"/>
                <w:szCs w:val="28"/>
                <w:lang w:val="fr-CA"/>
              </w:rPr>
              <w:t xml:space="preserve">:  </w:t>
            </w:r>
            <w:r w:rsidR="00E41EE0" w:rsidRPr="00CF4F93">
              <w:rPr>
                <w:b/>
                <w:color w:val="FFFFFF"/>
                <w:sz w:val="28"/>
                <w:lang w:val="fr-CA"/>
              </w:rPr>
              <w:t>Avantages économiques proposés du projet</w:t>
            </w:r>
          </w:p>
        </w:tc>
      </w:tr>
    </w:tbl>
    <w:p w14:paraId="3387A5F3" w14:textId="77777777" w:rsidR="00180313" w:rsidRPr="00E41EE0" w:rsidRDefault="00180313" w:rsidP="00180313">
      <w:pPr>
        <w:ind w:left="142" w:firstLine="0"/>
        <w:rPr>
          <w:i/>
          <w:sz w:val="22"/>
          <w:szCs w:val="22"/>
          <w:lang w:val="fr-CA"/>
        </w:rPr>
      </w:pPr>
    </w:p>
    <w:p w14:paraId="28BB786A" w14:textId="77777777" w:rsidR="00E41EE0" w:rsidRPr="00CF4F93" w:rsidRDefault="00E41EE0" w:rsidP="00E41EE0">
      <w:pPr>
        <w:ind w:left="142" w:firstLine="0"/>
        <w:rPr>
          <w:sz w:val="22"/>
          <w:szCs w:val="22"/>
          <w:lang w:val="fr-CA"/>
        </w:rPr>
      </w:pPr>
      <w:r w:rsidRPr="00CF4F93">
        <w:rPr>
          <w:sz w:val="22"/>
          <w:lang w:val="fr-CA"/>
        </w:rPr>
        <w:t>Pour la société, veuillez indiquer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984"/>
        <w:gridCol w:w="1701"/>
        <w:gridCol w:w="1447"/>
        <w:gridCol w:w="1701"/>
      </w:tblGrid>
      <w:tr w:rsidR="00E41EE0" w:rsidRPr="008C34AA" w14:paraId="4D74902B" w14:textId="77777777" w:rsidTr="00E41EE0">
        <w:tc>
          <w:tcPr>
            <w:tcW w:w="2235" w:type="dxa"/>
            <w:shd w:val="clear" w:color="auto" w:fill="BDD6EE"/>
          </w:tcPr>
          <w:p w14:paraId="14AD0814" w14:textId="3EE94153" w:rsidR="00E41EE0" w:rsidRPr="00FC6527" w:rsidRDefault="00E41EE0" w:rsidP="00E41EE0">
            <w:pPr>
              <w:ind w:left="0" w:firstLine="0"/>
              <w:rPr>
                <w:rFonts w:cs="Arial"/>
                <w:sz w:val="24"/>
              </w:rPr>
            </w:pPr>
            <w:r>
              <w:rPr>
                <w:sz w:val="24"/>
              </w:rPr>
              <w:t>Incidence économique</w:t>
            </w:r>
            <w:r>
              <w:rPr>
                <w:sz w:val="24"/>
              </w:rPr>
              <w:br/>
              <w:t>prévue</w:t>
            </w:r>
          </w:p>
        </w:tc>
        <w:tc>
          <w:tcPr>
            <w:tcW w:w="1559" w:type="dxa"/>
          </w:tcPr>
          <w:p w14:paraId="4D1BA023" w14:textId="4E08C80E" w:rsidR="00E41EE0" w:rsidRPr="00FC6527" w:rsidRDefault="00E41EE0" w:rsidP="00E41EE0">
            <w:pPr>
              <w:ind w:left="0" w:firstLine="0"/>
              <w:rPr>
                <w:rFonts w:cs="Arial"/>
                <w:sz w:val="20"/>
                <w:szCs w:val="20"/>
              </w:rPr>
            </w:pPr>
            <w:r>
              <w:rPr>
                <w:sz w:val="20"/>
              </w:rPr>
              <w:t>Ventes annuelles totales prévues ($)</w:t>
            </w:r>
          </w:p>
        </w:tc>
        <w:tc>
          <w:tcPr>
            <w:tcW w:w="1984" w:type="dxa"/>
            <w:shd w:val="clear" w:color="auto" w:fill="auto"/>
          </w:tcPr>
          <w:p w14:paraId="37DB3362" w14:textId="22984AEF" w:rsidR="00E41EE0" w:rsidRPr="00E41EE0" w:rsidRDefault="00E41EE0" w:rsidP="00E41EE0">
            <w:pPr>
              <w:ind w:left="0" w:firstLine="0"/>
              <w:rPr>
                <w:rFonts w:cs="Arial"/>
                <w:sz w:val="20"/>
                <w:szCs w:val="20"/>
                <w:lang w:val="fr-CA"/>
              </w:rPr>
            </w:pPr>
            <w:r w:rsidRPr="00CF4F93">
              <w:rPr>
                <w:sz w:val="20"/>
                <w:lang w:val="fr-CA"/>
              </w:rPr>
              <w:t>Exportations de ventes à l’extérieur du Manitoba ($)</w:t>
            </w:r>
          </w:p>
        </w:tc>
        <w:tc>
          <w:tcPr>
            <w:tcW w:w="1701" w:type="dxa"/>
            <w:shd w:val="clear" w:color="auto" w:fill="auto"/>
          </w:tcPr>
          <w:p w14:paraId="6F4F1A2E" w14:textId="7DB54771" w:rsidR="00E41EE0" w:rsidRPr="00FC6527" w:rsidRDefault="00E41EE0" w:rsidP="00E41EE0">
            <w:pPr>
              <w:ind w:left="0" w:firstLine="0"/>
              <w:rPr>
                <w:rFonts w:cs="Arial"/>
                <w:sz w:val="24"/>
              </w:rPr>
            </w:pPr>
            <w:r>
              <w:rPr>
                <w:sz w:val="18"/>
              </w:rPr>
              <w:t>Financement supplémentaire – autre gouvernement</w:t>
            </w:r>
          </w:p>
        </w:tc>
        <w:tc>
          <w:tcPr>
            <w:tcW w:w="1447" w:type="dxa"/>
            <w:shd w:val="clear" w:color="auto" w:fill="auto"/>
          </w:tcPr>
          <w:p w14:paraId="48AC3FE9" w14:textId="691EB6B3" w:rsidR="00E41EE0" w:rsidRPr="00FC6527" w:rsidRDefault="00E41EE0" w:rsidP="00E41EE0">
            <w:pPr>
              <w:ind w:left="0" w:firstLine="0"/>
              <w:rPr>
                <w:rFonts w:cs="Arial"/>
                <w:sz w:val="24"/>
              </w:rPr>
            </w:pPr>
            <w:r>
              <w:rPr>
                <w:sz w:val="18"/>
              </w:rPr>
              <w:t>Financement supplémentaire – privé</w:t>
            </w:r>
          </w:p>
        </w:tc>
        <w:tc>
          <w:tcPr>
            <w:tcW w:w="1701" w:type="dxa"/>
            <w:shd w:val="clear" w:color="auto" w:fill="auto"/>
          </w:tcPr>
          <w:p w14:paraId="131CA863" w14:textId="5E1B7B7B" w:rsidR="00E41EE0" w:rsidRPr="00E41EE0" w:rsidRDefault="00E41EE0" w:rsidP="00E41EE0">
            <w:pPr>
              <w:ind w:left="0" w:firstLine="0"/>
              <w:rPr>
                <w:rFonts w:cs="Arial"/>
                <w:sz w:val="20"/>
                <w:szCs w:val="20"/>
                <w:lang w:val="fr-CA"/>
              </w:rPr>
            </w:pPr>
            <w:r w:rsidRPr="00CF4F93">
              <w:rPr>
                <w:sz w:val="20"/>
                <w:lang w:val="fr-CA"/>
              </w:rPr>
              <w:t>Achats auprès des fournisseurs du Manitoba</w:t>
            </w:r>
          </w:p>
        </w:tc>
      </w:tr>
      <w:tr w:rsidR="00E41EE0" w:rsidRPr="00FC6527" w14:paraId="02D77EFD" w14:textId="77777777" w:rsidTr="00E41EE0">
        <w:tc>
          <w:tcPr>
            <w:tcW w:w="2235" w:type="dxa"/>
            <w:shd w:val="clear" w:color="auto" w:fill="auto"/>
          </w:tcPr>
          <w:p w14:paraId="0BCB8FED" w14:textId="6D868CD8" w:rsidR="00E41EE0" w:rsidRPr="00BF0AC2" w:rsidRDefault="00E41EE0" w:rsidP="00E41EE0">
            <w:pPr>
              <w:spacing w:before="60" w:after="60"/>
              <w:ind w:left="0" w:firstLine="0"/>
              <w:rPr>
                <w:rFonts w:cs="Arial"/>
                <w:b/>
                <w:sz w:val="22"/>
                <w:szCs w:val="22"/>
              </w:rPr>
            </w:pPr>
            <w:permStart w:id="255881263" w:edGrp="everyone" w:colFirst="1" w:colLast="1"/>
            <w:permStart w:id="249838826" w:edGrp="everyone" w:colFirst="2" w:colLast="2"/>
            <w:permStart w:id="799042791" w:edGrp="everyone" w:colFirst="3" w:colLast="3"/>
            <w:permStart w:id="1047157613" w:edGrp="everyone" w:colFirst="4" w:colLast="4"/>
            <w:permStart w:id="2142642067" w:edGrp="everyone" w:colFirst="5" w:colLast="5"/>
            <w:proofErr w:type="spellStart"/>
            <w:r>
              <w:rPr>
                <w:b/>
                <w:sz w:val="22"/>
              </w:rPr>
              <w:t>Année</w:t>
            </w:r>
            <w:proofErr w:type="spellEnd"/>
            <w:r>
              <w:rPr>
                <w:b/>
                <w:sz w:val="22"/>
              </w:rPr>
              <w:t xml:space="preserve"> </w:t>
            </w:r>
            <w:proofErr w:type="spellStart"/>
            <w:r>
              <w:rPr>
                <w:b/>
                <w:sz w:val="22"/>
              </w:rPr>
              <w:t>en</w:t>
            </w:r>
            <w:proofErr w:type="spellEnd"/>
            <w:r>
              <w:rPr>
                <w:b/>
                <w:sz w:val="22"/>
              </w:rPr>
              <w:t xml:space="preserve"> </w:t>
            </w:r>
            <w:proofErr w:type="spellStart"/>
            <w:r>
              <w:rPr>
                <w:b/>
                <w:sz w:val="22"/>
              </w:rPr>
              <w:t>cours</w:t>
            </w:r>
            <w:proofErr w:type="spellEnd"/>
          </w:p>
        </w:tc>
        <w:tc>
          <w:tcPr>
            <w:tcW w:w="1559" w:type="dxa"/>
          </w:tcPr>
          <w:p w14:paraId="1B5D2375" w14:textId="77777777" w:rsidR="00E41EE0" w:rsidRPr="006C0D03" w:rsidRDefault="00E41EE0" w:rsidP="00E41EE0">
            <w:pPr>
              <w:ind w:left="0" w:firstLine="0"/>
              <w:rPr>
                <w:rFonts w:cs="Arial"/>
                <w:sz w:val="22"/>
                <w:szCs w:val="22"/>
              </w:rPr>
            </w:pPr>
            <w:r w:rsidRPr="006C0D03">
              <w:rPr>
                <w:rFonts w:cs="Arial"/>
                <w:sz w:val="22"/>
                <w:szCs w:val="22"/>
              </w:rPr>
              <w:t>$</w:t>
            </w:r>
          </w:p>
        </w:tc>
        <w:tc>
          <w:tcPr>
            <w:tcW w:w="1984" w:type="dxa"/>
            <w:shd w:val="clear" w:color="auto" w:fill="auto"/>
          </w:tcPr>
          <w:p w14:paraId="5F26075C"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50F535AE" w14:textId="77777777" w:rsidR="00E41EE0" w:rsidRPr="006C0D03" w:rsidRDefault="00E41EE0" w:rsidP="00E41EE0">
            <w:pPr>
              <w:ind w:left="0" w:firstLine="0"/>
              <w:rPr>
                <w:rFonts w:cs="Arial"/>
                <w:sz w:val="22"/>
                <w:szCs w:val="22"/>
              </w:rPr>
            </w:pPr>
            <w:r w:rsidRPr="006C0D03">
              <w:rPr>
                <w:rFonts w:cs="Arial"/>
                <w:sz w:val="22"/>
                <w:szCs w:val="22"/>
              </w:rPr>
              <w:t>$</w:t>
            </w:r>
          </w:p>
        </w:tc>
        <w:tc>
          <w:tcPr>
            <w:tcW w:w="1447" w:type="dxa"/>
            <w:shd w:val="clear" w:color="auto" w:fill="auto"/>
          </w:tcPr>
          <w:p w14:paraId="6A192535"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61B549A7" w14:textId="77777777" w:rsidR="00E41EE0" w:rsidRPr="006C0D03" w:rsidRDefault="00E41EE0" w:rsidP="00E41EE0">
            <w:pPr>
              <w:ind w:left="0" w:firstLine="0"/>
              <w:rPr>
                <w:rFonts w:cs="Arial"/>
                <w:sz w:val="22"/>
                <w:szCs w:val="22"/>
              </w:rPr>
            </w:pPr>
            <w:r w:rsidRPr="006C0D03">
              <w:rPr>
                <w:rFonts w:cs="Arial"/>
                <w:sz w:val="22"/>
                <w:szCs w:val="22"/>
              </w:rPr>
              <w:t>$</w:t>
            </w:r>
          </w:p>
        </w:tc>
      </w:tr>
      <w:tr w:rsidR="00E41EE0" w:rsidRPr="00FC6527" w14:paraId="44A28F35" w14:textId="77777777" w:rsidTr="00E41EE0">
        <w:tc>
          <w:tcPr>
            <w:tcW w:w="2235" w:type="dxa"/>
            <w:shd w:val="clear" w:color="auto" w:fill="auto"/>
          </w:tcPr>
          <w:p w14:paraId="202F51EE" w14:textId="7BAA4BDA" w:rsidR="00E41EE0" w:rsidRPr="00BF0AC2" w:rsidRDefault="00E41EE0" w:rsidP="00E41EE0">
            <w:pPr>
              <w:spacing w:before="60" w:after="60"/>
              <w:ind w:left="0" w:firstLine="0"/>
              <w:rPr>
                <w:rFonts w:cs="Arial"/>
                <w:b/>
                <w:sz w:val="22"/>
                <w:szCs w:val="22"/>
              </w:rPr>
            </w:pPr>
            <w:permStart w:id="1676621743" w:edGrp="everyone" w:colFirst="1" w:colLast="1"/>
            <w:permStart w:id="399845091" w:edGrp="everyone" w:colFirst="2" w:colLast="2"/>
            <w:permStart w:id="1545734379" w:edGrp="everyone" w:colFirst="3" w:colLast="3"/>
            <w:permStart w:id="687953025" w:edGrp="everyone" w:colFirst="4" w:colLast="4"/>
            <w:permStart w:id="2040877888" w:edGrp="everyone" w:colFirst="5" w:colLast="5"/>
            <w:permEnd w:id="255881263"/>
            <w:permEnd w:id="249838826"/>
            <w:permEnd w:id="799042791"/>
            <w:permEnd w:id="1047157613"/>
            <w:permEnd w:id="2142642067"/>
            <w:r>
              <w:rPr>
                <w:b/>
                <w:sz w:val="22"/>
              </w:rPr>
              <w:t>Dans 1 an</w:t>
            </w:r>
          </w:p>
        </w:tc>
        <w:tc>
          <w:tcPr>
            <w:tcW w:w="1559" w:type="dxa"/>
          </w:tcPr>
          <w:p w14:paraId="5266DCC5" w14:textId="77777777" w:rsidR="00E41EE0" w:rsidRPr="006C0D03" w:rsidRDefault="00E41EE0" w:rsidP="00E41EE0">
            <w:pPr>
              <w:ind w:left="0" w:firstLine="0"/>
              <w:rPr>
                <w:rFonts w:cs="Arial"/>
                <w:sz w:val="22"/>
                <w:szCs w:val="22"/>
              </w:rPr>
            </w:pPr>
            <w:r w:rsidRPr="006C0D03">
              <w:rPr>
                <w:rFonts w:cs="Arial"/>
                <w:sz w:val="22"/>
                <w:szCs w:val="22"/>
              </w:rPr>
              <w:t>$</w:t>
            </w:r>
          </w:p>
        </w:tc>
        <w:tc>
          <w:tcPr>
            <w:tcW w:w="1984" w:type="dxa"/>
            <w:shd w:val="clear" w:color="auto" w:fill="auto"/>
          </w:tcPr>
          <w:p w14:paraId="4F306315"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0E55FD97" w14:textId="77777777" w:rsidR="00E41EE0" w:rsidRPr="006C0D03" w:rsidRDefault="00E41EE0" w:rsidP="00E41EE0">
            <w:pPr>
              <w:ind w:left="0" w:firstLine="0"/>
              <w:rPr>
                <w:rFonts w:cs="Arial"/>
                <w:sz w:val="22"/>
                <w:szCs w:val="22"/>
              </w:rPr>
            </w:pPr>
            <w:r w:rsidRPr="006C0D03">
              <w:rPr>
                <w:rFonts w:cs="Arial"/>
                <w:sz w:val="22"/>
                <w:szCs w:val="22"/>
              </w:rPr>
              <w:t>$</w:t>
            </w:r>
          </w:p>
        </w:tc>
        <w:tc>
          <w:tcPr>
            <w:tcW w:w="1447" w:type="dxa"/>
            <w:shd w:val="clear" w:color="auto" w:fill="auto"/>
          </w:tcPr>
          <w:p w14:paraId="13EE3EFC"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35F2F4B5" w14:textId="77777777" w:rsidR="00E41EE0" w:rsidRPr="006C0D03" w:rsidRDefault="00E41EE0" w:rsidP="00E41EE0">
            <w:pPr>
              <w:ind w:left="0" w:firstLine="0"/>
              <w:rPr>
                <w:rFonts w:cs="Arial"/>
                <w:sz w:val="22"/>
                <w:szCs w:val="22"/>
              </w:rPr>
            </w:pPr>
            <w:r w:rsidRPr="006C0D03">
              <w:rPr>
                <w:rFonts w:cs="Arial"/>
                <w:sz w:val="22"/>
                <w:szCs w:val="22"/>
              </w:rPr>
              <w:t>$</w:t>
            </w:r>
          </w:p>
        </w:tc>
      </w:tr>
      <w:tr w:rsidR="00E41EE0" w:rsidRPr="00FC6527" w14:paraId="022751A5" w14:textId="77777777" w:rsidTr="00E41EE0">
        <w:tc>
          <w:tcPr>
            <w:tcW w:w="2235" w:type="dxa"/>
            <w:shd w:val="clear" w:color="auto" w:fill="auto"/>
          </w:tcPr>
          <w:p w14:paraId="2B5CBAB9" w14:textId="09BBB649" w:rsidR="00E41EE0" w:rsidRPr="00BF0AC2" w:rsidRDefault="00E41EE0" w:rsidP="00E41EE0">
            <w:pPr>
              <w:spacing w:before="60" w:after="60"/>
              <w:ind w:left="0" w:firstLine="0"/>
              <w:rPr>
                <w:rFonts w:cs="Arial"/>
                <w:b/>
                <w:sz w:val="21"/>
                <w:szCs w:val="21"/>
              </w:rPr>
            </w:pPr>
            <w:permStart w:id="986739350" w:edGrp="everyone" w:colFirst="1" w:colLast="1"/>
            <w:permStart w:id="536608784" w:edGrp="everyone" w:colFirst="2" w:colLast="2"/>
            <w:permStart w:id="272117863" w:edGrp="everyone" w:colFirst="3" w:colLast="3"/>
            <w:permStart w:id="1712026240" w:edGrp="everyone" w:colFirst="4" w:colLast="4"/>
            <w:permStart w:id="1070533456" w:edGrp="everyone" w:colFirst="5" w:colLast="5"/>
            <w:permEnd w:id="1676621743"/>
            <w:permEnd w:id="399845091"/>
            <w:permEnd w:id="1545734379"/>
            <w:permEnd w:id="687953025"/>
            <w:permEnd w:id="2040877888"/>
            <w:r>
              <w:rPr>
                <w:b/>
                <w:sz w:val="21"/>
              </w:rPr>
              <w:t>Dans 2 ans</w:t>
            </w:r>
          </w:p>
        </w:tc>
        <w:tc>
          <w:tcPr>
            <w:tcW w:w="1559" w:type="dxa"/>
          </w:tcPr>
          <w:p w14:paraId="1F741636" w14:textId="77777777" w:rsidR="00E41EE0" w:rsidRPr="006C0D03" w:rsidRDefault="00E41EE0" w:rsidP="00E41EE0">
            <w:pPr>
              <w:ind w:left="0" w:firstLine="0"/>
              <w:rPr>
                <w:rFonts w:cs="Arial"/>
                <w:sz w:val="22"/>
                <w:szCs w:val="22"/>
              </w:rPr>
            </w:pPr>
            <w:r w:rsidRPr="006C0D03">
              <w:rPr>
                <w:rFonts w:cs="Arial"/>
                <w:sz w:val="22"/>
                <w:szCs w:val="22"/>
              </w:rPr>
              <w:t>$</w:t>
            </w:r>
          </w:p>
        </w:tc>
        <w:tc>
          <w:tcPr>
            <w:tcW w:w="1984" w:type="dxa"/>
            <w:shd w:val="clear" w:color="auto" w:fill="auto"/>
          </w:tcPr>
          <w:p w14:paraId="4384E8A3"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5CDD98F1" w14:textId="77777777" w:rsidR="00E41EE0" w:rsidRPr="006C0D03" w:rsidRDefault="00E41EE0" w:rsidP="00E41EE0">
            <w:pPr>
              <w:ind w:left="0" w:firstLine="0"/>
              <w:rPr>
                <w:rFonts w:cs="Arial"/>
                <w:sz w:val="22"/>
                <w:szCs w:val="22"/>
              </w:rPr>
            </w:pPr>
            <w:r w:rsidRPr="006C0D03">
              <w:rPr>
                <w:rFonts w:cs="Arial"/>
                <w:sz w:val="22"/>
                <w:szCs w:val="22"/>
              </w:rPr>
              <w:t>$</w:t>
            </w:r>
          </w:p>
        </w:tc>
        <w:tc>
          <w:tcPr>
            <w:tcW w:w="1447" w:type="dxa"/>
            <w:shd w:val="clear" w:color="auto" w:fill="auto"/>
          </w:tcPr>
          <w:p w14:paraId="3C414CB0"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3027CE6F" w14:textId="77777777" w:rsidR="00E41EE0" w:rsidRPr="006C0D03" w:rsidRDefault="00E41EE0" w:rsidP="00E41EE0">
            <w:pPr>
              <w:ind w:left="0" w:firstLine="0"/>
              <w:rPr>
                <w:rFonts w:cs="Arial"/>
                <w:sz w:val="22"/>
                <w:szCs w:val="22"/>
              </w:rPr>
            </w:pPr>
            <w:r w:rsidRPr="006C0D03">
              <w:rPr>
                <w:rFonts w:cs="Arial"/>
                <w:sz w:val="22"/>
                <w:szCs w:val="22"/>
              </w:rPr>
              <w:t>$</w:t>
            </w:r>
          </w:p>
        </w:tc>
      </w:tr>
      <w:tr w:rsidR="00E41EE0" w:rsidRPr="00FC6527" w14:paraId="5DF96CAC" w14:textId="77777777" w:rsidTr="00E41EE0">
        <w:tc>
          <w:tcPr>
            <w:tcW w:w="2235" w:type="dxa"/>
            <w:shd w:val="clear" w:color="auto" w:fill="auto"/>
          </w:tcPr>
          <w:p w14:paraId="3973C7D6" w14:textId="78004DB6" w:rsidR="00E41EE0" w:rsidRPr="00BF0AC2" w:rsidRDefault="00E41EE0" w:rsidP="00E41EE0">
            <w:pPr>
              <w:spacing w:before="60" w:after="60"/>
              <w:ind w:left="0" w:firstLine="0"/>
              <w:rPr>
                <w:rFonts w:cs="Arial"/>
                <w:b/>
                <w:sz w:val="22"/>
                <w:szCs w:val="22"/>
              </w:rPr>
            </w:pPr>
            <w:permStart w:id="1245584197" w:edGrp="everyone" w:colFirst="1" w:colLast="1"/>
            <w:permStart w:id="1643280821" w:edGrp="everyone" w:colFirst="2" w:colLast="2"/>
            <w:permStart w:id="117850049" w:edGrp="everyone" w:colFirst="3" w:colLast="3"/>
            <w:permStart w:id="1761285540" w:edGrp="everyone" w:colFirst="4" w:colLast="4"/>
            <w:permStart w:id="701842754" w:edGrp="everyone" w:colFirst="5" w:colLast="5"/>
            <w:permEnd w:id="986739350"/>
            <w:permEnd w:id="536608784"/>
            <w:permEnd w:id="272117863"/>
            <w:permEnd w:id="1712026240"/>
            <w:permEnd w:id="1070533456"/>
            <w:r>
              <w:rPr>
                <w:b/>
                <w:sz w:val="22"/>
              </w:rPr>
              <w:t>Dans 5 ans</w:t>
            </w:r>
          </w:p>
        </w:tc>
        <w:tc>
          <w:tcPr>
            <w:tcW w:w="1559" w:type="dxa"/>
          </w:tcPr>
          <w:p w14:paraId="29C62C9F" w14:textId="77777777" w:rsidR="00E41EE0" w:rsidRPr="006C0D03" w:rsidRDefault="00E41EE0" w:rsidP="00E41EE0">
            <w:pPr>
              <w:ind w:left="0" w:firstLine="0"/>
              <w:rPr>
                <w:rFonts w:cs="Arial"/>
                <w:sz w:val="22"/>
                <w:szCs w:val="22"/>
              </w:rPr>
            </w:pPr>
            <w:r w:rsidRPr="006C0D03">
              <w:rPr>
                <w:rFonts w:cs="Arial"/>
                <w:sz w:val="22"/>
                <w:szCs w:val="22"/>
              </w:rPr>
              <w:t>$</w:t>
            </w:r>
          </w:p>
        </w:tc>
        <w:tc>
          <w:tcPr>
            <w:tcW w:w="1984" w:type="dxa"/>
            <w:shd w:val="clear" w:color="auto" w:fill="auto"/>
          </w:tcPr>
          <w:p w14:paraId="32AA8C01"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53C9DDB3" w14:textId="77777777" w:rsidR="00E41EE0" w:rsidRPr="006C0D03" w:rsidRDefault="00E41EE0" w:rsidP="00E41EE0">
            <w:pPr>
              <w:ind w:left="0" w:firstLine="0"/>
              <w:rPr>
                <w:rFonts w:cs="Arial"/>
                <w:sz w:val="22"/>
                <w:szCs w:val="22"/>
              </w:rPr>
            </w:pPr>
            <w:r w:rsidRPr="006C0D03">
              <w:rPr>
                <w:rFonts w:cs="Arial"/>
                <w:sz w:val="22"/>
                <w:szCs w:val="22"/>
              </w:rPr>
              <w:t>$</w:t>
            </w:r>
          </w:p>
        </w:tc>
        <w:tc>
          <w:tcPr>
            <w:tcW w:w="1447" w:type="dxa"/>
            <w:shd w:val="clear" w:color="auto" w:fill="auto"/>
          </w:tcPr>
          <w:p w14:paraId="024B05FB" w14:textId="77777777" w:rsidR="00E41EE0" w:rsidRPr="006C0D03" w:rsidRDefault="00E41EE0" w:rsidP="00E41EE0">
            <w:pPr>
              <w:ind w:left="0" w:firstLine="0"/>
              <w:rPr>
                <w:rFonts w:cs="Arial"/>
                <w:sz w:val="22"/>
                <w:szCs w:val="22"/>
              </w:rPr>
            </w:pPr>
            <w:r w:rsidRPr="006C0D03">
              <w:rPr>
                <w:rFonts w:cs="Arial"/>
                <w:sz w:val="22"/>
                <w:szCs w:val="22"/>
              </w:rPr>
              <w:t>$</w:t>
            </w:r>
          </w:p>
        </w:tc>
        <w:tc>
          <w:tcPr>
            <w:tcW w:w="1701" w:type="dxa"/>
            <w:shd w:val="clear" w:color="auto" w:fill="auto"/>
          </w:tcPr>
          <w:p w14:paraId="13311B85" w14:textId="77777777" w:rsidR="00E41EE0" w:rsidRPr="006C0D03" w:rsidRDefault="00E41EE0" w:rsidP="00E41EE0">
            <w:pPr>
              <w:ind w:left="0" w:firstLine="0"/>
              <w:rPr>
                <w:rFonts w:cs="Arial"/>
                <w:sz w:val="22"/>
                <w:szCs w:val="22"/>
              </w:rPr>
            </w:pPr>
            <w:r w:rsidRPr="006C0D03">
              <w:rPr>
                <w:rFonts w:cs="Arial"/>
                <w:sz w:val="22"/>
                <w:szCs w:val="22"/>
              </w:rPr>
              <w:t>$</w:t>
            </w:r>
          </w:p>
        </w:tc>
      </w:tr>
      <w:permEnd w:id="1245584197"/>
      <w:permEnd w:id="1643280821"/>
      <w:permEnd w:id="117850049"/>
      <w:permEnd w:id="1761285540"/>
      <w:permEnd w:id="701842754"/>
    </w:tbl>
    <w:p w14:paraId="44CAEB89" w14:textId="77777777" w:rsidR="006B6F08" w:rsidRDefault="006B6F08" w:rsidP="00497993">
      <w:pPr>
        <w:ind w:left="0" w:firstLine="0"/>
      </w:pPr>
    </w:p>
    <w:p w14:paraId="37BAB392" w14:textId="78B18F29" w:rsidR="00195E89" w:rsidRPr="00E41EE0" w:rsidRDefault="00E41EE0" w:rsidP="00497993">
      <w:pPr>
        <w:ind w:left="0" w:firstLine="0"/>
        <w:rPr>
          <w:sz w:val="22"/>
          <w:szCs w:val="22"/>
          <w:lang w:val="fr-CA"/>
        </w:rPr>
      </w:pPr>
      <w:r w:rsidRPr="00CF4F93">
        <w:rPr>
          <w:sz w:val="22"/>
          <w:lang w:val="fr-CA"/>
        </w:rPr>
        <w:t>Pour</w:t>
      </w:r>
      <w:r>
        <w:rPr>
          <w:sz w:val="22"/>
          <w:lang w:val="fr-CA"/>
        </w:rPr>
        <w:t xml:space="preserve"> la société, veuillez indiquer </w:t>
      </w:r>
      <w:r w:rsidR="00195E89" w:rsidRPr="00E41EE0">
        <w:rPr>
          <w:sz w:val="22"/>
          <w:szCs w:val="22"/>
          <w:lang w:val="fr-CA"/>
        </w:rPr>
        <w:t>:</w:t>
      </w:r>
    </w:p>
    <w:p w14:paraId="1087C8DA" w14:textId="77777777" w:rsidR="00894219" w:rsidRPr="00E41EE0" w:rsidRDefault="00894219" w:rsidP="00894219">
      <w:pPr>
        <w:rPr>
          <w:vanish/>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134"/>
        <w:gridCol w:w="1134"/>
        <w:gridCol w:w="1418"/>
        <w:gridCol w:w="3402"/>
      </w:tblGrid>
      <w:tr w:rsidR="00E41EE0" w:rsidRPr="008C34AA" w14:paraId="3A3A9010" w14:textId="77777777" w:rsidTr="00B675F6">
        <w:tc>
          <w:tcPr>
            <w:tcW w:w="2235" w:type="dxa"/>
            <w:shd w:val="clear" w:color="auto" w:fill="BDD6EE"/>
            <w:vAlign w:val="center"/>
          </w:tcPr>
          <w:p w14:paraId="4430FA62" w14:textId="0D6FCC78" w:rsidR="00E41EE0" w:rsidRPr="00E41EE0" w:rsidRDefault="00E41EE0" w:rsidP="00E41EE0">
            <w:pPr>
              <w:ind w:left="0" w:firstLine="0"/>
              <w:rPr>
                <w:lang w:val="fr-CA"/>
              </w:rPr>
            </w:pPr>
            <w:r w:rsidRPr="00CF4F93">
              <w:rPr>
                <w:sz w:val="24"/>
                <w:lang w:val="fr-CA"/>
              </w:rPr>
              <w:t>Tableau des emplois du Manitoba</w:t>
            </w:r>
          </w:p>
        </w:tc>
        <w:tc>
          <w:tcPr>
            <w:tcW w:w="1275" w:type="dxa"/>
            <w:shd w:val="clear" w:color="auto" w:fill="auto"/>
          </w:tcPr>
          <w:p w14:paraId="790B8635" w14:textId="77777777" w:rsidR="00E41EE0" w:rsidRDefault="00E41EE0" w:rsidP="00E41EE0">
            <w:pPr>
              <w:ind w:left="0" w:firstLine="0"/>
              <w:rPr>
                <w:sz w:val="20"/>
                <w:szCs w:val="20"/>
              </w:rPr>
            </w:pPr>
            <w:r>
              <w:rPr>
                <w:sz w:val="20"/>
              </w:rPr>
              <w:t>À temps plein</w:t>
            </w:r>
          </w:p>
          <w:p w14:paraId="4377EFDA" w14:textId="4A289EEE" w:rsidR="00E41EE0" w:rsidRPr="00DE0424" w:rsidRDefault="00E41EE0" w:rsidP="00E41EE0">
            <w:pPr>
              <w:ind w:left="0" w:firstLine="0"/>
              <w:rPr>
                <w:sz w:val="20"/>
                <w:szCs w:val="20"/>
              </w:rPr>
            </w:pPr>
            <w:r>
              <w:rPr>
                <w:sz w:val="20"/>
              </w:rPr>
              <w:t>(#)</w:t>
            </w:r>
          </w:p>
        </w:tc>
        <w:tc>
          <w:tcPr>
            <w:tcW w:w="1134" w:type="dxa"/>
            <w:shd w:val="clear" w:color="auto" w:fill="auto"/>
          </w:tcPr>
          <w:p w14:paraId="4AD13B81" w14:textId="77777777" w:rsidR="00E41EE0" w:rsidRDefault="00E41EE0" w:rsidP="00E41EE0">
            <w:pPr>
              <w:ind w:left="0" w:firstLine="0"/>
              <w:rPr>
                <w:sz w:val="20"/>
                <w:szCs w:val="20"/>
              </w:rPr>
            </w:pPr>
            <w:r>
              <w:rPr>
                <w:sz w:val="20"/>
              </w:rPr>
              <w:t>À temps partiel</w:t>
            </w:r>
          </w:p>
          <w:p w14:paraId="127FFC9C" w14:textId="57E48F77" w:rsidR="00E41EE0" w:rsidRPr="00DE0424" w:rsidRDefault="00E41EE0" w:rsidP="00E41EE0">
            <w:pPr>
              <w:ind w:left="0" w:firstLine="0"/>
              <w:rPr>
                <w:sz w:val="20"/>
                <w:szCs w:val="20"/>
              </w:rPr>
            </w:pPr>
            <w:r>
              <w:rPr>
                <w:sz w:val="20"/>
              </w:rPr>
              <w:t>(#)</w:t>
            </w:r>
          </w:p>
        </w:tc>
        <w:tc>
          <w:tcPr>
            <w:tcW w:w="1134" w:type="dxa"/>
            <w:shd w:val="clear" w:color="auto" w:fill="auto"/>
          </w:tcPr>
          <w:p w14:paraId="75CBABF9" w14:textId="77777777" w:rsidR="00E41EE0" w:rsidRDefault="00E41EE0" w:rsidP="00E41EE0">
            <w:pPr>
              <w:ind w:left="0" w:firstLine="0"/>
              <w:rPr>
                <w:sz w:val="20"/>
                <w:szCs w:val="20"/>
              </w:rPr>
            </w:pPr>
            <w:r>
              <w:rPr>
                <w:sz w:val="20"/>
              </w:rPr>
              <w:t>Par contrat</w:t>
            </w:r>
          </w:p>
          <w:p w14:paraId="581C3595" w14:textId="219169AB" w:rsidR="00E41EE0" w:rsidRPr="00195E89" w:rsidRDefault="00E41EE0" w:rsidP="00E41EE0">
            <w:pPr>
              <w:ind w:left="0" w:firstLine="0"/>
              <w:rPr>
                <w:sz w:val="15"/>
                <w:szCs w:val="15"/>
              </w:rPr>
            </w:pPr>
            <w:r>
              <w:rPr>
                <w:sz w:val="20"/>
              </w:rPr>
              <w:t>(#)</w:t>
            </w:r>
          </w:p>
        </w:tc>
        <w:tc>
          <w:tcPr>
            <w:tcW w:w="1418" w:type="dxa"/>
            <w:shd w:val="clear" w:color="auto" w:fill="auto"/>
          </w:tcPr>
          <w:p w14:paraId="4D407004" w14:textId="368DC62F" w:rsidR="00E41EE0" w:rsidRPr="00DE0424" w:rsidRDefault="00E41EE0" w:rsidP="00E41EE0">
            <w:pPr>
              <w:ind w:left="0" w:firstLine="0"/>
              <w:rPr>
                <w:szCs w:val="19"/>
              </w:rPr>
            </w:pPr>
            <w:r>
              <w:t>À l’extérieur du Manitoba</w:t>
            </w:r>
          </w:p>
        </w:tc>
        <w:tc>
          <w:tcPr>
            <w:tcW w:w="3402" w:type="dxa"/>
            <w:shd w:val="clear" w:color="auto" w:fill="auto"/>
          </w:tcPr>
          <w:p w14:paraId="3C162FF5" w14:textId="1EA6795B" w:rsidR="00E41EE0" w:rsidRPr="00E41EE0" w:rsidRDefault="00E41EE0" w:rsidP="00E41EE0">
            <w:pPr>
              <w:ind w:left="0" w:firstLine="0"/>
              <w:rPr>
                <w:lang w:val="fr-CA"/>
              </w:rPr>
            </w:pPr>
            <w:r w:rsidRPr="00CF4F93">
              <w:rPr>
                <w:b/>
                <w:sz w:val="18"/>
                <w:lang w:val="fr-CA"/>
              </w:rPr>
              <w:t xml:space="preserve">Total des dépenses de main-d’œuvre internes du </w:t>
            </w:r>
            <w:r w:rsidRPr="00CF4F93">
              <w:rPr>
                <w:b/>
                <w:sz w:val="18"/>
                <w:u w:val="single"/>
                <w:lang w:val="fr-CA"/>
              </w:rPr>
              <w:t>Manitoba</w:t>
            </w:r>
            <w:r w:rsidRPr="00CF4F93">
              <w:rPr>
                <w:b/>
                <w:sz w:val="18"/>
                <w:lang w:val="fr-CA"/>
              </w:rPr>
              <w:t xml:space="preserve"> </w:t>
            </w:r>
            <w:r w:rsidRPr="00CF4F93">
              <w:rPr>
                <w:b/>
                <w:sz w:val="16"/>
                <w:lang w:val="fr-CA"/>
              </w:rPr>
              <w:t>(salaires et avantages sociaux annuels selon les T4)</w:t>
            </w:r>
          </w:p>
        </w:tc>
      </w:tr>
      <w:tr w:rsidR="00E41EE0" w14:paraId="5BC5C9CB" w14:textId="77777777" w:rsidTr="00BA1170">
        <w:tc>
          <w:tcPr>
            <w:tcW w:w="2235" w:type="dxa"/>
            <w:shd w:val="clear" w:color="auto" w:fill="auto"/>
          </w:tcPr>
          <w:p w14:paraId="73B58948" w14:textId="49E0419F" w:rsidR="00E41EE0" w:rsidRPr="00E41EE0" w:rsidRDefault="00E41EE0" w:rsidP="00E41EE0">
            <w:pPr>
              <w:spacing w:before="60" w:after="60"/>
              <w:ind w:left="0" w:firstLine="0"/>
              <w:rPr>
                <w:b/>
                <w:lang w:val="fr-CA"/>
              </w:rPr>
            </w:pPr>
            <w:permStart w:id="856561199" w:edGrp="everyone" w:colFirst="1" w:colLast="1"/>
            <w:permStart w:id="1280464109" w:edGrp="everyone" w:colFirst="2" w:colLast="2"/>
            <w:permStart w:id="731918433" w:edGrp="everyone" w:colFirst="3" w:colLast="3"/>
            <w:permStart w:id="1710900591" w:edGrp="everyone" w:colFirst="4" w:colLast="4"/>
            <w:permStart w:id="541814068" w:edGrp="everyone" w:colFirst="5" w:colLast="5"/>
            <w:r w:rsidRPr="00CF4F93">
              <w:rPr>
                <w:b/>
                <w:lang w:val="fr-CA"/>
              </w:rPr>
              <w:t xml:space="preserve">À l’heure actuelle </w:t>
            </w:r>
            <w:r w:rsidRPr="00CF4F93">
              <w:rPr>
                <w:b/>
                <w:sz w:val="17"/>
                <w:lang w:val="fr-CA"/>
              </w:rPr>
              <w:t>(avant le projet)</w:t>
            </w:r>
          </w:p>
        </w:tc>
        <w:tc>
          <w:tcPr>
            <w:tcW w:w="1275" w:type="dxa"/>
            <w:shd w:val="clear" w:color="auto" w:fill="auto"/>
          </w:tcPr>
          <w:p w14:paraId="16607656" w14:textId="77777777" w:rsidR="00E41EE0" w:rsidRPr="00E41EE0" w:rsidRDefault="00E41EE0" w:rsidP="00E41EE0">
            <w:pPr>
              <w:ind w:left="0" w:firstLine="0"/>
              <w:rPr>
                <w:lang w:val="fr-CA"/>
              </w:rPr>
            </w:pPr>
          </w:p>
        </w:tc>
        <w:tc>
          <w:tcPr>
            <w:tcW w:w="1134" w:type="dxa"/>
            <w:shd w:val="clear" w:color="auto" w:fill="auto"/>
          </w:tcPr>
          <w:p w14:paraId="0DA8795E" w14:textId="77777777" w:rsidR="00E41EE0" w:rsidRPr="00E41EE0" w:rsidRDefault="00E41EE0" w:rsidP="00E41EE0">
            <w:pPr>
              <w:ind w:left="0" w:firstLine="0"/>
              <w:rPr>
                <w:lang w:val="fr-CA"/>
              </w:rPr>
            </w:pPr>
          </w:p>
        </w:tc>
        <w:tc>
          <w:tcPr>
            <w:tcW w:w="1134" w:type="dxa"/>
            <w:shd w:val="clear" w:color="auto" w:fill="auto"/>
          </w:tcPr>
          <w:p w14:paraId="1344C080" w14:textId="77777777" w:rsidR="00E41EE0" w:rsidRPr="00E41EE0" w:rsidRDefault="00E41EE0" w:rsidP="00E41EE0">
            <w:pPr>
              <w:ind w:left="0" w:firstLine="0"/>
              <w:rPr>
                <w:lang w:val="fr-CA"/>
              </w:rPr>
            </w:pPr>
          </w:p>
        </w:tc>
        <w:tc>
          <w:tcPr>
            <w:tcW w:w="1418" w:type="dxa"/>
            <w:shd w:val="clear" w:color="auto" w:fill="auto"/>
          </w:tcPr>
          <w:p w14:paraId="4F99AE90" w14:textId="77777777" w:rsidR="00E41EE0" w:rsidRPr="00E41EE0" w:rsidRDefault="00E41EE0" w:rsidP="00E41EE0">
            <w:pPr>
              <w:ind w:left="0" w:firstLine="0"/>
              <w:rPr>
                <w:lang w:val="fr-CA"/>
              </w:rPr>
            </w:pPr>
          </w:p>
        </w:tc>
        <w:tc>
          <w:tcPr>
            <w:tcW w:w="3402" w:type="dxa"/>
            <w:shd w:val="clear" w:color="auto" w:fill="auto"/>
          </w:tcPr>
          <w:p w14:paraId="55CAAFC4" w14:textId="77777777" w:rsidR="00E41EE0" w:rsidRPr="00195E89" w:rsidRDefault="00E41EE0" w:rsidP="00E41EE0">
            <w:pPr>
              <w:spacing w:before="60"/>
              <w:ind w:left="0" w:firstLine="0"/>
              <w:rPr>
                <w:sz w:val="22"/>
                <w:szCs w:val="22"/>
              </w:rPr>
            </w:pPr>
            <w:r w:rsidRPr="00195E89">
              <w:rPr>
                <w:sz w:val="22"/>
                <w:szCs w:val="22"/>
              </w:rPr>
              <w:t>$</w:t>
            </w:r>
          </w:p>
        </w:tc>
      </w:tr>
      <w:tr w:rsidR="00E41EE0" w14:paraId="5CAA15E9" w14:textId="77777777" w:rsidTr="00BA1170">
        <w:tc>
          <w:tcPr>
            <w:tcW w:w="2235" w:type="dxa"/>
            <w:shd w:val="clear" w:color="auto" w:fill="auto"/>
          </w:tcPr>
          <w:p w14:paraId="4DDB578C" w14:textId="7A6E1984" w:rsidR="00E41EE0" w:rsidRPr="00207DEA" w:rsidRDefault="00E41EE0" w:rsidP="00E41EE0">
            <w:pPr>
              <w:spacing w:before="60" w:after="60"/>
              <w:ind w:left="0" w:firstLine="0"/>
              <w:rPr>
                <w:b/>
                <w:sz w:val="22"/>
                <w:szCs w:val="22"/>
              </w:rPr>
            </w:pPr>
            <w:permStart w:id="509028424" w:edGrp="everyone" w:colFirst="1" w:colLast="1"/>
            <w:permStart w:id="627320938" w:edGrp="everyone" w:colFirst="2" w:colLast="2"/>
            <w:permStart w:id="1802249984" w:edGrp="everyone" w:colFirst="3" w:colLast="3"/>
            <w:permStart w:id="1982351884" w:edGrp="everyone" w:colFirst="4" w:colLast="4"/>
            <w:permStart w:id="1816931923" w:edGrp="everyone" w:colFirst="5" w:colLast="5"/>
            <w:permEnd w:id="856561199"/>
            <w:permEnd w:id="1280464109"/>
            <w:permEnd w:id="731918433"/>
            <w:permEnd w:id="1710900591"/>
            <w:permEnd w:id="541814068"/>
            <w:r>
              <w:rPr>
                <w:b/>
                <w:sz w:val="22"/>
              </w:rPr>
              <w:t>Dans 1 an</w:t>
            </w:r>
          </w:p>
        </w:tc>
        <w:tc>
          <w:tcPr>
            <w:tcW w:w="1275" w:type="dxa"/>
            <w:shd w:val="clear" w:color="auto" w:fill="auto"/>
          </w:tcPr>
          <w:p w14:paraId="72BA77CA" w14:textId="77777777" w:rsidR="00E41EE0" w:rsidRDefault="00E41EE0" w:rsidP="00E41EE0">
            <w:pPr>
              <w:ind w:left="0" w:firstLine="0"/>
            </w:pPr>
          </w:p>
        </w:tc>
        <w:tc>
          <w:tcPr>
            <w:tcW w:w="1134" w:type="dxa"/>
            <w:shd w:val="clear" w:color="auto" w:fill="auto"/>
          </w:tcPr>
          <w:p w14:paraId="769269BB" w14:textId="77777777" w:rsidR="00E41EE0" w:rsidRDefault="00E41EE0" w:rsidP="00E41EE0">
            <w:pPr>
              <w:ind w:left="0" w:firstLine="0"/>
            </w:pPr>
          </w:p>
        </w:tc>
        <w:tc>
          <w:tcPr>
            <w:tcW w:w="1134" w:type="dxa"/>
            <w:shd w:val="clear" w:color="auto" w:fill="auto"/>
          </w:tcPr>
          <w:p w14:paraId="69EF13C2" w14:textId="77777777" w:rsidR="00E41EE0" w:rsidRDefault="00E41EE0" w:rsidP="00E41EE0">
            <w:pPr>
              <w:ind w:left="0" w:firstLine="0"/>
            </w:pPr>
          </w:p>
        </w:tc>
        <w:tc>
          <w:tcPr>
            <w:tcW w:w="1418" w:type="dxa"/>
            <w:shd w:val="clear" w:color="auto" w:fill="auto"/>
          </w:tcPr>
          <w:p w14:paraId="13D5D7D0" w14:textId="77777777" w:rsidR="00E41EE0" w:rsidRDefault="00E41EE0" w:rsidP="00E41EE0">
            <w:pPr>
              <w:ind w:left="0" w:firstLine="0"/>
            </w:pPr>
          </w:p>
        </w:tc>
        <w:tc>
          <w:tcPr>
            <w:tcW w:w="3402" w:type="dxa"/>
            <w:shd w:val="clear" w:color="auto" w:fill="auto"/>
          </w:tcPr>
          <w:p w14:paraId="0DC51457" w14:textId="77777777" w:rsidR="00E41EE0" w:rsidRPr="00195E89" w:rsidRDefault="00E41EE0" w:rsidP="00E41EE0">
            <w:pPr>
              <w:spacing w:before="60"/>
              <w:ind w:left="0" w:firstLine="0"/>
              <w:rPr>
                <w:sz w:val="22"/>
                <w:szCs w:val="22"/>
              </w:rPr>
            </w:pPr>
            <w:r w:rsidRPr="00195E89">
              <w:rPr>
                <w:sz w:val="22"/>
                <w:szCs w:val="22"/>
              </w:rPr>
              <w:t>$</w:t>
            </w:r>
          </w:p>
        </w:tc>
      </w:tr>
      <w:tr w:rsidR="00E41EE0" w14:paraId="4303F1A4" w14:textId="77777777" w:rsidTr="00BA1170">
        <w:tc>
          <w:tcPr>
            <w:tcW w:w="2235" w:type="dxa"/>
            <w:shd w:val="clear" w:color="auto" w:fill="auto"/>
          </w:tcPr>
          <w:p w14:paraId="0417705A" w14:textId="652D26DB" w:rsidR="00E41EE0" w:rsidRPr="00207DEA" w:rsidRDefault="00E41EE0" w:rsidP="00E41EE0">
            <w:pPr>
              <w:spacing w:before="60" w:after="60"/>
              <w:ind w:left="0" w:firstLine="0"/>
              <w:rPr>
                <w:b/>
                <w:sz w:val="22"/>
                <w:szCs w:val="22"/>
              </w:rPr>
            </w:pPr>
            <w:permStart w:id="850031181" w:edGrp="everyone" w:colFirst="1" w:colLast="1"/>
            <w:permStart w:id="1242846258" w:edGrp="everyone" w:colFirst="2" w:colLast="2"/>
            <w:permStart w:id="2079594970" w:edGrp="everyone" w:colFirst="3" w:colLast="3"/>
            <w:permStart w:id="963451296" w:edGrp="everyone" w:colFirst="4" w:colLast="4"/>
            <w:permStart w:id="404703437" w:edGrp="everyone" w:colFirst="5" w:colLast="5"/>
            <w:permEnd w:id="509028424"/>
            <w:permEnd w:id="627320938"/>
            <w:permEnd w:id="1802249984"/>
            <w:permEnd w:id="1982351884"/>
            <w:permEnd w:id="1816931923"/>
            <w:r>
              <w:rPr>
                <w:b/>
                <w:sz w:val="22"/>
              </w:rPr>
              <w:t>Dans 2 ans</w:t>
            </w:r>
          </w:p>
        </w:tc>
        <w:tc>
          <w:tcPr>
            <w:tcW w:w="1275" w:type="dxa"/>
            <w:shd w:val="clear" w:color="auto" w:fill="auto"/>
          </w:tcPr>
          <w:p w14:paraId="123DE4F8" w14:textId="77777777" w:rsidR="00E41EE0" w:rsidRDefault="00E41EE0" w:rsidP="00E41EE0">
            <w:pPr>
              <w:ind w:left="0" w:firstLine="0"/>
            </w:pPr>
          </w:p>
        </w:tc>
        <w:tc>
          <w:tcPr>
            <w:tcW w:w="1134" w:type="dxa"/>
            <w:shd w:val="clear" w:color="auto" w:fill="auto"/>
          </w:tcPr>
          <w:p w14:paraId="6B85C161" w14:textId="77777777" w:rsidR="00E41EE0" w:rsidRDefault="00E41EE0" w:rsidP="00E41EE0">
            <w:pPr>
              <w:ind w:left="0" w:firstLine="0"/>
            </w:pPr>
          </w:p>
        </w:tc>
        <w:tc>
          <w:tcPr>
            <w:tcW w:w="1134" w:type="dxa"/>
            <w:shd w:val="clear" w:color="auto" w:fill="auto"/>
          </w:tcPr>
          <w:p w14:paraId="0558846D" w14:textId="77777777" w:rsidR="00E41EE0" w:rsidRDefault="00E41EE0" w:rsidP="00E41EE0">
            <w:pPr>
              <w:ind w:left="0" w:firstLine="0"/>
            </w:pPr>
          </w:p>
        </w:tc>
        <w:tc>
          <w:tcPr>
            <w:tcW w:w="1418" w:type="dxa"/>
            <w:shd w:val="clear" w:color="auto" w:fill="auto"/>
          </w:tcPr>
          <w:p w14:paraId="2FDD0983" w14:textId="77777777" w:rsidR="00E41EE0" w:rsidRDefault="00E41EE0" w:rsidP="00E41EE0">
            <w:pPr>
              <w:ind w:left="0" w:firstLine="0"/>
            </w:pPr>
          </w:p>
        </w:tc>
        <w:tc>
          <w:tcPr>
            <w:tcW w:w="3402" w:type="dxa"/>
            <w:shd w:val="clear" w:color="auto" w:fill="auto"/>
          </w:tcPr>
          <w:p w14:paraId="4DC2BE1B" w14:textId="77777777" w:rsidR="00E41EE0" w:rsidRPr="00195E89" w:rsidRDefault="00E41EE0" w:rsidP="00E41EE0">
            <w:pPr>
              <w:spacing w:before="60"/>
              <w:ind w:left="0" w:firstLine="0"/>
              <w:rPr>
                <w:sz w:val="22"/>
                <w:szCs w:val="22"/>
              </w:rPr>
            </w:pPr>
            <w:r w:rsidRPr="00195E89">
              <w:rPr>
                <w:sz w:val="22"/>
                <w:szCs w:val="22"/>
              </w:rPr>
              <w:t>$</w:t>
            </w:r>
          </w:p>
        </w:tc>
      </w:tr>
      <w:tr w:rsidR="00E41EE0" w14:paraId="6CE0C5DE" w14:textId="77777777" w:rsidTr="00BA1170">
        <w:tc>
          <w:tcPr>
            <w:tcW w:w="2235" w:type="dxa"/>
            <w:shd w:val="clear" w:color="auto" w:fill="auto"/>
          </w:tcPr>
          <w:p w14:paraId="095A06A2" w14:textId="674A4E07" w:rsidR="00E41EE0" w:rsidRPr="00207DEA" w:rsidRDefault="00E41EE0" w:rsidP="00E41EE0">
            <w:pPr>
              <w:spacing w:before="60" w:after="60"/>
              <w:ind w:left="0" w:firstLine="0"/>
              <w:rPr>
                <w:b/>
                <w:sz w:val="22"/>
                <w:szCs w:val="22"/>
              </w:rPr>
            </w:pPr>
            <w:permStart w:id="1250497511" w:edGrp="everyone" w:colFirst="1" w:colLast="1"/>
            <w:permStart w:id="1457469769" w:edGrp="everyone" w:colFirst="2" w:colLast="2"/>
            <w:permStart w:id="2119591488" w:edGrp="everyone" w:colFirst="3" w:colLast="3"/>
            <w:permStart w:id="1858406602" w:edGrp="everyone" w:colFirst="4" w:colLast="4"/>
            <w:permStart w:id="976241689" w:edGrp="everyone" w:colFirst="5" w:colLast="5"/>
            <w:permEnd w:id="850031181"/>
            <w:permEnd w:id="1242846258"/>
            <w:permEnd w:id="2079594970"/>
            <w:permEnd w:id="963451296"/>
            <w:permEnd w:id="404703437"/>
            <w:r>
              <w:rPr>
                <w:b/>
                <w:sz w:val="22"/>
              </w:rPr>
              <w:t>Dans 5 ans</w:t>
            </w:r>
          </w:p>
        </w:tc>
        <w:tc>
          <w:tcPr>
            <w:tcW w:w="1275" w:type="dxa"/>
            <w:shd w:val="clear" w:color="auto" w:fill="auto"/>
          </w:tcPr>
          <w:p w14:paraId="5DBD3776" w14:textId="77777777" w:rsidR="00E41EE0" w:rsidRDefault="00E41EE0" w:rsidP="00E41EE0">
            <w:pPr>
              <w:ind w:left="0" w:firstLine="0"/>
            </w:pPr>
          </w:p>
        </w:tc>
        <w:tc>
          <w:tcPr>
            <w:tcW w:w="1134" w:type="dxa"/>
            <w:shd w:val="clear" w:color="auto" w:fill="auto"/>
          </w:tcPr>
          <w:p w14:paraId="3F059610" w14:textId="77777777" w:rsidR="00E41EE0" w:rsidRDefault="00E41EE0" w:rsidP="00E41EE0">
            <w:pPr>
              <w:ind w:left="0" w:firstLine="0"/>
            </w:pPr>
          </w:p>
        </w:tc>
        <w:tc>
          <w:tcPr>
            <w:tcW w:w="1134" w:type="dxa"/>
            <w:shd w:val="clear" w:color="auto" w:fill="auto"/>
          </w:tcPr>
          <w:p w14:paraId="545AC8BD" w14:textId="77777777" w:rsidR="00E41EE0" w:rsidRDefault="00E41EE0" w:rsidP="00E41EE0">
            <w:pPr>
              <w:ind w:left="0" w:firstLine="0"/>
            </w:pPr>
          </w:p>
        </w:tc>
        <w:tc>
          <w:tcPr>
            <w:tcW w:w="1418" w:type="dxa"/>
            <w:shd w:val="clear" w:color="auto" w:fill="auto"/>
          </w:tcPr>
          <w:p w14:paraId="39D3EE33" w14:textId="77777777" w:rsidR="00E41EE0" w:rsidRDefault="00E41EE0" w:rsidP="00E41EE0">
            <w:pPr>
              <w:ind w:left="0" w:firstLine="0"/>
            </w:pPr>
          </w:p>
        </w:tc>
        <w:tc>
          <w:tcPr>
            <w:tcW w:w="3402" w:type="dxa"/>
            <w:shd w:val="clear" w:color="auto" w:fill="auto"/>
          </w:tcPr>
          <w:p w14:paraId="1265F7D1" w14:textId="77777777" w:rsidR="00E41EE0" w:rsidRPr="00195E89" w:rsidRDefault="00E41EE0" w:rsidP="00E41EE0">
            <w:pPr>
              <w:spacing w:before="60"/>
              <w:ind w:left="0" w:firstLine="0"/>
              <w:rPr>
                <w:sz w:val="22"/>
                <w:szCs w:val="22"/>
              </w:rPr>
            </w:pPr>
            <w:r w:rsidRPr="00195E89">
              <w:rPr>
                <w:sz w:val="22"/>
                <w:szCs w:val="22"/>
              </w:rPr>
              <w:t>$</w:t>
            </w:r>
          </w:p>
        </w:tc>
      </w:tr>
      <w:permEnd w:id="1250497511"/>
      <w:permEnd w:id="1457469769"/>
      <w:permEnd w:id="2119591488"/>
      <w:permEnd w:id="1858406602"/>
      <w:permEnd w:id="976241689"/>
    </w:tbl>
    <w:p w14:paraId="0613D7A7" w14:textId="77777777" w:rsidR="00DF04F8" w:rsidRPr="00E51000" w:rsidRDefault="00DF04F8" w:rsidP="00DF04F8">
      <w:pPr>
        <w:ind w:left="63" w:hanging="6"/>
        <w:rPr>
          <w:rFonts w:cs="Arial"/>
          <w:sz w:val="24"/>
        </w:rPr>
      </w:pPr>
    </w:p>
    <w:p w14:paraId="4244DAD7" w14:textId="77777777" w:rsidR="009425A6" w:rsidRDefault="009425A6" w:rsidP="002A18E8">
      <w:pPr>
        <w:ind w:left="142" w:firstLine="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blLook w:val="04A0" w:firstRow="1" w:lastRow="0" w:firstColumn="1" w:lastColumn="0" w:noHBand="0" w:noVBand="1"/>
      </w:tblPr>
      <w:tblGrid>
        <w:gridCol w:w="10768"/>
      </w:tblGrid>
      <w:tr w:rsidR="00D5075F" w:rsidRPr="007B694E" w14:paraId="2BBEA79E" w14:textId="77777777" w:rsidTr="007B694E">
        <w:trPr>
          <w:trHeight w:val="427"/>
          <w:tblHeader/>
        </w:trPr>
        <w:tc>
          <w:tcPr>
            <w:tcW w:w="10768" w:type="dxa"/>
            <w:shd w:val="clear" w:color="auto" w:fill="31849B"/>
          </w:tcPr>
          <w:p w14:paraId="668C3448" w14:textId="761F35BB" w:rsidR="00D5075F" w:rsidRPr="007B694E" w:rsidRDefault="00D5075F" w:rsidP="007B694E">
            <w:pPr>
              <w:spacing w:before="120" w:after="120"/>
              <w:ind w:left="448"/>
              <w:rPr>
                <w:b/>
                <w:sz w:val="28"/>
                <w:szCs w:val="28"/>
              </w:rPr>
            </w:pPr>
            <w:r w:rsidRPr="007B694E">
              <w:rPr>
                <w:b/>
                <w:color w:val="FFFFFF"/>
                <w:sz w:val="28"/>
                <w:szCs w:val="28"/>
              </w:rPr>
              <w:t xml:space="preserve">Section </w:t>
            </w:r>
            <w:r w:rsidR="00305177">
              <w:rPr>
                <w:b/>
                <w:color w:val="FFFFFF"/>
                <w:sz w:val="28"/>
                <w:szCs w:val="28"/>
              </w:rPr>
              <w:t>6</w:t>
            </w:r>
            <w:r w:rsidR="00F4559D">
              <w:rPr>
                <w:b/>
                <w:color w:val="FFFFFF"/>
                <w:sz w:val="28"/>
                <w:szCs w:val="28"/>
              </w:rPr>
              <w:t xml:space="preserve"> </w:t>
            </w:r>
            <w:r w:rsidRPr="007B694E">
              <w:rPr>
                <w:b/>
                <w:color w:val="FFFFFF"/>
                <w:sz w:val="28"/>
                <w:szCs w:val="28"/>
              </w:rPr>
              <w:t xml:space="preserve">: </w:t>
            </w:r>
            <w:r w:rsidR="00F4559D">
              <w:rPr>
                <w:b/>
                <w:color w:val="FFFFFF"/>
                <w:sz w:val="28"/>
              </w:rPr>
              <w:t>Divulgation et autorisation</w:t>
            </w:r>
          </w:p>
        </w:tc>
      </w:tr>
    </w:tbl>
    <w:p w14:paraId="4C311CBC" w14:textId="77777777" w:rsidR="00D5075F" w:rsidRPr="008B12E9" w:rsidRDefault="00D5075F" w:rsidP="00D5075F">
      <w:pPr>
        <w:ind w:left="142" w:firstLine="0"/>
        <w:rPr>
          <w:sz w:val="18"/>
          <w:szCs w:val="18"/>
        </w:rPr>
      </w:pPr>
    </w:p>
    <w:p w14:paraId="132824F4" w14:textId="23A7EA27" w:rsidR="00B573FB" w:rsidRPr="00F4559D" w:rsidRDefault="00F4559D" w:rsidP="00FF5540">
      <w:pPr>
        <w:ind w:left="142" w:firstLine="0"/>
        <w:rPr>
          <w:rFonts w:cs="Arial"/>
          <w:b/>
          <w:i/>
          <w:sz w:val="20"/>
          <w:szCs w:val="20"/>
          <w:u w:val="single"/>
          <w:lang w:val="fr-CA"/>
        </w:rPr>
      </w:pPr>
      <w:r w:rsidRPr="00CF4F93">
        <w:rPr>
          <w:b/>
          <w:i/>
          <w:sz w:val="20"/>
          <w:u w:val="single"/>
          <w:lang w:val="fr-CA"/>
        </w:rPr>
        <w:t>Remarque concernant les renseignements personnels :</w:t>
      </w:r>
    </w:p>
    <w:p w14:paraId="061E5127" w14:textId="2980A54D" w:rsidR="00B573FB" w:rsidRPr="00F4559D" w:rsidRDefault="00F4559D" w:rsidP="00FF5540">
      <w:pPr>
        <w:spacing w:before="120"/>
        <w:ind w:left="142" w:firstLine="0"/>
        <w:rPr>
          <w:rFonts w:cs="Arial"/>
          <w:i/>
          <w:sz w:val="20"/>
          <w:szCs w:val="20"/>
          <w:lang w:val="fr-CA"/>
        </w:rPr>
      </w:pPr>
      <w:r w:rsidRPr="0029352B">
        <w:rPr>
          <w:i/>
          <w:sz w:val="20"/>
          <w:lang w:val="fr-CA"/>
        </w:rPr>
        <w:t xml:space="preserve">Développement économique, </w:t>
      </w:r>
      <w:r w:rsidR="00E41EE0">
        <w:rPr>
          <w:i/>
          <w:sz w:val="20"/>
          <w:lang w:val="fr-CA"/>
        </w:rPr>
        <w:t xml:space="preserve">l’Investissement et </w:t>
      </w:r>
      <w:r w:rsidRPr="0029352B">
        <w:rPr>
          <w:i/>
          <w:sz w:val="20"/>
          <w:lang w:val="fr-CA"/>
        </w:rPr>
        <w:t>Commerce</w:t>
      </w:r>
      <w:r w:rsidRPr="00CF4F93">
        <w:rPr>
          <w:i/>
          <w:sz w:val="20"/>
          <w:lang w:val="fr-CA"/>
        </w:rPr>
        <w:t xml:space="preserve"> Manitoba est autorisé à recueillir des renseignements personnels dans le présent formulaire en vertu de l’alinéa 36 (1) b) de la </w:t>
      </w:r>
      <w:r w:rsidRPr="00CF4F93">
        <w:rPr>
          <w:i/>
          <w:iCs/>
          <w:sz w:val="20"/>
          <w:lang w:val="fr-CA"/>
        </w:rPr>
        <w:t>Loi sur l’accès à l’information et la protection de la vie privée</w:t>
      </w:r>
      <w:r w:rsidRPr="00CF4F93">
        <w:rPr>
          <w:i/>
          <w:sz w:val="20"/>
          <w:lang w:val="fr-CA"/>
        </w:rPr>
        <w:t>.</w:t>
      </w:r>
      <w:r w:rsidR="00B573FB" w:rsidRPr="00F4559D">
        <w:rPr>
          <w:rFonts w:cs="Arial"/>
          <w:i/>
          <w:sz w:val="20"/>
          <w:szCs w:val="20"/>
          <w:lang w:val="fr-CA"/>
        </w:rPr>
        <w:t xml:space="preserve"> </w:t>
      </w:r>
      <w:r w:rsidR="005A023B" w:rsidRPr="00F4559D">
        <w:rPr>
          <w:rFonts w:cs="Arial"/>
          <w:i/>
          <w:sz w:val="20"/>
          <w:szCs w:val="20"/>
          <w:lang w:val="fr-CA"/>
        </w:rPr>
        <w:t>L’information ne peut être utilisée qu’aux fins suivantes :</w:t>
      </w:r>
      <w:r w:rsidR="00B573FB" w:rsidRPr="00F4559D">
        <w:rPr>
          <w:rFonts w:cs="Arial"/>
          <w:i/>
          <w:sz w:val="20"/>
          <w:szCs w:val="20"/>
          <w:lang w:val="fr-CA"/>
        </w:rPr>
        <w:t xml:space="preserve"> </w:t>
      </w:r>
    </w:p>
    <w:p w14:paraId="428BE4B1" w14:textId="77777777" w:rsidR="00F4559D" w:rsidRPr="00F4559D" w:rsidRDefault="00F4559D" w:rsidP="00F4559D">
      <w:pPr>
        <w:pStyle w:val="ColorfulList-Accent11"/>
        <w:numPr>
          <w:ilvl w:val="0"/>
          <w:numId w:val="19"/>
        </w:numPr>
        <w:spacing w:after="0" w:line="240" w:lineRule="auto"/>
        <w:contextualSpacing w:val="0"/>
        <w:rPr>
          <w:rFonts w:cs="Arial"/>
          <w:i/>
          <w:sz w:val="20"/>
          <w:szCs w:val="20"/>
          <w:lang w:val="fr-CA"/>
        </w:rPr>
      </w:pPr>
      <w:r w:rsidRPr="00F4559D">
        <w:rPr>
          <w:i/>
          <w:sz w:val="20"/>
          <w:lang w:val="fr-CA"/>
        </w:rPr>
        <w:t>traitement de cette demande de soutien financier au titre du Programme de croissance de l’innovation (PCI);</w:t>
      </w:r>
    </w:p>
    <w:p w14:paraId="0BD13544" w14:textId="77777777" w:rsidR="00F4559D" w:rsidRPr="00F4559D" w:rsidRDefault="00F4559D" w:rsidP="00F4559D">
      <w:pPr>
        <w:pStyle w:val="ColorfulList-Accent11"/>
        <w:numPr>
          <w:ilvl w:val="0"/>
          <w:numId w:val="19"/>
        </w:numPr>
        <w:spacing w:after="0" w:line="240" w:lineRule="auto"/>
        <w:contextualSpacing w:val="0"/>
        <w:rPr>
          <w:rFonts w:cs="Arial"/>
          <w:i/>
          <w:sz w:val="20"/>
          <w:szCs w:val="20"/>
          <w:lang w:val="fr-CA"/>
        </w:rPr>
      </w:pPr>
      <w:r w:rsidRPr="00F4559D">
        <w:rPr>
          <w:i/>
          <w:sz w:val="20"/>
          <w:lang w:val="fr-CA"/>
        </w:rPr>
        <w:t>détermination et vérification de l’admissibilité à une aide financière;</w:t>
      </w:r>
    </w:p>
    <w:p w14:paraId="73F538CF" w14:textId="77777777" w:rsidR="00F4559D" w:rsidRPr="00F4559D" w:rsidRDefault="00F4559D" w:rsidP="00F4559D">
      <w:pPr>
        <w:pStyle w:val="ColorfulList-Accent11"/>
        <w:numPr>
          <w:ilvl w:val="0"/>
          <w:numId w:val="19"/>
        </w:numPr>
        <w:spacing w:after="0" w:line="240" w:lineRule="auto"/>
        <w:contextualSpacing w:val="0"/>
        <w:rPr>
          <w:rFonts w:cs="Arial"/>
          <w:i/>
          <w:sz w:val="20"/>
          <w:szCs w:val="20"/>
          <w:lang w:val="fr-CA"/>
        </w:rPr>
      </w:pPr>
      <w:r w:rsidRPr="00F4559D">
        <w:rPr>
          <w:i/>
          <w:sz w:val="20"/>
          <w:lang w:val="fr-CA"/>
        </w:rPr>
        <w:t>à des fins de recherche, de planification et d’établissement de rapports;</w:t>
      </w:r>
    </w:p>
    <w:p w14:paraId="4EE013DF" w14:textId="21914580" w:rsidR="00B573FB" w:rsidRPr="00F4559D" w:rsidRDefault="00F4559D" w:rsidP="00F4559D">
      <w:pPr>
        <w:pStyle w:val="ColorfulList-Accent11"/>
        <w:numPr>
          <w:ilvl w:val="0"/>
          <w:numId w:val="19"/>
        </w:numPr>
        <w:spacing w:after="0" w:line="240" w:lineRule="auto"/>
        <w:contextualSpacing w:val="0"/>
        <w:rPr>
          <w:rFonts w:cs="Arial"/>
          <w:i/>
          <w:sz w:val="20"/>
          <w:szCs w:val="20"/>
          <w:lang w:val="fr-CA"/>
        </w:rPr>
      </w:pPr>
      <w:r w:rsidRPr="00F4559D">
        <w:rPr>
          <w:i/>
          <w:sz w:val="20"/>
          <w:lang w:val="fr-CA"/>
        </w:rPr>
        <w:t>administration et évaluation du PCI en partenariat avec d’autres ministères provinciaux.</w:t>
      </w:r>
      <w:r w:rsidR="00B573FB" w:rsidRPr="00F4559D">
        <w:rPr>
          <w:rFonts w:cs="Arial"/>
          <w:i/>
          <w:sz w:val="20"/>
          <w:szCs w:val="20"/>
          <w:lang w:val="fr-CA"/>
        </w:rPr>
        <w:t xml:space="preserve"> </w:t>
      </w:r>
    </w:p>
    <w:p w14:paraId="056742A2" w14:textId="77777777" w:rsidR="00B573FB" w:rsidRPr="00F4559D" w:rsidRDefault="00B573FB" w:rsidP="00FF5540">
      <w:pPr>
        <w:ind w:left="142" w:firstLine="0"/>
        <w:rPr>
          <w:rFonts w:cs="Arial"/>
          <w:i/>
          <w:sz w:val="18"/>
          <w:szCs w:val="18"/>
          <w:lang w:val="fr-CA"/>
        </w:rPr>
      </w:pPr>
    </w:p>
    <w:p w14:paraId="6573F48D" w14:textId="3DBBA108" w:rsidR="00B573FB" w:rsidRPr="008F6071" w:rsidRDefault="00F4559D" w:rsidP="00FF5540">
      <w:pPr>
        <w:ind w:left="142" w:firstLine="0"/>
        <w:rPr>
          <w:rFonts w:cs="Arial"/>
          <w:i/>
          <w:sz w:val="20"/>
          <w:szCs w:val="20"/>
          <w:lang w:val="fr-CA"/>
        </w:rPr>
      </w:pPr>
      <w:r w:rsidRPr="00CF4F93">
        <w:rPr>
          <w:i/>
          <w:sz w:val="20"/>
          <w:lang w:val="fr-CA"/>
        </w:rPr>
        <w:t>Vos renseignements personnels sont protégés par la Loi. Nous ne pouvons pas utiliser ni divulguer les renseignements vous concernant à d’autres fins, à moins que vous n’y consentiez ou que nous y soyons autorisés ou obligés par la LAIPVP.</w:t>
      </w:r>
      <w:r w:rsidR="00B573FB" w:rsidRPr="00F4559D">
        <w:rPr>
          <w:rFonts w:cs="Arial"/>
          <w:i/>
          <w:sz w:val="20"/>
          <w:szCs w:val="20"/>
          <w:lang w:val="fr-CA"/>
        </w:rPr>
        <w:t xml:space="preserve">  </w:t>
      </w:r>
      <w:r w:rsidR="008F6071" w:rsidRPr="008F6071">
        <w:rPr>
          <w:rFonts w:cs="Arial"/>
          <w:i/>
          <w:sz w:val="20"/>
          <w:szCs w:val="20"/>
          <w:lang w:val="fr-CA"/>
        </w:rPr>
        <w:t>Si vous avez des questions au sujet de vos renseignements personnels, veuillez appeler le 204 945</w:t>
      </w:r>
      <w:r w:rsidR="008F6071" w:rsidRPr="008F6071">
        <w:rPr>
          <w:rFonts w:ascii="Cambria Math" w:hAnsi="Cambria Math" w:cs="Cambria Math"/>
          <w:i/>
          <w:sz w:val="20"/>
          <w:szCs w:val="20"/>
          <w:lang w:val="fr-CA"/>
        </w:rPr>
        <w:t>‐</w:t>
      </w:r>
      <w:r>
        <w:rPr>
          <w:rFonts w:cs="Arial"/>
          <w:i/>
          <w:sz w:val="20"/>
          <w:szCs w:val="20"/>
          <w:lang w:val="fr-CA"/>
        </w:rPr>
        <w:t>6734</w:t>
      </w:r>
      <w:r w:rsidR="008F6071" w:rsidRPr="008F6071">
        <w:rPr>
          <w:rFonts w:cs="Arial"/>
          <w:i/>
          <w:sz w:val="20"/>
          <w:szCs w:val="20"/>
          <w:lang w:val="fr-CA"/>
        </w:rPr>
        <w:t>.</w:t>
      </w:r>
    </w:p>
    <w:p w14:paraId="2C79ABCD" w14:textId="77777777" w:rsidR="00122DE9" w:rsidRPr="008F6071" w:rsidRDefault="00122DE9" w:rsidP="00FF5540">
      <w:pPr>
        <w:ind w:left="142" w:firstLine="0"/>
        <w:rPr>
          <w:rFonts w:cs="Arial"/>
          <w:i/>
          <w:sz w:val="20"/>
          <w:szCs w:val="20"/>
          <w:lang w:val="fr-CA"/>
        </w:rPr>
      </w:pPr>
    </w:p>
    <w:p w14:paraId="52C0A480" w14:textId="77777777" w:rsidR="00B573FB" w:rsidRPr="008F6071" w:rsidRDefault="00B573FB" w:rsidP="00FF5540">
      <w:pPr>
        <w:ind w:left="142" w:firstLine="0"/>
        <w:rPr>
          <w:rFonts w:cs="Arial"/>
          <w:i/>
          <w:sz w:val="18"/>
          <w:szCs w:val="18"/>
          <w:lang w:val="fr-CA"/>
        </w:rPr>
      </w:pPr>
    </w:p>
    <w:p w14:paraId="437391D9" w14:textId="13494CE4" w:rsidR="00B573FB" w:rsidRPr="00F4559D" w:rsidRDefault="00F4559D" w:rsidP="00FF5540">
      <w:pPr>
        <w:ind w:left="142" w:firstLine="0"/>
        <w:rPr>
          <w:rFonts w:cs="Arial"/>
          <w:b/>
          <w:i/>
          <w:sz w:val="20"/>
          <w:szCs w:val="20"/>
          <w:u w:val="single"/>
          <w:lang w:val="fr-CA"/>
        </w:rPr>
      </w:pPr>
      <w:r w:rsidRPr="00F4559D">
        <w:rPr>
          <w:b/>
          <w:i/>
          <w:sz w:val="20"/>
          <w:u w:val="single"/>
          <w:lang w:val="fr-CA"/>
        </w:rPr>
        <w:t>Déclaration et consentement</w:t>
      </w:r>
    </w:p>
    <w:p w14:paraId="4DAA15CD" w14:textId="77777777" w:rsidR="00F4559D" w:rsidRPr="00812DF5" w:rsidRDefault="00F4559D" w:rsidP="00F4559D">
      <w:pPr>
        <w:spacing w:before="120"/>
        <w:ind w:left="142" w:firstLine="0"/>
        <w:rPr>
          <w:rFonts w:cs="Arial"/>
          <w:i/>
          <w:sz w:val="20"/>
          <w:szCs w:val="20"/>
        </w:rPr>
      </w:pPr>
      <w:r w:rsidRPr="00CF4F93">
        <w:rPr>
          <w:i/>
          <w:sz w:val="20"/>
          <w:lang w:val="fr-CA"/>
        </w:rPr>
        <w:t xml:space="preserve">Je déclare que les renseignements fournis dans la présente demande et dans tout document joint sont corrects et complets et qu’ils divulguent pleinement les activités du projet. </w:t>
      </w:r>
      <w:r>
        <w:rPr>
          <w:i/>
          <w:sz w:val="20"/>
        </w:rPr>
        <w:t>Je comprends que :</w:t>
      </w:r>
    </w:p>
    <w:p w14:paraId="11133424" w14:textId="7F4655A6" w:rsidR="00F4559D" w:rsidRPr="00F4559D" w:rsidRDefault="00F4559D" w:rsidP="00F4559D">
      <w:pPr>
        <w:pStyle w:val="ColorfulList-Accent11"/>
        <w:numPr>
          <w:ilvl w:val="0"/>
          <w:numId w:val="25"/>
        </w:numPr>
        <w:rPr>
          <w:rFonts w:cs="Arial"/>
          <w:i/>
          <w:sz w:val="20"/>
          <w:szCs w:val="20"/>
          <w:lang w:val="fr-CA"/>
        </w:rPr>
      </w:pPr>
      <w:r w:rsidRPr="00F4559D">
        <w:rPr>
          <w:i/>
          <w:sz w:val="20"/>
          <w:lang w:val="fr-CA"/>
        </w:rPr>
        <w:t>Je dois immédiatement inform</w:t>
      </w:r>
      <w:r w:rsidR="00E41EE0">
        <w:rPr>
          <w:i/>
          <w:sz w:val="20"/>
          <w:lang w:val="fr-CA"/>
        </w:rPr>
        <w:t xml:space="preserve">er Développement économique, l’Investissement et </w:t>
      </w:r>
      <w:r w:rsidRPr="00F4559D">
        <w:rPr>
          <w:i/>
          <w:sz w:val="20"/>
          <w:lang w:val="fr-CA"/>
        </w:rPr>
        <w:t>Commerce Manitoba par écrit de toute modification des renseignements contenus dans la présente demande, y compris de la mise à jour des sources de financement, le cas échéant;</w:t>
      </w:r>
    </w:p>
    <w:p w14:paraId="28C3F450" w14:textId="77777777" w:rsidR="00F4559D" w:rsidRPr="00F4559D" w:rsidRDefault="00F4559D" w:rsidP="00F4559D">
      <w:pPr>
        <w:pStyle w:val="ColorfulList-Accent11"/>
        <w:numPr>
          <w:ilvl w:val="0"/>
          <w:numId w:val="20"/>
        </w:numPr>
        <w:spacing w:after="0" w:line="240" w:lineRule="auto"/>
        <w:ind w:hanging="357"/>
        <w:contextualSpacing w:val="0"/>
        <w:rPr>
          <w:rFonts w:cs="Arial"/>
          <w:i/>
          <w:sz w:val="20"/>
          <w:szCs w:val="20"/>
          <w:lang w:val="fr-CA"/>
        </w:rPr>
      </w:pPr>
      <w:r w:rsidRPr="00F4559D">
        <w:rPr>
          <w:i/>
          <w:sz w:val="20"/>
          <w:lang w:val="fr-CA"/>
        </w:rPr>
        <w:t>l’information fournie dans la présente demande fera l’objet d’une vérification;</w:t>
      </w:r>
    </w:p>
    <w:p w14:paraId="0080737D" w14:textId="77777777" w:rsidR="00F4559D" w:rsidRPr="00F4559D" w:rsidRDefault="00F4559D" w:rsidP="00F4559D">
      <w:pPr>
        <w:pStyle w:val="ColorfulList-Accent11"/>
        <w:numPr>
          <w:ilvl w:val="0"/>
          <w:numId w:val="20"/>
        </w:numPr>
        <w:spacing w:after="0" w:line="240" w:lineRule="auto"/>
        <w:ind w:hanging="357"/>
        <w:contextualSpacing w:val="0"/>
        <w:rPr>
          <w:rFonts w:cs="Arial"/>
          <w:i/>
          <w:sz w:val="20"/>
          <w:szCs w:val="20"/>
          <w:lang w:val="fr-CA"/>
        </w:rPr>
      </w:pPr>
      <w:r w:rsidRPr="00F4559D">
        <w:rPr>
          <w:i/>
          <w:sz w:val="20"/>
          <w:lang w:val="fr-CA"/>
        </w:rPr>
        <w:t>toute information fausse ou trompeuse contenue dans la présente demande peut entraîner une inadmissibilité;</w:t>
      </w:r>
    </w:p>
    <w:p w14:paraId="7868FEA5" w14:textId="5ADB2E64" w:rsidR="00B573FB" w:rsidRPr="00F4559D" w:rsidRDefault="00F4559D" w:rsidP="00F4559D">
      <w:pPr>
        <w:pStyle w:val="ColorfulList-Accent11"/>
        <w:numPr>
          <w:ilvl w:val="0"/>
          <w:numId w:val="20"/>
        </w:numPr>
        <w:spacing w:after="0" w:line="240" w:lineRule="auto"/>
        <w:ind w:hanging="357"/>
        <w:contextualSpacing w:val="0"/>
        <w:rPr>
          <w:rFonts w:cs="Arial"/>
          <w:i/>
          <w:sz w:val="20"/>
          <w:szCs w:val="20"/>
          <w:lang w:val="fr-CA"/>
        </w:rPr>
      </w:pPr>
      <w:r w:rsidRPr="00F4559D">
        <w:rPr>
          <w:i/>
          <w:sz w:val="20"/>
          <w:lang w:val="fr-CA"/>
        </w:rPr>
        <w:t>les fraudes et les falsifications sont des infractions aux termes du Code criminel du Canada.</w:t>
      </w:r>
      <w:r w:rsidR="00B573FB" w:rsidRPr="00F4559D">
        <w:rPr>
          <w:rFonts w:cs="Arial"/>
          <w:i/>
          <w:sz w:val="20"/>
          <w:szCs w:val="20"/>
          <w:lang w:val="fr-CA"/>
        </w:rPr>
        <w:t xml:space="preserve"> </w:t>
      </w:r>
    </w:p>
    <w:p w14:paraId="6EFDE744" w14:textId="77777777" w:rsidR="00FF5540" w:rsidRPr="00F4559D" w:rsidRDefault="00FF5540" w:rsidP="00FF5540">
      <w:pPr>
        <w:ind w:left="142" w:firstLine="0"/>
        <w:rPr>
          <w:rFonts w:cs="Arial"/>
          <w:i/>
          <w:sz w:val="18"/>
          <w:szCs w:val="18"/>
          <w:lang w:val="fr-CA"/>
        </w:rPr>
      </w:pPr>
    </w:p>
    <w:p w14:paraId="1D9E0820" w14:textId="77777777" w:rsidR="00122DE9" w:rsidRPr="00F4559D" w:rsidRDefault="00122DE9" w:rsidP="00FF5540">
      <w:pPr>
        <w:ind w:left="142" w:firstLine="0"/>
        <w:rPr>
          <w:rFonts w:cs="Arial"/>
          <w:i/>
          <w:sz w:val="18"/>
          <w:szCs w:val="18"/>
          <w:lang w:val="fr-CA"/>
        </w:rPr>
      </w:pPr>
    </w:p>
    <w:p w14:paraId="52AA872B" w14:textId="192119F4" w:rsidR="00B573FB" w:rsidRPr="00F4559D" w:rsidRDefault="00F4559D" w:rsidP="00FF5540">
      <w:pPr>
        <w:ind w:left="142" w:firstLine="0"/>
        <w:rPr>
          <w:rFonts w:cs="Arial"/>
          <w:b/>
          <w:i/>
          <w:sz w:val="20"/>
          <w:szCs w:val="20"/>
          <w:u w:val="single"/>
          <w:lang w:val="fr-CA"/>
        </w:rPr>
      </w:pPr>
      <w:r w:rsidRPr="00CF4F93">
        <w:rPr>
          <w:b/>
          <w:i/>
          <w:sz w:val="20"/>
          <w:u w:val="single"/>
          <w:lang w:val="fr-CA"/>
        </w:rPr>
        <w:t>Consentement relatif à la collecte indirecte et à la divulgation des renseignements personnels</w:t>
      </w:r>
    </w:p>
    <w:p w14:paraId="73106AC3" w14:textId="00F7B6C1" w:rsidR="00B573FB" w:rsidRPr="00F4559D" w:rsidRDefault="00F4559D" w:rsidP="00FF5540">
      <w:pPr>
        <w:spacing w:before="120"/>
        <w:ind w:left="142" w:firstLine="0"/>
        <w:rPr>
          <w:rFonts w:cs="Arial"/>
          <w:i/>
          <w:sz w:val="20"/>
          <w:szCs w:val="20"/>
          <w:lang w:val="fr-CA"/>
        </w:rPr>
      </w:pPr>
      <w:r w:rsidRPr="00CF4F93">
        <w:rPr>
          <w:i/>
          <w:sz w:val="20"/>
          <w:lang w:val="fr-CA"/>
        </w:rPr>
        <w:t xml:space="preserve">Je comprends que </w:t>
      </w:r>
      <w:r w:rsidRPr="0029352B">
        <w:rPr>
          <w:i/>
          <w:sz w:val="20"/>
          <w:lang w:val="fr-CA"/>
        </w:rPr>
        <w:t>Dév</w:t>
      </w:r>
      <w:r w:rsidR="00E41EE0">
        <w:rPr>
          <w:i/>
          <w:sz w:val="20"/>
          <w:lang w:val="fr-CA"/>
        </w:rPr>
        <w:t xml:space="preserve">eloppement économique, l’Investissement et </w:t>
      </w:r>
      <w:r w:rsidRPr="0029352B">
        <w:rPr>
          <w:i/>
          <w:sz w:val="20"/>
          <w:lang w:val="fr-CA"/>
        </w:rPr>
        <w:t>Commerce</w:t>
      </w:r>
      <w:r w:rsidRPr="00CF4F93">
        <w:rPr>
          <w:i/>
          <w:sz w:val="20"/>
          <w:lang w:val="fr-CA"/>
        </w:rPr>
        <w:t xml:space="preserve"> Manitoba peut devoir obtenir des renseignements supplémentaires sur mon organisation, notamment sur sa situation financière, ses revenus, ses actifs, ses ressources et ses antécédents en matière de crédit, aux fins suivantes :</w:t>
      </w:r>
    </w:p>
    <w:p w14:paraId="4C8A381A" w14:textId="77777777" w:rsidR="00F4559D" w:rsidRPr="00F4559D" w:rsidRDefault="00F4559D" w:rsidP="00F4559D">
      <w:pPr>
        <w:pStyle w:val="ColorfulList-Accent11"/>
        <w:numPr>
          <w:ilvl w:val="0"/>
          <w:numId w:val="21"/>
        </w:numPr>
        <w:spacing w:after="0" w:line="240" w:lineRule="auto"/>
        <w:ind w:hanging="357"/>
        <w:contextualSpacing w:val="0"/>
        <w:rPr>
          <w:rFonts w:cs="Arial"/>
          <w:i/>
          <w:sz w:val="20"/>
          <w:szCs w:val="20"/>
          <w:lang w:val="fr-CA"/>
        </w:rPr>
      </w:pPr>
      <w:r w:rsidRPr="00F4559D">
        <w:rPr>
          <w:i/>
          <w:sz w:val="20"/>
          <w:lang w:val="fr-CA"/>
        </w:rPr>
        <w:t>pour déterminer et vérifier l’admissibilité à une aide financière;</w:t>
      </w:r>
    </w:p>
    <w:p w14:paraId="6D9729DD" w14:textId="77777777" w:rsidR="00F4559D" w:rsidRPr="00F4559D" w:rsidRDefault="00F4559D" w:rsidP="00F4559D">
      <w:pPr>
        <w:pStyle w:val="ColorfulList-Accent11"/>
        <w:numPr>
          <w:ilvl w:val="0"/>
          <w:numId w:val="21"/>
        </w:numPr>
        <w:spacing w:after="0" w:line="240" w:lineRule="auto"/>
        <w:ind w:hanging="357"/>
        <w:contextualSpacing w:val="0"/>
        <w:rPr>
          <w:rFonts w:cs="Arial"/>
          <w:i/>
          <w:sz w:val="20"/>
          <w:szCs w:val="20"/>
          <w:lang w:val="fr-CA"/>
        </w:rPr>
      </w:pPr>
      <w:r w:rsidRPr="00F4559D">
        <w:rPr>
          <w:i/>
          <w:sz w:val="20"/>
          <w:lang w:val="fr-CA"/>
        </w:rPr>
        <w:t>à des fins de recherche, de planification et d’établissement de rapports;</w:t>
      </w:r>
    </w:p>
    <w:p w14:paraId="2218E2BA" w14:textId="5B2DFD1E" w:rsidR="00D5075F" w:rsidRPr="00F4559D" w:rsidRDefault="00F4559D" w:rsidP="00F4559D">
      <w:pPr>
        <w:pStyle w:val="ColorfulList-Accent11"/>
        <w:numPr>
          <w:ilvl w:val="0"/>
          <w:numId w:val="21"/>
        </w:numPr>
        <w:spacing w:after="0" w:line="240" w:lineRule="auto"/>
        <w:ind w:hanging="357"/>
        <w:contextualSpacing w:val="0"/>
        <w:rPr>
          <w:rFonts w:cs="Arial"/>
          <w:i/>
          <w:sz w:val="20"/>
          <w:szCs w:val="20"/>
          <w:lang w:val="fr-CA"/>
        </w:rPr>
      </w:pPr>
      <w:r w:rsidRPr="00F4559D">
        <w:rPr>
          <w:i/>
          <w:sz w:val="20"/>
          <w:lang w:val="fr-CA"/>
        </w:rPr>
        <w:t>pour administrer et évaluer les initiatives du Programme de croissance de l’innovation (PCI).</w:t>
      </w:r>
      <w:r w:rsidR="00D5075F" w:rsidRPr="00F4559D">
        <w:rPr>
          <w:rFonts w:cs="Arial"/>
          <w:i/>
          <w:sz w:val="20"/>
          <w:szCs w:val="20"/>
          <w:lang w:val="fr-CA"/>
        </w:rPr>
        <w:t xml:space="preserve"> </w:t>
      </w:r>
    </w:p>
    <w:p w14:paraId="2FBEC5EC" w14:textId="77777777" w:rsidR="002F4148" w:rsidRPr="00F4559D" w:rsidRDefault="002F4148" w:rsidP="00D53F0E">
      <w:pPr>
        <w:ind w:left="0" w:firstLine="0"/>
        <w:rPr>
          <w:rFonts w:cs="Arial"/>
          <w:i/>
          <w:sz w:val="18"/>
          <w:szCs w:val="18"/>
          <w:lang w:val="fr-CA"/>
        </w:rPr>
      </w:pPr>
    </w:p>
    <w:p w14:paraId="44BBCC18" w14:textId="3643E8A4" w:rsidR="00D53F0E" w:rsidRPr="00F4559D" w:rsidRDefault="00F4559D" w:rsidP="00DA4BA6">
      <w:pPr>
        <w:ind w:left="142" w:firstLine="0"/>
        <w:rPr>
          <w:rFonts w:cs="Arial"/>
          <w:i/>
          <w:sz w:val="20"/>
          <w:szCs w:val="20"/>
          <w:lang w:val="fr-CA"/>
        </w:rPr>
      </w:pPr>
      <w:r w:rsidRPr="00CF4F93">
        <w:rPr>
          <w:i/>
          <w:sz w:val="20"/>
          <w:lang w:val="fr-CA"/>
        </w:rPr>
        <w:t xml:space="preserve">Plus précisément, en ce qui concerne les lois suivantes, je consens à ce que le gouvernement provincial et les bureaux municipaux qui administrent ces lois divulguent et fournissent des renseignements sur le statut de cette société qui fait la demande au ministère du </w:t>
      </w:r>
      <w:r w:rsidR="00E41EE0">
        <w:rPr>
          <w:i/>
          <w:sz w:val="20"/>
          <w:lang w:val="fr-CA"/>
        </w:rPr>
        <w:t xml:space="preserve">Développement économique, l’Investissement et </w:t>
      </w:r>
      <w:r w:rsidRPr="0029352B">
        <w:rPr>
          <w:i/>
          <w:sz w:val="20"/>
          <w:lang w:val="fr-CA"/>
        </w:rPr>
        <w:t>Commerce</w:t>
      </w:r>
      <w:r w:rsidRPr="00CF4F93">
        <w:rPr>
          <w:i/>
          <w:sz w:val="20"/>
          <w:lang w:val="fr-CA"/>
        </w:rPr>
        <w:t xml:space="preserve"> aux fins du PCI, tel que décrit ci-dessus :</w:t>
      </w:r>
      <w:r w:rsidR="00DA4BA6" w:rsidRPr="00F4559D">
        <w:rPr>
          <w:rFonts w:cs="Arial"/>
          <w:i/>
          <w:sz w:val="20"/>
          <w:szCs w:val="20"/>
          <w:lang w:val="fr-CA"/>
        </w:rPr>
        <w:t xml:space="preserve"> </w:t>
      </w:r>
    </w:p>
    <w:p w14:paraId="33F40027" w14:textId="1DD14B14" w:rsidR="00122DE9" w:rsidRPr="00F4559D" w:rsidRDefault="00122DE9" w:rsidP="001F4F38">
      <w:pPr>
        <w:ind w:left="0" w:firstLine="0"/>
        <w:rPr>
          <w:rFonts w:cs="Arial"/>
          <w:i/>
          <w:sz w:val="20"/>
          <w:szCs w:val="20"/>
          <w:lang w:val="fr-CA"/>
        </w:rPr>
      </w:pPr>
    </w:p>
    <w:p w14:paraId="7650FE54" w14:textId="77777777" w:rsidR="00F4559D" w:rsidRPr="00CF4F93" w:rsidRDefault="00F4559D" w:rsidP="00F4559D">
      <w:pPr>
        <w:numPr>
          <w:ilvl w:val="0"/>
          <w:numId w:val="48"/>
        </w:numPr>
        <w:rPr>
          <w:rFonts w:cs="Arial"/>
          <w:i/>
          <w:sz w:val="20"/>
          <w:szCs w:val="20"/>
          <w:lang w:val="fr-CA"/>
        </w:rPr>
      </w:pPr>
      <w:r w:rsidRPr="00CF4F93">
        <w:rPr>
          <w:i/>
          <w:sz w:val="20"/>
          <w:lang w:val="fr-CA"/>
        </w:rPr>
        <w:lastRenderedPageBreak/>
        <w:t>Code des normes d’emploi (Manitoba)</w:t>
      </w:r>
    </w:p>
    <w:p w14:paraId="1C39E304" w14:textId="77777777" w:rsidR="00F4559D" w:rsidRPr="00CF4F93" w:rsidRDefault="00F4559D" w:rsidP="00F4559D">
      <w:pPr>
        <w:numPr>
          <w:ilvl w:val="0"/>
          <w:numId w:val="48"/>
        </w:numPr>
        <w:rPr>
          <w:rFonts w:cs="Arial"/>
          <w:i/>
          <w:sz w:val="20"/>
          <w:szCs w:val="20"/>
          <w:lang w:val="fr-CA"/>
        </w:rPr>
      </w:pPr>
      <w:r w:rsidRPr="00CF4F93">
        <w:rPr>
          <w:i/>
          <w:sz w:val="20"/>
          <w:lang w:val="fr-CA"/>
        </w:rPr>
        <w:t>Loi sur l’impôt destiné aux services de santé et à l’enseignement postsecondaire (Manitoba)</w:t>
      </w:r>
    </w:p>
    <w:p w14:paraId="73C6C5B9" w14:textId="77777777" w:rsidR="00F4559D" w:rsidRPr="00CF4F93" w:rsidRDefault="00F4559D" w:rsidP="00F4559D">
      <w:pPr>
        <w:numPr>
          <w:ilvl w:val="0"/>
          <w:numId w:val="48"/>
        </w:numPr>
        <w:rPr>
          <w:rFonts w:cs="Arial"/>
          <w:i/>
          <w:sz w:val="20"/>
          <w:szCs w:val="20"/>
          <w:lang w:val="fr-CA"/>
        </w:rPr>
      </w:pPr>
      <w:r w:rsidRPr="00CF4F93">
        <w:rPr>
          <w:i/>
          <w:sz w:val="20"/>
          <w:lang w:val="fr-CA"/>
        </w:rPr>
        <w:t>Loi sur les relations du travail (Manitoba)</w:t>
      </w:r>
    </w:p>
    <w:p w14:paraId="2B9C5008" w14:textId="77777777" w:rsidR="00F4559D" w:rsidRPr="00CF4F93" w:rsidRDefault="00F4559D" w:rsidP="00F4559D">
      <w:pPr>
        <w:numPr>
          <w:ilvl w:val="0"/>
          <w:numId w:val="48"/>
        </w:numPr>
        <w:rPr>
          <w:rFonts w:cs="Arial"/>
          <w:i/>
          <w:sz w:val="20"/>
          <w:szCs w:val="20"/>
          <w:lang w:val="fr-CA"/>
        </w:rPr>
      </w:pPr>
      <w:r w:rsidRPr="00CF4F93">
        <w:rPr>
          <w:i/>
          <w:sz w:val="20"/>
          <w:lang w:val="fr-CA"/>
        </w:rPr>
        <w:t>Loi de la taxe sur les ventes au détail (Manitoba)</w:t>
      </w:r>
    </w:p>
    <w:p w14:paraId="0C9DBDDB" w14:textId="26B70645" w:rsidR="00D53F0E" w:rsidRPr="00F4559D" w:rsidRDefault="00F4559D" w:rsidP="00F4559D">
      <w:pPr>
        <w:numPr>
          <w:ilvl w:val="0"/>
          <w:numId w:val="48"/>
        </w:numPr>
        <w:rPr>
          <w:rFonts w:cs="Arial"/>
          <w:i/>
          <w:sz w:val="20"/>
          <w:szCs w:val="20"/>
          <w:lang w:val="fr-CA"/>
        </w:rPr>
      </w:pPr>
      <w:r w:rsidRPr="00CF4F93">
        <w:rPr>
          <w:i/>
          <w:sz w:val="20"/>
          <w:lang w:val="fr-CA"/>
        </w:rPr>
        <w:t>Loi sur l’administration des impôts et des taxes et divers impôts et taxes (Manitoba)</w:t>
      </w:r>
    </w:p>
    <w:p w14:paraId="1A892160" w14:textId="77777777" w:rsidR="00A807EF" w:rsidRPr="00F4559D" w:rsidRDefault="00A807EF" w:rsidP="00A807EF">
      <w:pPr>
        <w:ind w:left="0" w:firstLine="0"/>
        <w:rPr>
          <w:rFonts w:cs="Arial"/>
          <w:i/>
          <w:sz w:val="18"/>
          <w:szCs w:val="18"/>
          <w:lang w:val="fr-CA"/>
        </w:rPr>
      </w:pPr>
    </w:p>
    <w:p w14:paraId="19D216CD" w14:textId="10EDB098" w:rsidR="008454AE" w:rsidRPr="008F6071" w:rsidRDefault="008F6071" w:rsidP="00DA4BA6">
      <w:pPr>
        <w:ind w:left="142" w:firstLine="0"/>
        <w:rPr>
          <w:rFonts w:cs="Arial"/>
          <w:i/>
          <w:sz w:val="20"/>
          <w:szCs w:val="20"/>
          <w:lang w:val="fr-CA"/>
        </w:rPr>
      </w:pPr>
      <w:r w:rsidRPr="008F6071">
        <w:rPr>
          <w:rFonts w:cs="Arial"/>
          <w:i/>
          <w:sz w:val="20"/>
          <w:szCs w:val="20"/>
          <w:lang w:val="fr-CA"/>
        </w:rPr>
        <w:t>Je consens également à ce que Développement économique, Investissement et Commerce communique des renseignements provenant de cette demande à d’autres ministères et organismes gouvernementaux, ainsi qu’à des partenaires provinciaux stratégiques et régionaux, selon les besoins touchant l’administration, l’évaluation et la vérification du PCI.</w:t>
      </w:r>
      <w:r w:rsidR="00A807EF" w:rsidRPr="008F6071">
        <w:rPr>
          <w:rFonts w:cs="Arial"/>
          <w:i/>
          <w:sz w:val="20"/>
          <w:szCs w:val="20"/>
          <w:lang w:val="fr-CA"/>
        </w:rPr>
        <w:t xml:space="preserve"> </w:t>
      </w:r>
    </w:p>
    <w:p w14:paraId="2BC16F6B" w14:textId="77777777" w:rsidR="009425A6" w:rsidRPr="008F6071" w:rsidRDefault="009425A6" w:rsidP="00DA4BA6">
      <w:pPr>
        <w:ind w:left="142" w:firstLine="0"/>
        <w:rPr>
          <w:rFonts w:cs="Arial"/>
          <w:i/>
          <w:sz w:val="20"/>
          <w:szCs w:val="20"/>
          <w:lang w:val="fr-CA"/>
        </w:rPr>
      </w:pPr>
    </w:p>
    <w:p w14:paraId="36DC3782" w14:textId="77777777" w:rsidR="0095789E" w:rsidRPr="008F6071" w:rsidRDefault="0095789E" w:rsidP="008B12E9">
      <w:pPr>
        <w:spacing w:before="120" w:after="80"/>
        <w:ind w:left="0" w:firstLine="0"/>
        <w:rPr>
          <w:b/>
          <w:sz w:val="16"/>
          <w:szCs w:val="16"/>
          <w:lang w:val="fr-CA"/>
        </w:rPr>
      </w:pPr>
    </w:p>
    <w:tbl>
      <w:tblPr>
        <w:tblW w:w="11237" w:type="dxa"/>
        <w:tblInd w:w="2" w:type="dxa"/>
        <w:tblCellMar>
          <w:left w:w="0" w:type="dxa"/>
          <w:right w:w="0" w:type="dxa"/>
        </w:tblCellMar>
        <w:tblLook w:val="04A0" w:firstRow="1" w:lastRow="0" w:firstColumn="1" w:lastColumn="0" w:noHBand="0" w:noVBand="1"/>
      </w:tblPr>
      <w:tblGrid>
        <w:gridCol w:w="7061"/>
        <w:gridCol w:w="3954"/>
        <w:gridCol w:w="222"/>
      </w:tblGrid>
      <w:tr w:rsidR="004640FC" w14:paraId="5FF59C40" w14:textId="77777777" w:rsidTr="00166C2D">
        <w:trPr>
          <w:trHeight w:val="477"/>
        </w:trPr>
        <w:tc>
          <w:tcPr>
            <w:tcW w:w="0" w:type="auto"/>
            <w:vMerge w:val="restart"/>
            <w:tcBorders>
              <w:top w:val="single" w:sz="8" w:space="0" w:color="auto"/>
              <w:left w:val="single" w:sz="8" w:space="0" w:color="auto"/>
              <w:bottom w:val="single" w:sz="8" w:space="0" w:color="000000"/>
              <w:right w:val="single" w:sz="8" w:space="0" w:color="000000"/>
            </w:tcBorders>
            <w:shd w:val="clear" w:color="auto" w:fill="F2DCDB"/>
            <w:tcMar>
              <w:top w:w="0" w:type="dxa"/>
              <w:left w:w="108" w:type="dxa"/>
              <w:bottom w:w="0" w:type="dxa"/>
              <w:right w:w="108" w:type="dxa"/>
            </w:tcMar>
            <w:vAlign w:val="center"/>
            <w:hideMark/>
          </w:tcPr>
          <w:p w14:paraId="394A55B0" w14:textId="23C32014" w:rsidR="004640FC" w:rsidRPr="008F6071" w:rsidRDefault="008F6071" w:rsidP="00166C2D">
            <w:pPr>
              <w:rPr>
                <w:rFonts w:cs="Arial"/>
                <w:i/>
                <w:iCs/>
                <w:color w:val="000000"/>
                <w:sz w:val="22"/>
                <w:szCs w:val="22"/>
                <w:lang w:val="fr-CA" w:eastAsia="en-CA"/>
              </w:rPr>
            </w:pPr>
            <w:r w:rsidRPr="008F6071">
              <w:rPr>
                <w:rFonts w:cs="Arial"/>
                <w:i/>
                <w:iCs/>
                <w:color w:val="FF0000"/>
                <w:sz w:val="22"/>
                <w:szCs w:val="22"/>
                <w:lang w:val="fr-CA" w:eastAsia="en-CA"/>
              </w:rPr>
              <w:t>(Obligatoire)</w:t>
            </w:r>
            <w:r w:rsidR="004640FC" w:rsidRPr="008F6071">
              <w:rPr>
                <w:rFonts w:cs="Arial"/>
                <w:b/>
                <w:bCs/>
                <w:color w:val="000000"/>
                <w:sz w:val="28"/>
                <w:szCs w:val="28"/>
                <w:lang w:val="fr-CA" w:eastAsia="en-CA"/>
              </w:rPr>
              <w:br/>
            </w:r>
            <w:r w:rsidRPr="008F6071">
              <w:rPr>
                <w:rFonts w:cs="Arial"/>
                <w:bCs/>
                <w:color w:val="000000"/>
                <w:sz w:val="22"/>
                <w:szCs w:val="22"/>
                <w:lang w:val="fr-CA" w:eastAsia="en-CA"/>
              </w:rPr>
              <w:t xml:space="preserve">VÉRIFICATION : </w:t>
            </w:r>
            <w:r w:rsidRPr="008F6071">
              <w:rPr>
                <w:rFonts w:cs="Arial"/>
                <w:bCs/>
                <w:i/>
                <w:color w:val="000000"/>
                <w:sz w:val="22"/>
                <w:szCs w:val="22"/>
                <w:lang w:val="fr-CA" w:eastAsia="en-CA"/>
              </w:rPr>
              <w:t>Veuillez signer et dater.</w:t>
            </w:r>
          </w:p>
          <w:p w14:paraId="73C60425" w14:textId="24DB04CC" w:rsidR="004640FC" w:rsidRPr="008F6071" w:rsidRDefault="004640FC" w:rsidP="00166C2D">
            <w:pPr>
              <w:rPr>
                <w:rFonts w:cs="Arial"/>
                <w:b/>
                <w:bCs/>
                <w:color w:val="000000"/>
                <w:sz w:val="28"/>
                <w:szCs w:val="28"/>
                <w:lang w:val="fr-CA" w:eastAsia="en-CA"/>
              </w:rPr>
            </w:pPr>
            <w:r w:rsidRPr="008F6071">
              <w:rPr>
                <w:rFonts w:cs="Arial"/>
                <w:bCs/>
                <w:color w:val="000000"/>
                <w:sz w:val="22"/>
                <w:szCs w:val="22"/>
                <w:lang w:val="fr-CA" w:eastAsia="en-CA"/>
              </w:rPr>
              <w:br/>
            </w:r>
            <w:r w:rsidR="008F6071" w:rsidRPr="008F6071">
              <w:rPr>
                <w:rFonts w:cs="Arial"/>
                <w:bCs/>
                <w:color w:val="000000"/>
                <w:sz w:val="22"/>
                <w:szCs w:val="22"/>
                <w:lang w:val="fr-CA" w:eastAsia="en-CA"/>
              </w:rPr>
              <w:t>En présentant cette demande au Manitoba, la société confirme que tous les renseignements qui y sont donnés sont corrects.</w:t>
            </w:r>
          </w:p>
        </w:tc>
        <w:tc>
          <w:tcPr>
            <w:tcW w:w="0" w:type="auto"/>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0E99FD06" w14:textId="20316522" w:rsidR="004640FC" w:rsidRDefault="008F6071" w:rsidP="00D63123">
            <w:pPr>
              <w:ind w:left="211" w:firstLine="10"/>
              <w:rPr>
                <w:rFonts w:cs="Arial"/>
                <w:b/>
                <w:bCs/>
                <w:color w:val="000000"/>
                <w:sz w:val="20"/>
                <w:szCs w:val="20"/>
                <w:lang w:eastAsia="en-CA"/>
              </w:rPr>
            </w:pPr>
            <w:r w:rsidRPr="008F6071">
              <w:rPr>
                <w:rFonts w:cs="Arial"/>
                <w:b/>
                <w:bCs/>
                <w:color w:val="000000"/>
                <w:sz w:val="20"/>
                <w:szCs w:val="20"/>
                <w:lang w:eastAsia="en-CA"/>
              </w:rPr>
              <w:t>Nom (en lettres moulées)</w:t>
            </w:r>
            <w:r w:rsidR="004640FC">
              <w:rPr>
                <w:rFonts w:cs="Arial"/>
                <w:b/>
                <w:bCs/>
                <w:color w:val="000000"/>
                <w:sz w:val="20"/>
                <w:szCs w:val="20"/>
                <w:lang w:eastAsia="en-CA"/>
              </w:rPr>
              <w:t xml:space="preserve">            </w:t>
            </w:r>
          </w:p>
        </w:tc>
        <w:tc>
          <w:tcPr>
            <w:tcW w:w="0" w:type="auto"/>
            <w:noWrap/>
            <w:tcMar>
              <w:top w:w="0" w:type="dxa"/>
              <w:left w:w="108" w:type="dxa"/>
              <w:bottom w:w="0" w:type="dxa"/>
              <w:right w:w="108" w:type="dxa"/>
            </w:tcMar>
            <w:vAlign w:val="center"/>
            <w:hideMark/>
          </w:tcPr>
          <w:p w14:paraId="448C9324" w14:textId="77777777" w:rsidR="004640FC" w:rsidRDefault="004640FC" w:rsidP="00166C2D">
            <w:pPr>
              <w:rPr>
                <w:rFonts w:cs="Arial"/>
                <w:b/>
                <w:bCs/>
                <w:color w:val="000000"/>
                <w:sz w:val="20"/>
                <w:szCs w:val="20"/>
                <w:lang w:eastAsia="en-CA"/>
              </w:rPr>
            </w:pPr>
          </w:p>
        </w:tc>
      </w:tr>
      <w:tr w:rsidR="004640FC" w:rsidRPr="008C34AA" w14:paraId="3175C9F4" w14:textId="77777777" w:rsidTr="00166C2D">
        <w:trPr>
          <w:trHeight w:val="477"/>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6C782AB9" w14:textId="77777777" w:rsidR="004640FC" w:rsidRDefault="004640FC" w:rsidP="00166C2D">
            <w:pPr>
              <w:rPr>
                <w:rFonts w:eastAsiaTheme="minorHAnsi" w:cs="Arial"/>
                <w:b/>
                <w:bCs/>
                <w:color w:val="000000"/>
                <w:sz w:val="28"/>
                <w:szCs w:val="28"/>
                <w:lang w:eastAsia="en-CA"/>
              </w:rPr>
            </w:pPr>
          </w:p>
        </w:tc>
        <w:permStart w:id="1684827045" w:edGrp="everyone" w:displacedByCustomXml="next"/>
        <w:sdt>
          <w:sdtPr>
            <w:rPr>
              <w:rFonts w:eastAsiaTheme="minorHAnsi" w:cs="Arial"/>
              <w:color w:val="000000"/>
              <w:sz w:val="22"/>
              <w:szCs w:val="22"/>
              <w:lang w:eastAsia="en-CA"/>
            </w:rPr>
            <w:id w:val="2042012499"/>
            <w:placeholder>
              <w:docPart w:val="1CBB67FE6AAD42E3AB05E7B54E63A73F"/>
            </w:placeholder>
            <w:showingPlcHdr/>
          </w:sdtPr>
          <w:sdtEndPr/>
          <w:sdtContent>
            <w:tc>
              <w:tcPr>
                <w:tcW w:w="0" w:type="auto"/>
                <w:tcBorders>
                  <w:top w:val="nil"/>
                  <w:left w:val="nil"/>
                  <w:bottom w:val="single" w:sz="8" w:space="0" w:color="auto"/>
                  <w:right w:val="single" w:sz="8" w:space="0" w:color="000000"/>
                </w:tcBorders>
                <w:shd w:val="clear" w:color="auto" w:fill="D8E4BC"/>
                <w:noWrap/>
                <w:tcMar>
                  <w:top w:w="0" w:type="dxa"/>
                  <w:left w:w="108" w:type="dxa"/>
                  <w:bottom w:w="0" w:type="dxa"/>
                  <w:right w:w="108" w:type="dxa"/>
                </w:tcMar>
                <w:vAlign w:val="center"/>
                <w:hideMark/>
              </w:tcPr>
              <w:p w14:paraId="590BF57D" w14:textId="5C57FDE5" w:rsidR="004640FC" w:rsidRPr="00324369" w:rsidRDefault="00324369" w:rsidP="00D63123">
                <w:pPr>
                  <w:ind w:left="70" w:firstLine="10"/>
                  <w:rPr>
                    <w:rFonts w:eastAsiaTheme="minorHAnsi" w:cs="Arial"/>
                    <w:color w:val="000000"/>
                    <w:sz w:val="22"/>
                    <w:szCs w:val="22"/>
                    <w:lang w:val="fr-CA" w:eastAsia="en-CA"/>
                  </w:rPr>
                </w:pPr>
                <w:r w:rsidRPr="00324369">
                  <w:rPr>
                    <w:rStyle w:val="PlaceholderText"/>
                    <w:lang w:val="fr-CA"/>
                  </w:rPr>
                  <w:t>Cliquez ou appuyez ici pour saisir du texte.</w:t>
                </w:r>
              </w:p>
            </w:tc>
          </w:sdtContent>
        </w:sdt>
        <w:permEnd w:id="1684827045" w:displacedByCustomXml="prev"/>
        <w:tc>
          <w:tcPr>
            <w:tcW w:w="0" w:type="auto"/>
            <w:noWrap/>
            <w:tcMar>
              <w:top w:w="0" w:type="dxa"/>
              <w:left w:w="108" w:type="dxa"/>
              <w:bottom w:w="0" w:type="dxa"/>
              <w:right w:w="108" w:type="dxa"/>
            </w:tcMar>
            <w:vAlign w:val="center"/>
            <w:hideMark/>
          </w:tcPr>
          <w:p w14:paraId="3AD5A709" w14:textId="77777777" w:rsidR="004640FC" w:rsidRPr="00324369" w:rsidRDefault="004640FC" w:rsidP="00166C2D">
            <w:pPr>
              <w:rPr>
                <w:rFonts w:cs="Arial"/>
                <w:color w:val="000000"/>
                <w:lang w:val="fr-CA" w:eastAsia="en-CA"/>
              </w:rPr>
            </w:pPr>
          </w:p>
        </w:tc>
      </w:tr>
      <w:tr w:rsidR="004640FC" w14:paraId="6869994C" w14:textId="77777777" w:rsidTr="00166C2D">
        <w:trPr>
          <w:trHeight w:val="477"/>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0ED16CA3" w14:textId="77777777" w:rsidR="004640FC" w:rsidRPr="00324369" w:rsidRDefault="004640FC" w:rsidP="00166C2D">
            <w:pPr>
              <w:rPr>
                <w:rFonts w:eastAsiaTheme="minorHAnsi" w:cs="Arial"/>
                <w:b/>
                <w:bCs/>
                <w:color w:val="000000"/>
                <w:sz w:val="28"/>
                <w:szCs w:val="28"/>
                <w:lang w:val="fr-CA" w:eastAsia="en-CA"/>
              </w:rPr>
            </w:pPr>
          </w:p>
        </w:tc>
        <w:tc>
          <w:tcPr>
            <w:tcW w:w="0" w:type="auto"/>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13415846" w14:textId="77777777" w:rsidR="004640FC" w:rsidRDefault="004640FC" w:rsidP="00D63123">
            <w:pPr>
              <w:ind w:left="211" w:firstLine="10"/>
              <w:rPr>
                <w:rFonts w:eastAsiaTheme="minorHAnsi" w:cs="Arial"/>
                <w:b/>
                <w:bCs/>
                <w:color w:val="000000"/>
                <w:sz w:val="20"/>
                <w:szCs w:val="20"/>
                <w:lang w:eastAsia="en-CA"/>
              </w:rPr>
            </w:pPr>
            <w:r>
              <w:rPr>
                <w:rFonts w:cs="Arial"/>
                <w:b/>
                <w:bCs/>
                <w:color w:val="000000"/>
                <w:sz w:val="20"/>
                <w:szCs w:val="20"/>
                <w:lang w:eastAsia="en-CA"/>
              </w:rPr>
              <w:t>Date</w:t>
            </w:r>
          </w:p>
        </w:tc>
        <w:tc>
          <w:tcPr>
            <w:tcW w:w="0" w:type="auto"/>
            <w:noWrap/>
            <w:tcMar>
              <w:top w:w="0" w:type="dxa"/>
              <w:left w:w="108" w:type="dxa"/>
              <w:bottom w:w="0" w:type="dxa"/>
              <w:right w:w="108" w:type="dxa"/>
            </w:tcMar>
            <w:vAlign w:val="center"/>
            <w:hideMark/>
          </w:tcPr>
          <w:p w14:paraId="4CE42B9A" w14:textId="77777777" w:rsidR="004640FC" w:rsidRDefault="004640FC" w:rsidP="00166C2D">
            <w:pPr>
              <w:rPr>
                <w:rFonts w:cs="Arial"/>
                <w:b/>
                <w:bCs/>
                <w:color w:val="000000"/>
                <w:sz w:val="20"/>
                <w:szCs w:val="20"/>
                <w:lang w:eastAsia="en-CA"/>
              </w:rPr>
            </w:pPr>
          </w:p>
        </w:tc>
      </w:tr>
      <w:tr w:rsidR="004640FC" w:rsidRPr="008C34AA" w14:paraId="7EB19C6A" w14:textId="77777777" w:rsidTr="00166C2D">
        <w:trPr>
          <w:trHeight w:val="477"/>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362AD718" w14:textId="77777777" w:rsidR="004640FC" w:rsidRDefault="004640FC" w:rsidP="00166C2D">
            <w:pPr>
              <w:rPr>
                <w:rFonts w:eastAsiaTheme="minorHAnsi" w:cs="Arial"/>
                <w:b/>
                <w:bCs/>
                <w:color w:val="000000"/>
                <w:sz w:val="28"/>
                <w:szCs w:val="28"/>
                <w:lang w:eastAsia="en-CA"/>
              </w:rPr>
            </w:pPr>
          </w:p>
        </w:tc>
        <w:permStart w:id="1015106279" w:edGrp="everyone"/>
        <w:tc>
          <w:tcPr>
            <w:tcW w:w="0" w:type="auto"/>
            <w:tcBorders>
              <w:top w:val="nil"/>
              <w:left w:val="nil"/>
              <w:bottom w:val="single" w:sz="8" w:space="0" w:color="auto"/>
              <w:right w:val="single" w:sz="8" w:space="0" w:color="000000"/>
            </w:tcBorders>
            <w:shd w:val="clear" w:color="auto" w:fill="D8E4BC"/>
            <w:noWrap/>
            <w:tcMar>
              <w:top w:w="0" w:type="dxa"/>
              <w:left w:w="108" w:type="dxa"/>
              <w:bottom w:w="0" w:type="dxa"/>
              <w:right w:w="108" w:type="dxa"/>
            </w:tcMar>
            <w:vAlign w:val="center"/>
            <w:hideMark/>
          </w:tcPr>
          <w:p w14:paraId="248A8F6F" w14:textId="4F721892" w:rsidR="004640FC" w:rsidRPr="00324369" w:rsidRDefault="008C34AA" w:rsidP="00D63123">
            <w:pPr>
              <w:ind w:left="73" w:firstLine="0"/>
              <w:rPr>
                <w:rFonts w:eastAsiaTheme="minorHAnsi" w:cs="Arial"/>
                <w:color w:val="000000"/>
                <w:sz w:val="22"/>
                <w:szCs w:val="22"/>
                <w:lang w:val="fr-CA" w:eastAsia="en-CA"/>
              </w:rPr>
            </w:pPr>
            <w:sdt>
              <w:sdtPr>
                <w:rPr>
                  <w:rFonts w:cs="Arial"/>
                  <w:color w:val="000000"/>
                  <w:lang w:eastAsia="en-CA"/>
                </w:rPr>
                <w:id w:val="835960868"/>
                <w:placeholder>
                  <w:docPart w:val="C50A803FD2344301A86027B0F53BDA62"/>
                </w:placeholder>
                <w:showingPlcHdr/>
              </w:sdtPr>
              <w:sdtEndPr/>
              <w:sdtContent>
                <w:r w:rsidR="00324369" w:rsidRPr="00324369">
                  <w:rPr>
                    <w:rStyle w:val="PlaceholderText"/>
                    <w:lang w:val="fr-CA"/>
                  </w:rPr>
                  <w:t>Cliquez ou appuyez ici pour saisir du texte.</w:t>
                </w:r>
              </w:sdtContent>
            </w:sdt>
            <w:permEnd w:id="1015106279"/>
            <w:r w:rsidR="004640FC" w:rsidRPr="00324369">
              <w:rPr>
                <w:rFonts w:cs="Arial"/>
                <w:color w:val="000000"/>
                <w:lang w:val="fr-CA" w:eastAsia="en-CA"/>
              </w:rPr>
              <w:t> </w:t>
            </w:r>
          </w:p>
        </w:tc>
        <w:tc>
          <w:tcPr>
            <w:tcW w:w="0" w:type="auto"/>
            <w:noWrap/>
            <w:tcMar>
              <w:top w:w="0" w:type="dxa"/>
              <w:left w:w="108" w:type="dxa"/>
              <w:bottom w:w="0" w:type="dxa"/>
              <w:right w:w="108" w:type="dxa"/>
            </w:tcMar>
            <w:vAlign w:val="center"/>
            <w:hideMark/>
          </w:tcPr>
          <w:p w14:paraId="72AD5563" w14:textId="77777777" w:rsidR="004640FC" w:rsidRPr="00324369" w:rsidRDefault="004640FC" w:rsidP="00166C2D">
            <w:pPr>
              <w:rPr>
                <w:rFonts w:cs="Arial"/>
                <w:color w:val="000000"/>
                <w:lang w:val="fr-CA" w:eastAsia="en-CA"/>
              </w:rPr>
            </w:pPr>
          </w:p>
        </w:tc>
      </w:tr>
    </w:tbl>
    <w:p w14:paraId="7ECA8C9C" w14:textId="77777777" w:rsidR="004640FC" w:rsidRPr="00324369" w:rsidRDefault="004640FC" w:rsidP="004640FC">
      <w:pPr>
        <w:pStyle w:val="Default"/>
        <w:spacing w:before="120"/>
        <w:rPr>
          <w:rFonts w:ascii="Arial" w:hAnsi="Arial" w:cs="Arial"/>
          <w:color w:val="auto"/>
          <w:sz w:val="20"/>
          <w:szCs w:val="20"/>
          <w:lang w:val="fr-CA"/>
        </w:rPr>
      </w:pPr>
    </w:p>
    <w:p w14:paraId="3B81317C" w14:textId="3429C47B" w:rsidR="00A104AF" w:rsidRPr="008F6071" w:rsidRDefault="008F6071" w:rsidP="00A94149">
      <w:pPr>
        <w:pStyle w:val="Default"/>
        <w:spacing w:before="120"/>
        <w:ind w:left="720"/>
        <w:rPr>
          <w:rFonts w:ascii="Arial" w:hAnsi="Arial" w:cs="Arial"/>
          <w:color w:val="auto"/>
          <w:sz w:val="28"/>
          <w:szCs w:val="28"/>
          <w:lang w:val="fr-CA"/>
        </w:rPr>
      </w:pPr>
      <w:r w:rsidRPr="008F6071">
        <w:rPr>
          <w:rFonts w:ascii="Arial" w:hAnsi="Arial" w:cs="Arial"/>
          <w:color w:val="auto"/>
          <w:sz w:val="28"/>
          <w:szCs w:val="28"/>
          <w:lang w:val="fr-CA"/>
        </w:rPr>
        <w:t>Veuillez soumettre une copie électronique de votre demande au PCI dûment remplie, accompagnée des documents à l’appui requis, à l’adresse suivante :</w:t>
      </w:r>
      <w:r w:rsidR="00A104AF" w:rsidRPr="008F6071">
        <w:rPr>
          <w:rFonts w:ascii="Arial" w:hAnsi="Arial" w:cs="Arial"/>
          <w:color w:val="auto"/>
          <w:sz w:val="28"/>
          <w:szCs w:val="28"/>
          <w:lang w:val="fr-CA"/>
        </w:rPr>
        <w:t xml:space="preserve"> </w:t>
      </w:r>
    </w:p>
    <w:p w14:paraId="665442C7" w14:textId="77777777" w:rsidR="00C90D8D" w:rsidRPr="008F6071" w:rsidRDefault="00C90D8D" w:rsidP="00A104AF">
      <w:pPr>
        <w:pStyle w:val="Default"/>
        <w:ind w:left="720"/>
        <w:rPr>
          <w:rFonts w:ascii="Arial" w:hAnsi="Arial" w:cs="Arial"/>
          <w:color w:val="auto"/>
          <w:sz w:val="20"/>
          <w:szCs w:val="20"/>
          <w:lang w:val="fr-CA"/>
        </w:rPr>
      </w:pPr>
    </w:p>
    <w:p w14:paraId="72AE556E" w14:textId="77777777" w:rsidR="008F6071" w:rsidRPr="008F6071" w:rsidRDefault="008F6071" w:rsidP="008F6071">
      <w:pPr>
        <w:pStyle w:val="Default"/>
        <w:ind w:left="720"/>
        <w:rPr>
          <w:rFonts w:ascii="Arial" w:hAnsi="Arial" w:cs="Arial"/>
          <w:b/>
          <w:color w:val="auto"/>
          <w:sz w:val="28"/>
          <w:szCs w:val="28"/>
          <w:lang w:val="fr-CA"/>
        </w:rPr>
      </w:pPr>
      <w:r w:rsidRPr="008F6071">
        <w:rPr>
          <w:rFonts w:ascii="Arial" w:hAnsi="Arial" w:cs="Arial"/>
          <w:b/>
          <w:color w:val="auto"/>
          <w:sz w:val="28"/>
          <w:szCs w:val="28"/>
          <w:lang w:val="fr-CA"/>
        </w:rPr>
        <w:t>Programme de croissance de l’innovation</w:t>
      </w:r>
    </w:p>
    <w:p w14:paraId="25104A5C" w14:textId="77777777" w:rsidR="008F6071" w:rsidRPr="008F6071" w:rsidRDefault="008F6071" w:rsidP="008F6071">
      <w:pPr>
        <w:pStyle w:val="Default"/>
        <w:ind w:left="720"/>
        <w:rPr>
          <w:rFonts w:ascii="Arial" w:hAnsi="Arial" w:cs="Arial"/>
          <w:b/>
          <w:color w:val="auto"/>
          <w:sz w:val="28"/>
          <w:szCs w:val="28"/>
          <w:lang w:val="fr-CA"/>
        </w:rPr>
      </w:pPr>
      <w:r w:rsidRPr="008F6071">
        <w:rPr>
          <w:rFonts w:ascii="Arial" w:hAnsi="Arial" w:cs="Arial"/>
          <w:b/>
          <w:color w:val="auto"/>
          <w:sz w:val="28"/>
          <w:szCs w:val="28"/>
          <w:lang w:val="fr-CA"/>
        </w:rPr>
        <w:t xml:space="preserve">Développement économique, Investissement et Commerce Manitoba </w:t>
      </w:r>
    </w:p>
    <w:p w14:paraId="542191B0" w14:textId="7D016663" w:rsidR="00557144" w:rsidRPr="00193B89" w:rsidRDefault="008F6071" w:rsidP="008F6071">
      <w:pPr>
        <w:pStyle w:val="Default"/>
        <w:ind w:left="720"/>
        <w:rPr>
          <w:rFonts w:ascii="Arial" w:hAnsi="Arial" w:cs="Arial"/>
          <w:b/>
          <w:color w:val="auto"/>
          <w:sz w:val="28"/>
          <w:szCs w:val="28"/>
          <w:lang w:val="fr-CA"/>
        </w:rPr>
      </w:pPr>
      <w:r w:rsidRPr="008F6071">
        <w:rPr>
          <w:rFonts w:ascii="Arial" w:hAnsi="Arial" w:cs="Arial"/>
          <w:b/>
          <w:color w:val="auto"/>
          <w:sz w:val="28"/>
          <w:szCs w:val="28"/>
          <w:lang w:val="fr-CA"/>
        </w:rPr>
        <w:t>Courriel :</w:t>
      </w:r>
      <w:r w:rsidR="000C3EEC" w:rsidRPr="00193B89">
        <w:rPr>
          <w:rFonts w:ascii="Arial" w:hAnsi="Arial" w:cs="Arial"/>
          <w:b/>
          <w:color w:val="auto"/>
          <w:sz w:val="28"/>
          <w:szCs w:val="28"/>
          <w:lang w:val="fr-CA"/>
        </w:rPr>
        <w:t xml:space="preserve"> </w:t>
      </w:r>
      <w:hyperlink r:id="rId13" w:history="1">
        <w:r w:rsidR="00BA54EE" w:rsidRPr="008F6071">
          <w:rPr>
            <w:rFonts w:ascii="Arial" w:eastAsia="Times New Roman" w:hAnsi="Arial" w:cs="Arial"/>
            <w:b/>
            <w:color w:val="2C3135"/>
            <w:sz w:val="28"/>
            <w:szCs w:val="28"/>
            <w:u w:val="single"/>
            <w:bdr w:val="none" w:sz="0" w:space="0" w:color="auto" w:frame="1"/>
            <w:shd w:val="clear" w:color="auto" w:fill="FFFFFF"/>
            <w:lang w:val="fr-CA"/>
          </w:rPr>
          <w:t>ecdevprograms@gov.mb.ca</w:t>
        </w:r>
      </w:hyperlink>
    </w:p>
    <w:p w14:paraId="26DEEDF9" w14:textId="25853C4E" w:rsidR="0095789E" w:rsidRPr="00193B89" w:rsidRDefault="008F6071" w:rsidP="00A104AF">
      <w:pPr>
        <w:pStyle w:val="Default"/>
        <w:ind w:left="720"/>
        <w:rPr>
          <w:rFonts w:ascii="Arial" w:hAnsi="Arial" w:cs="Arial"/>
          <w:b/>
          <w:color w:val="auto"/>
          <w:sz w:val="28"/>
          <w:szCs w:val="28"/>
          <w:lang w:val="fr-CA"/>
        </w:rPr>
      </w:pPr>
      <w:r w:rsidRPr="008F6071">
        <w:rPr>
          <w:rFonts w:ascii="Arial" w:hAnsi="Arial" w:cs="Arial"/>
          <w:b/>
          <w:color w:val="auto"/>
          <w:sz w:val="28"/>
          <w:szCs w:val="28"/>
          <w:lang w:val="fr-CA"/>
        </w:rPr>
        <w:t>Téléphone : 204 945-2475</w:t>
      </w:r>
    </w:p>
    <w:p w14:paraId="515C258C" w14:textId="77777777" w:rsidR="00195E89" w:rsidRPr="00AD4D44" w:rsidRDefault="00195E89" w:rsidP="0095789E">
      <w:pPr>
        <w:ind w:left="0" w:firstLine="0"/>
        <w:rPr>
          <w:rFonts w:eastAsia="Arial" w:cs="Arial"/>
          <w:sz w:val="22"/>
          <w:szCs w:val="22"/>
          <w:lang w:val="fr-CA"/>
        </w:rPr>
      </w:pPr>
    </w:p>
    <w:sectPr w:rsidR="00195E89" w:rsidRPr="00AD4D44" w:rsidSect="00125EEF">
      <w:headerReference w:type="default" r:id="rId14"/>
      <w:footerReference w:type="default" r:id="rId15"/>
      <w:pgSz w:w="12240" w:h="20160" w:code="5"/>
      <w:pgMar w:top="1134" w:right="720" w:bottom="397" w:left="72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291C" w14:textId="77777777" w:rsidR="00A71820" w:rsidRDefault="00A71820" w:rsidP="00176E67">
      <w:r>
        <w:separator/>
      </w:r>
    </w:p>
  </w:endnote>
  <w:endnote w:type="continuationSeparator" w:id="0">
    <w:p w14:paraId="1ED607BD" w14:textId="77777777" w:rsidR="00A71820" w:rsidRDefault="00A7182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0F54" w14:textId="77777777" w:rsidR="00DF4C35" w:rsidRDefault="00DF4C35">
    <w:pPr>
      <w:pStyle w:val="Footer"/>
      <w:jc w:val="right"/>
    </w:pPr>
  </w:p>
  <w:p w14:paraId="3FE9DDBC" w14:textId="77777777" w:rsidR="00DF4C35" w:rsidRDefault="00DF4C35">
    <w:pPr>
      <w:pStyle w:val="Footer"/>
      <w:jc w:val="right"/>
    </w:pPr>
  </w:p>
  <w:p w14:paraId="09EC556F" w14:textId="6A026E57" w:rsidR="00DF4C35" w:rsidRDefault="00DF4C3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C34AA">
      <w:rPr>
        <w:b/>
        <w:bCs/>
        <w:noProof/>
      </w:rPr>
      <w:t>6</w:t>
    </w:r>
    <w:r>
      <w:rPr>
        <w:b/>
        <w:bCs/>
        <w:sz w:val="24"/>
      </w:rPr>
      <w:fldChar w:fldCharType="end"/>
    </w:r>
    <w:r>
      <w:t xml:space="preserve"> </w:t>
    </w:r>
    <w:r w:rsidR="00A713B6">
      <w:t>de</w:t>
    </w:r>
    <w:r>
      <w:t xml:space="preserve"> </w:t>
    </w:r>
    <w:r>
      <w:rPr>
        <w:b/>
        <w:bCs/>
        <w:sz w:val="24"/>
      </w:rPr>
      <w:fldChar w:fldCharType="begin"/>
    </w:r>
    <w:r>
      <w:rPr>
        <w:b/>
        <w:bCs/>
      </w:rPr>
      <w:instrText xml:space="preserve"> NUMPAGES  </w:instrText>
    </w:r>
    <w:r>
      <w:rPr>
        <w:b/>
        <w:bCs/>
        <w:sz w:val="24"/>
      </w:rPr>
      <w:fldChar w:fldCharType="separate"/>
    </w:r>
    <w:r w:rsidR="008C34AA">
      <w:rPr>
        <w:b/>
        <w:bCs/>
        <w:noProof/>
      </w:rPr>
      <w:t>6</w:t>
    </w:r>
    <w:r>
      <w:rPr>
        <w:b/>
        <w:bCs/>
        <w:sz w:val="24"/>
      </w:rPr>
      <w:fldChar w:fldCharType="end"/>
    </w:r>
  </w:p>
  <w:p w14:paraId="4A963886" w14:textId="77777777" w:rsidR="00DF4C35" w:rsidRDefault="00DF4C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1235" w14:textId="77777777" w:rsidR="00A71820" w:rsidRDefault="00A71820" w:rsidP="00176E67">
      <w:r>
        <w:separator/>
      </w:r>
    </w:p>
  </w:footnote>
  <w:footnote w:type="continuationSeparator" w:id="0">
    <w:p w14:paraId="46E2B305" w14:textId="77777777" w:rsidR="00A71820" w:rsidRDefault="00A7182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CDC7" w14:textId="14699D2F" w:rsidR="00DF4C35" w:rsidRPr="001E02D3" w:rsidRDefault="001E02D3" w:rsidP="0084253E">
    <w:pPr>
      <w:pStyle w:val="Header"/>
      <w:tabs>
        <w:tab w:val="clear" w:pos="9360"/>
        <w:tab w:val="right" w:pos="8505"/>
      </w:tabs>
      <w:jc w:val="both"/>
      <w:rPr>
        <w:b/>
        <w:lang w:val="fr-CA"/>
      </w:rPr>
    </w:pPr>
    <w:r w:rsidRPr="001E02D3">
      <w:rPr>
        <w:b/>
        <w:lang w:val="fr-CA"/>
      </w:rPr>
      <w:t xml:space="preserve">Programme de croissance de l’innovation (PCI) </w:t>
    </w:r>
    <w:r>
      <w:rPr>
        <w:b/>
        <w:lang w:val="fr-CA"/>
      </w:rPr>
      <w:t>–</w:t>
    </w:r>
    <w:r w:rsidRPr="001E02D3">
      <w:rPr>
        <w:b/>
        <w:lang w:val="fr-CA"/>
      </w:rPr>
      <w:t xml:space="preserve"> </w:t>
    </w:r>
    <w:r>
      <w:rPr>
        <w:b/>
        <w:lang w:val="fr-CA"/>
      </w:rPr>
      <w:t>Formulaire de demande</w:t>
    </w:r>
    <w:r w:rsidR="00DF4C35" w:rsidRPr="001E02D3">
      <w:rPr>
        <w:b/>
        <w:lang w:val="fr-CA"/>
      </w:rPr>
      <w:t xml:space="preserve">  </w:t>
    </w:r>
    <w:r w:rsidR="00DF4C35" w:rsidRPr="001E02D3">
      <w:rPr>
        <w:b/>
        <w:lang w:val="fr-CA"/>
      </w:rPr>
      <w:tab/>
      <w:t xml:space="preserve"> Last Rev: </w:t>
    </w:r>
    <w:r w:rsidR="00DF4C35" w:rsidRPr="00623A43">
      <w:rPr>
        <w:b/>
      </w:rPr>
      <w:fldChar w:fldCharType="begin"/>
    </w:r>
    <w:r w:rsidR="00DF4C35" w:rsidRPr="00623A43">
      <w:rPr>
        <w:b/>
      </w:rPr>
      <w:instrText xml:space="preserve"> DATE \@ "MMMM d, yyyy" </w:instrText>
    </w:r>
    <w:r w:rsidR="00DF4C35" w:rsidRPr="00623A43">
      <w:rPr>
        <w:b/>
      </w:rPr>
      <w:fldChar w:fldCharType="separate"/>
    </w:r>
    <w:r w:rsidR="008C34AA">
      <w:rPr>
        <w:b/>
        <w:noProof/>
      </w:rPr>
      <w:t>April 4, 2023</w:t>
    </w:r>
    <w:r w:rsidR="00DF4C35" w:rsidRPr="00623A43">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F8"/>
    <w:multiLevelType w:val="hybridMultilevel"/>
    <w:tmpl w:val="3BA22EEE"/>
    <w:lvl w:ilvl="0" w:tplc="6E6801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72B8"/>
    <w:multiLevelType w:val="hybridMultilevel"/>
    <w:tmpl w:val="BE1812FC"/>
    <w:lvl w:ilvl="0" w:tplc="B080BCDC">
      <w:start w:val="1"/>
      <w:numFmt w:val="bullet"/>
      <w:lvlText w:val="•"/>
      <w:lvlJc w:val="left"/>
      <w:pPr>
        <w:tabs>
          <w:tab w:val="num" w:pos="720"/>
        </w:tabs>
        <w:ind w:left="720" w:hanging="360"/>
      </w:pPr>
      <w:rPr>
        <w:rFonts w:ascii="Arial" w:hAnsi="Arial" w:hint="default"/>
      </w:rPr>
    </w:lvl>
    <w:lvl w:ilvl="1" w:tplc="E984EBB8" w:tentative="1">
      <w:start w:val="1"/>
      <w:numFmt w:val="bullet"/>
      <w:lvlText w:val="•"/>
      <w:lvlJc w:val="left"/>
      <w:pPr>
        <w:tabs>
          <w:tab w:val="num" w:pos="1440"/>
        </w:tabs>
        <w:ind w:left="1440" w:hanging="360"/>
      </w:pPr>
      <w:rPr>
        <w:rFonts w:ascii="Arial" w:hAnsi="Arial" w:hint="default"/>
      </w:rPr>
    </w:lvl>
    <w:lvl w:ilvl="2" w:tplc="82021192" w:tentative="1">
      <w:start w:val="1"/>
      <w:numFmt w:val="bullet"/>
      <w:lvlText w:val="•"/>
      <w:lvlJc w:val="left"/>
      <w:pPr>
        <w:tabs>
          <w:tab w:val="num" w:pos="2160"/>
        </w:tabs>
        <w:ind w:left="2160" w:hanging="360"/>
      </w:pPr>
      <w:rPr>
        <w:rFonts w:ascii="Arial" w:hAnsi="Arial" w:hint="default"/>
      </w:rPr>
    </w:lvl>
    <w:lvl w:ilvl="3" w:tplc="8BB2B89A" w:tentative="1">
      <w:start w:val="1"/>
      <w:numFmt w:val="bullet"/>
      <w:lvlText w:val="•"/>
      <w:lvlJc w:val="left"/>
      <w:pPr>
        <w:tabs>
          <w:tab w:val="num" w:pos="2880"/>
        </w:tabs>
        <w:ind w:left="2880" w:hanging="360"/>
      </w:pPr>
      <w:rPr>
        <w:rFonts w:ascii="Arial" w:hAnsi="Arial" w:hint="default"/>
      </w:rPr>
    </w:lvl>
    <w:lvl w:ilvl="4" w:tplc="66928F44" w:tentative="1">
      <w:start w:val="1"/>
      <w:numFmt w:val="bullet"/>
      <w:lvlText w:val="•"/>
      <w:lvlJc w:val="left"/>
      <w:pPr>
        <w:tabs>
          <w:tab w:val="num" w:pos="3600"/>
        </w:tabs>
        <w:ind w:left="3600" w:hanging="360"/>
      </w:pPr>
      <w:rPr>
        <w:rFonts w:ascii="Arial" w:hAnsi="Arial" w:hint="default"/>
      </w:rPr>
    </w:lvl>
    <w:lvl w:ilvl="5" w:tplc="9E8248F4" w:tentative="1">
      <w:start w:val="1"/>
      <w:numFmt w:val="bullet"/>
      <w:lvlText w:val="•"/>
      <w:lvlJc w:val="left"/>
      <w:pPr>
        <w:tabs>
          <w:tab w:val="num" w:pos="4320"/>
        </w:tabs>
        <w:ind w:left="4320" w:hanging="360"/>
      </w:pPr>
      <w:rPr>
        <w:rFonts w:ascii="Arial" w:hAnsi="Arial" w:hint="default"/>
      </w:rPr>
    </w:lvl>
    <w:lvl w:ilvl="6" w:tplc="4C3AE21C" w:tentative="1">
      <w:start w:val="1"/>
      <w:numFmt w:val="bullet"/>
      <w:lvlText w:val="•"/>
      <w:lvlJc w:val="left"/>
      <w:pPr>
        <w:tabs>
          <w:tab w:val="num" w:pos="5040"/>
        </w:tabs>
        <w:ind w:left="5040" w:hanging="360"/>
      </w:pPr>
      <w:rPr>
        <w:rFonts w:ascii="Arial" w:hAnsi="Arial" w:hint="default"/>
      </w:rPr>
    </w:lvl>
    <w:lvl w:ilvl="7" w:tplc="D60E7B1E" w:tentative="1">
      <w:start w:val="1"/>
      <w:numFmt w:val="bullet"/>
      <w:lvlText w:val="•"/>
      <w:lvlJc w:val="left"/>
      <w:pPr>
        <w:tabs>
          <w:tab w:val="num" w:pos="5760"/>
        </w:tabs>
        <w:ind w:left="5760" w:hanging="360"/>
      </w:pPr>
      <w:rPr>
        <w:rFonts w:ascii="Arial" w:hAnsi="Arial" w:hint="default"/>
      </w:rPr>
    </w:lvl>
    <w:lvl w:ilvl="8" w:tplc="BF6AF4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26AF5"/>
    <w:multiLevelType w:val="hybridMultilevel"/>
    <w:tmpl w:val="0D3C2854"/>
    <w:lvl w:ilvl="0" w:tplc="AA6443FA">
      <w:start w:val="1"/>
      <w:numFmt w:val="bullet"/>
      <w:lvlText w:val="•"/>
      <w:lvlJc w:val="left"/>
      <w:pPr>
        <w:tabs>
          <w:tab w:val="num" w:pos="720"/>
        </w:tabs>
        <w:ind w:left="720" w:hanging="360"/>
      </w:pPr>
      <w:rPr>
        <w:rFonts w:ascii="Arial" w:hAnsi="Arial" w:hint="default"/>
      </w:rPr>
    </w:lvl>
    <w:lvl w:ilvl="1" w:tplc="3D22C384" w:tentative="1">
      <w:start w:val="1"/>
      <w:numFmt w:val="bullet"/>
      <w:lvlText w:val="•"/>
      <w:lvlJc w:val="left"/>
      <w:pPr>
        <w:tabs>
          <w:tab w:val="num" w:pos="1440"/>
        </w:tabs>
        <w:ind w:left="1440" w:hanging="360"/>
      </w:pPr>
      <w:rPr>
        <w:rFonts w:ascii="Arial" w:hAnsi="Arial" w:hint="default"/>
      </w:rPr>
    </w:lvl>
    <w:lvl w:ilvl="2" w:tplc="136EB938" w:tentative="1">
      <w:start w:val="1"/>
      <w:numFmt w:val="bullet"/>
      <w:lvlText w:val="•"/>
      <w:lvlJc w:val="left"/>
      <w:pPr>
        <w:tabs>
          <w:tab w:val="num" w:pos="2160"/>
        </w:tabs>
        <w:ind w:left="2160" w:hanging="360"/>
      </w:pPr>
      <w:rPr>
        <w:rFonts w:ascii="Arial" w:hAnsi="Arial" w:hint="default"/>
      </w:rPr>
    </w:lvl>
    <w:lvl w:ilvl="3" w:tplc="4F6421E0" w:tentative="1">
      <w:start w:val="1"/>
      <w:numFmt w:val="bullet"/>
      <w:lvlText w:val="•"/>
      <w:lvlJc w:val="left"/>
      <w:pPr>
        <w:tabs>
          <w:tab w:val="num" w:pos="2880"/>
        </w:tabs>
        <w:ind w:left="2880" w:hanging="360"/>
      </w:pPr>
      <w:rPr>
        <w:rFonts w:ascii="Arial" w:hAnsi="Arial" w:hint="default"/>
      </w:rPr>
    </w:lvl>
    <w:lvl w:ilvl="4" w:tplc="EB0A98A6" w:tentative="1">
      <w:start w:val="1"/>
      <w:numFmt w:val="bullet"/>
      <w:lvlText w:val="•"/>
      <w:lvlJc w:val="left"/>
      <w:pPr>
        <w:tabs>
          <w:tab w:val="num" w:pos="3600"/>
        </w:tabs>
        <w:ind w:left="3600" w:hanging="360"/>
      </w:pPr>
      <w:rPr>
        <w:rFonts w:ascii="Arial" w:hAnsi="Arial" w:hint="default"/>
      </w:rPr>
    </w:lvl>
    <w:lvl w:ilvl="5" w:tplc="88849600" w:tentative="1">
      <w:start w:val="1"/>
      <w:numFmt w:val="bullet"/>
      <w:lvlText w:val="•"/>
      <w:lvlJc w:val="left"/>
      <w:pPr>
        <w:tabs>
          <w:tab w:val="num" w:pos="4320"/>
        </w:tabs>
        <w:ind w:left="4320" w:hanging="360"/>
      </w:pPr>
      <w:rPr>
        <w:rFonts w:ascii="Arial" w:hAnsi="Arial" w:hint="default"/>
      </w:rPr>
    </w:lvl>
    <w:lvl w:ilvl="6" w:tplc="F3DAA49C" w:tentative="1">
      <w:start w:val="1"/>
      <w:numFmt w:val="bullet"/>
      <w:lvlText w:val="•"/>
      <w:lvlJc w:val="left"/>
      <w:pPr>
        <w:tabs>
          <w:tab w:val="num" w:pos="5040"/>
        </w:tabs>
        <w:ind w:left="5040" w:hanging="360"/>
      </w:pPr>
      <w:rPr>
        <w:rFonts w:ascii="Arial" w:hAnsi="Arial" w:hint="default"/>
      </w:rPr>
    </w:lvl>
    <w:lvl w:ilvl="7" w:tplc="600E7C14" w:tentative="1">
      <w:start w:val="1"/>
      <w:numFmt w:val="bullet"/>
      <w:lvlText w:val="•"/>
      <w:lvlJc w:val="left"/>
      <w:pPr>
        <w:tabs>
          <w:tab w:val="num" w:pos="5760"/>
        </w:tabs>
        <w:ind w:left="5760" w:hanging="360"/>
      </w:pPr>
      <w:rPr>
        <w:rFonts w:ascii="Arial" w:hAnsi="Arial" w:hint="default"/>
      </w:rPr>
    </w:lvl>
    <w:lvl w:ilvl="8" w:tplc="9560E8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137E5"/>
    <w:multiLevelType w:val="hybridMultilevel"/>
    <w:tmpl w:val="076AB38A"/>
    <w:lvl w:ilvl="0" w:tplc="6BDAFCE6">
      <w:start w:val="1"/>
      <w:numFmt w:val="bullet"/>
      <w:lvlText w:val="•"/>
      <w:lvlJc w:val="left"/>
      <w:pPr>
        <w:tabs>
          <w:tab w:val="num" w:pos="720"/>
        </w:tabs>
        <w:ind w:left="720" w:hanging="360"/>
      </w:pPr>
      <w:rPr>
        <w:rFonts w:ascii="Arial" w:hAnsi="Arial" w:hint="default"/>
      </w:rPr>
    </w:lvl>
    <w:lvl w:ilvl="1" w:tplc="BB320550" w:tentative="1">
      <w:start w:val="1"/>
      <w:numFmt w:val="bullet"/>
      <w:lvlText w:val="•"/>
      <w:lvlJc w:val="left"/>
      <w:pPr>
        <w:tabs>
          <w:tab w:val="num" w:pos="1440"/>
        </w:tabs>
        <w:ind w:left="1440" w:hanging="360"/>
      </w:pPr>
      <w:rPr>
        <w:rFonts w:ascii="Arial" w:hAnsi="Arial" w:hint="default"/>
      </w:rPr>
    </w:lvl>
    <w:lvl w:ilvl="2" w:tplc="4B72B242" w:tentative="1">
      <w:start w:val="1"/>
      <w:numFmt w:val="bullet"/>
      <w:lvlText w:val="•"/>
      <w:lvlJc w:val="left"/>
      <w:pPr>
        <w:tabs>
          <w:tab w:val="num" w:pos="2160"/>
        </w:tabs>
        <w:ind w:left="2160" w:hanging="360"/>
      </w:pPr>
      <w:rPr>
        <w:rFonts w:ascii="Arial" w:hAnsi="Arial" w:hint="default"/>
      </w:rPr>
    </w:lvl>
    <w:lvl w:ilvl="3" w:tplc="196ED224" w:tentative="1">
      <w:start w:val="1"/>
      <w:numFmt w:val="bullet"/>
      <w:lvlText w:val="•"/>
      <w:lvlJc w:val="left"/>
      <w:pPr>
        <w:tabs>
          <w:tab w:val="num" w:pos="2880"/>
        </w:tabs>
        <w:ind w:left="2880" w:hanging="360"/>
      </w:pPr>
      <w:rPr>
        <w:rFonts w:ascii="Arial" w:hAnsi="Arial" w:hint="default"/>
      </w:rPr>
    </w:lvl>
    <w:lvl w:ilvl="4" w:tplc="610EC4F0" w:tentative="1">
      <w:start w:val="1"/>
      <w:numFmt w:val="bullet"/>
      <w:lvlText w:val="•"/>
      <w:lvlJc w:val="left"/>
      <w:pPr>
        <w:tabs>
          <w:tab w:val="num" w:pos="3600"/>
        </w:tabs>
        <w:ind w:left="3600" w:hanging="360"/>
      </w:pPr>
      <w:rPr>
        <w:rFonts w:ascii="Arial" w:hAnsi="Arial" w:hint="default"/>
      </w:rPr>
    </w:lvl>
    <w:lvl w:ilvl="5" w:tplc="D0DC389C" w:tentative="1">
      <w:start w:val="1"/>
      <w:numFmt w:val="bullet"/>
      <w:lvlText w:val="•"/>
      <w:lvlJc w:val="left"/>
      <w:pPr>
        <w:tabs>
          <w:tab w:val="num" w:pos="4320"/>
        </w:tabs>
        <w:ind w:left="4320" w:hanging="360"/>
      </w:pPr>
      <w:rPr>
        <w:rFonts w:ascii="Arial" w:hAnsi="Arial" w:hint="default"/>
      </w:rPr>
    </w:lvl>
    <w:lvl w:ilvl="6" w:tplc="483A52EA" w:tentative="1">
      <w:start w:val="1"/>
      <w:numFmt w:val="bullet"/>
      <w:lvlText w:val="•"/>
      <w:lvlJc w:val="left"/>
      <w:pPr>
        <w:tabs>
          <w:tab w:val="num" w:pos="5040"/>
        </w:tabs>
        <w:ind w:left="5040" w:hanging="360"/>
      </w:pPr>
      <w:rPr>
        <w:rFonts w:ascii="Arial" w:hAnsi="Arial" w:hint="default"/>
      </w:rPr>
    </w:lvl>
    <w:lvl w:ilvl="7" w:tplc="33103F32" w:tentative="1">
      <w:start w:val="1"/>
      <w:numFmt w:val="bullet"/>
      <w:lvlText w:val="•"/>
      <w:lvlJc w:val="left"/>
      <w:pPr>
        <w:tabs>
          <w:tab w:val="num" w:pos="5760"/>
        </w:tabs>
        <w:ind w:left="5760" w:hanging="360"/>
      </w:pPr>
      <w:rPr>
        <w:rFonts w:ascii="Arial" w:hAnsi="Arial" w:hint="default"/>
      </w:rPr>
    </w:lvl>
    <w:lvl w:ilvl="8" w:tplc="C188F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76507D"/>
    <w:multiLevelType w:val="hybridMultilevel"/>
    <w:tmpl w:val="1EBC828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1A51CED"/>
    <w:multiLevelType w:val="hybridMultilevel"/>
    <w:tmpl w:val="4092AF2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0465F"/>
    <w:multiLevelType w:val="hybridMultilevel"/>
    <w:tmpl w:val="FD2E9BE8"/>
    <w:lvl w:ilvl="0" w:tplc="BD46D5AE">
      <w:start w:val="1"/>
      <w:numFmt w:val="bullet"/>
      <w:lvlText w:val="•"/>
      <w:lvlJc w:val="left"/>
      <w:pPr>
        <w:tabs>
          <w:tab w:val="num" w:pos="720"/>
        </w:tabs>
        <w:ind w:left="720" w:hanging="360"/>
      </w:pPr>
      <w:rPr>
        <w:rFonts w:ascii="Arial" w:hAnsi="Arial" w:hint="default"/>
      </w:rPr>
    </w:lvl>
    <w:lvl w:ilvl="1" w:tplc="08227908" w:tentative="1">
      <w:start w:val="1"/>
      <w:numFmt w:val="bullet"/>
      <w:lvlText w:val="•"/>
      <w:lvlJc w:val="left"/>
      <w:pPr>
        <w:tabs>
          <w:tab w:val="num" w:pos="1440"/>
        </w:tabs>
        <w:ind w:left="1440" w:hanging="360"/>
      </w:pPr>
      <w:rPr>
        <w:rFonts w:ascii="Arial" w:hAnsi="Arial" w:hint="default"/>
      </w:rPr>
    </w:lvl>
    <w:lvl w:ilvl="2" w:tplc="B548F84A" w:tentative="1">
      <w:start w:val="1"/>
      <w:numFmt w:val="bullet"/>
      <w:lvlText w:val="•"/>
      <w:lvlJc w:val="left"/>
      <w:pPr>
        <w:tabs>
          <w:tab w:val="num" w:pos="2160"/>
        </w:tabs>
        <w:ind w:left="2160" w:hanging="360"/>
      </w:pPr>
      <w:rPr>
        <w:rFonts w:ascii="Arial" w:hAnsi="Arial" w:hint="default"/>
      </w:rPr>
    </w:lvl>
    <w:lvl w:ilvl="3" w:tplc="F73661E4" w:tentative="1">
      <w:start w:val="1"/>
      <w:numFmt w:val="bullet"/>
      <w:lvlText w:val="•"/>
      <w:lvlJc w:val="left"/>
      <w:pPr>
        <w:tabs>
          <w:tab w:val="num" w:pos="2880"/>
        </w:tabs>
        <w:ind w:left="2880" w:hanging="360"/>
      </w:pPr>
      <w:rPr>
        <w:rFonts w:ascii="Arial" w:hAnsi="Arial" w:hint="default"/>
      </w:rPr>
    </w:lvl>
    <w:lvl w:ilvl="4" w:tplc="C664A242" w:tentative="1">
      <w:start w:val="1"/>
      <w:numFmt w:val="bullet"/>
      <w:lvlText w:val="•"/>
      <w:lvlJc w:val="left"/>
      <w:pPr>
        <w:tabs>
          <w:tab w:val="num" w:pos="3600"/>
        </w:tabs>
        <w:ind w:left="3600" w:hanging="360"/>
      </w:pPr>
      <w:rPr>
        <w:rFonts w:ascii="Arial" w:hAnsi="Arial" w:hint="default"/>
      </w:rPr>
    </w:lvl>
    <w:lvl w:ilvl="5" w:tplc="2E943350" w:tentative="1">
      <w:start w:val="1"/>
      <w:numFmt w:val="bullet"/>
      <w:lvlText w:val="•"/>
      <w:lvlJc w:val="left"/>
      <w:pPr>
        <w:tabs>
          <w:tab w:val="num" w:pos="4320"/>
        </w:tabs>
        <w:ind w:left="4320" w:hanging="360"/>
      </w:pPr>
      <w:rPr>
        <w:rFonts w:ascii="Arial" w:hAnsi="Arial" w:hint="default"/>
      </w:rPr>
    </w:lvl>
    <w:lvl w:ilvl="6" w:tplc="E3641C04" w:tentative="1">
      <w:start w:val="1"/>
      <w:numFmt w:val="bullet"/>
      <w:lvlText w:val="•"/>
      <w:lvlJc w:val="left"/>
      <w:pPr>
        <w:tabs>
          <w:tab w:val="num" w:pos="5040"/>
        </w:tabs>
        <w:ind w:left="5040" w:hanging="360"/>
      </w:pPr>
      <w:rPr>
        <w:rFonts w:ascii="Arial" w:hAnsi="Arial" w:hint="default"/>
      </w:rPr>
    </w:lvl>
    <w:lvl w:ilvl="7" w:tplc="1EAE6AC2" w:tentative="1">
      <w:start w:val="1"/>
      <w:numFmt w:val="bullet"/>
      <w:lvlText w:val="•"/>
      <w:lvlJc w:val="left"/>
      <w:pPr>
        <w:tabs>
          <w:tab w:val="num" w:pos="5760"/>
        </w:tabs>
        <w:ind w:left="5760" w:hanging="360"/>
      </w:pPr>
      <w:rPr>
        <w:rFonts w:ascii="Arial" w:hAnsi="Arial" w:hint="default"/>
      </w:rPr>
    </w:lvl>
    <w:lvl w:ilvl="8" w:tplc="26AE69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B45CE6"/>
    <w:multiLevelType w:val="hybridMultilevel"/>
    <w:tmpl w:val="4666416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94E7DAB"/>
    <w:multiLevelType w:val="hybridMultilevel"/>
    <w:tmpl w:val="BA447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8E5D4B"/>
    <w:multiLevelType w:val="hybridMultilevel"/>
    <w:tmpl w:val="9D846E24"/>
    <w:lvl w:ilvl="0" w:tplc="6412A6D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FA0E47"/>
    <w:multiLevelType w:val="hybridMultilevel"/>
    <w:tmpl w:val="C6AC42F0"/>
    <w:lvl w:ilvl="0" w:tplc="3EE4378C">
      <w:start w:val="1"/>
      <w:numFmt w:val="bullet"/>
      <w:lvlText w:val="•"/>
      <w:lvlJc w:val="left"/>
      <w:pPr>
        <w:tabs>
          <w:tab w:val="num" w:pos="720"/>
        </w:tabs>
        <w:ind w:left="720" w:hanging="360"/>
      </w:pPr>
      <w:rPr>
        <w:rFonts w:ascii="Arial" w:hAnsi="Arial" w:hint="default"/>
      </w:rPr>
    </w:lvl>
    <w:lvl w:ilvl="1" w:tplc="4DE60AAC" w:tentative="1">
      <w:start w:val="1"/>
      <w:numFmt w:val="bullet"/>
      <w:lvlText w:val="•"/>
      <w:lvlJc w:val="left"/>
      <w:pPr>
        <w:tabs>
          <w:tab w:val="num" w:pos="1440"/>
        </w:tabs>
        <w:ind w:left="1440" w:hanging="360"/>
      </w:pPr>
      <w:rPr>
        <w:rFonts w:ascii="Arial" w:hAnsi="Arial" w:hint="default"/>
      </w:rPr>
    </w:lvl>
    <w:lvl w:ilvl="2" w:tplc="B2DC0EDA" w:tentative="1">
      <w:start w:val="1"/>
      <w:numFmt w:val="bullet"/>
      <w:lvlText w:val="•"/>
      <w:lvlJc w:val="left"/>
      <w:pPr>
        <w:tabs>
          <w:tab w:val="num" w:pos="2160"/>
        </w:tabs>
        <w:ind w:left="2160" w:hanging="360"/>
      </w:pPr>
      <w:rPr>
        <w:rFonts w:ascii="Arial" w:hAnsi="Arial" w:hint="default"/>
      </w:rPr>
    </w:lvl>
    <w:lvl w:ilvl="3" w:tplc="3468E5CE" w:tentative="1">
      <w:start w:val="1"/>
      <w:numFmt w:val="bullet"/>
      <w:lvlText w:val="•"/>
      <w:lvlJc w:val="left"/>
      <w:pPr>
        <w:tabs>
          <w:tab w:val="num" w:pos="2880"/>
        </w:tabs>
        <w:ind w:left="2880" w:hanging="360"/>
      </w:pPr>
      <w:rPr>
        <w:rFonts w:ascii="Arial" w:hAnsi="Arial" w:hint="default"/>
      </w:rPr>
    </w:lvl>
    <w:lvl w:ilvl="4" w:tplc="CF36C9FC" w:tentative="1">
      <w:start w:val="1"/>
      <w:numFmt w:val="bullet"/>
      <w:lvlText w:val="•"/>
      <w:lvlJc w:val="left"/>
      <w:pPr>
        <w:tabs>
          <w:tab w:val="num" w:pos="3600"/>
        </w:tabs>
        <w:ind w:left="3600" w:hanging="360"/>
      </w:pPr>
      <w:rPr>
        <w:rFonts w:ascii="Arial" w:hAnsi="Arial" w:hint="default"/>
      </w:rPr>
    </w:lvl>
    <w:lvl w:ilvl="5" w:tplc="68340A86" w:tentative="1">
      <w:start w:val="1"/>
      <w:numFmt w:val="bullet"/>
      <w:lvlText w:val="•"/>
      <w:lvlJc w:val="left"/>
      <w:pPr>
        <w:tabs>
          <w:tab w:val="num" w:pos="4320"/>
        </w:tabs>
        <w:ind w:left="4320" w:hanging="360"/>
      </w:pPr>
      <w:rPr>
        <w:rFonts w:ascii="Arial" w:hAnsi="Arial" w:hint="default"/>
      </w:rPr>
    </w:lvl>
    <w:lvl w:ilvl="6" w:tplc="2D4C06E0" w:tentative="1">
      <w:start w:val="1"/>
      <w:numFmt w:val="bullet"/>
      <w:lvlText w:val="•"/>
      <w:lvlJc w:val="left"/>
      <w:pPr>
        <w:tabs>
          <w:tab w:val="num" w:pos="5040"/>
        </w:tabs>
        <w:ind w:left="5040" w:hanging="360"/>
      </w:pPr>
      <w:rPr>
        <w:rFonts w:ascii="Arial" w:hAnsi="Arial" w:hint="default"/>
      </w:rPr>
    </w:lvl>
    <w:lvl w:ilvl="7" w:tplc="09CC4F52" w:tentative="1">
      <w:start w:val="1"/>
      <w:numFmt w:val="bullet"/>
      <w:lvlText w:val="•"/>
      <w:lvlJc w:val="left"/>
      <w:pPr>
        <w:tabs>
          <w:tab w:val="num" w:pos="5760"/>
        </w:tabs>
        <w:ind w:left="5760" w:hanging="360"/>
      </w:pPr>
      <w:rPr>
        <w:rFonts w:ascii="Arial" w:hAnsi="Arial" w:hint="default"/>
      </w:rPr>
    </w:lvl>
    <w:lvl w:ilvl="8" w:tplc="7AC2DD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57D51"/>
    <w:multiLevelType w:val="hybridMultilevel"/>
    <w:tmpl w:val="39C2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807695"/>
    <w:multiLevelType w:val="hybridMultilevel"/>
    <w:tmpl w:val="FFCE3750"/>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3" w15:restartNumberingAfterBreak="0">
    <w:nsid w:val="235A6B4F"/>
    <w:multiLevelType w:val="hybridMultilevel"/>
    <w:tmpl w:val="227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74BA7"/>
    <w:multiLevelType w:val="hybridMultilevel"/>
    <w:tmpl w:val="335E03FE"/>
    <w:lvl w:ilvl="0" w:tplc="423C4D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EA1EF4"/>
    <w:multiLevelType w:val="hybridMultilevel"/>
    <w:tmpl w:val="7DA22CDA"/>
    <w:lvl w:ilvl="0" w:tplc="2F6230FE">
      <w:start w:val="1"/>
      <w:numFmt w:val="decimal"/>
      <w:lvlText w:val="%1."/>
      <w:lvlJc w:val="left"/>
      <w:pPr>
        <w:tabs>
          <w:tab w:val="num" w:pos="720"/>
        </w:tabs>
        <w:ind w:left="720" w:hanging="360"/>
      </w:pPr>
    </w:lvl>
    <w:lvl w:ilvl="1" w:tplc="F4CCE224" w:tentative="1">
      <w:start w:val="1"/>
      <w:numFmt w:val="decimal"/>
      <w:lvlText w:val="%2."/>
      <w:lvlJc w:val="left"/>
      <w:pPr>
        <w:tabs>
          <w:tab w:val="num" w:pos="1440"/>
        </w:tabs>
        <w:ind w:left="1440" w:hanging="360"/>
      </w:pPr>
    </w:lvl>
    <w:lvl w:ilvl="2" w:tplc="28D03568" w:tentative="1">
      <w:start w:val="1"/>
      <w:numFmt w:val="decimal"/>
      <w:lvlText w:val="%3."/>
      <w:lvlJc w:val="left"/>
      <w:pPr>
        <w:tabs>
          <w:tab w:val="num" w:pos="2160"/>
        </w:tabs>
        <w:ind w:left="2160" w:hanging="360"/>
      </w:pPr>
    </w:lvl>
    <w:lvl w:ilvl="3" w:tplc="2F9A9AF8" w:tentative="1">
      <w:start w:val="1"/>
      <w:numFmt w:val="decimal"/>
      <w:lvlText w:val="%4."/>
      <w:lvlJc w:val="left"/>
      <w:pPr>
        <w:tabs>
          <w:tab w:val="num" w:pos="2880"/>
        </w:tabs>
        <w:ind w:left="2880" w:hanging="360"/>
      </w:pPr>
    </w:lvl>
    <w:lvl w:ilvl="4" w:tplc="A092792E" w:tentative="1">
      <w:start w:val="1"/>
      <w:numFmt w:val="decimal"/>
      <w:lvlText w:val="%5."/>
      <w:lvlJc w:val="left"/>
      <w:pPr>
        <w:tabs>
          <w:tab w:val="num" w:pos="3600"/>
        </w:tabs>
        <w:ind w:left="3600" w:hanging="360"/>
      </w:pPr>
    </w:lvl>
    <w:lvl w:ilvl="5" w:tplc="4E822342" w:tentative="1">
      <w:start w:val="1"/>
      <w:numFmt w:val="decimal"/>
      <w:lvlText w:val="%6."/>
      <w:lvlJc w:val="left"/>
      <w:pPr>
        <w:tabs>
          <w:tab w:val="num" w:pos="4320"/>
        </w:tabs>
        <w:ind w:left="4320" w:hanging="360"/>
      </w:pPr>
    </w:lvl>
    <w:lvl w:ilvl="6" w:tplc="F7365AF0" w:tentative="1">
      <w:start w:val="1"/>
      <w:numFmt w:val="decimal"/>
      <w:lvlText w:val="%7."/>
      <w:lvlJc w:val="left"/>
      <w:pPr>
        <w:tabs>
          <w:tab w:val="num" w:pos="5040"/>
        </w:tabs>
        <w:ind w:left="5040" w:hanging="360"/>
      </w:pPr>
    </w:lvl>
    <w:lvl w:ilvl="7" w:tplc="09E04858" w:tentative="1">
      <w:start w:val="1"/>
      <w:numFmt w:val="decimal"/>
      <w:lvlText w:val="%8."/>
      <w:lvlJc w:val="left"/>
      <w:pPr>
        <w:tabs>
          <w:tab w:val="num" w:pos="5760"/>
        </w:tabs>
        <w:ind w:left="5760" w:hanging="360"/>
      </w:pPr>
    </w:lvl>
    <w:lvl w:ilvl="8" w:tplc="D0783052" w:tentative="1">
      <w:start w:val="1"/>
      <w:numFmt w:val="decimal"/>
      <w:lvlText w:val="%9."/>
      <w:lvlJc w:val="left"/>
      <w:pPr>
        <w:tabs>
          <w:tab w:val="num" w:pos="6480"/>
        </w:tabs>
        <w:ind w:left="6480" w:hanging="360"/>
      </w:pPr>
    </w:lvl>
  </w:abstractNum>
  <w:abstractNum w:abstractNumId="16" w15:restartNumberingAfterBreak="0">
    <w:nsid w:val="324C554F"/>
    <w:multiLevelType w:val="hybridMultilevel"/>
    <w:tmpl w:val="4CB66732"/>
    <w:lvl w:ilvl="0" w:tplc="4F002DF4">
      <w:numFmt w:val="bullet"/>
      <w:lvlText w:val="-"/>
      <w:lvlJc w:val="left"/>
      <w:pPr>
        <w:ind w:left="416" w:hanging="360"/>
      </w:pPr>
      <w:rPr>
        <w:rFonts w:ascii="Arial" w:eastAsia="Times New Roman" w:hAnsi="Arial" w:cs="Arial" w:hint="default"/>
      </w:rPr>
    </w:lvl>
    <w:lvl w:ilvl="1" w:tplc="10090003">
      <w:start w:val="1"/>
      <w:numFmt w:val="bullet"/>
      <w:lvlText w:val="o"/>
      <w:lvlJc w:val="left"/>
      <w:pPr>
        <w:ind w:left="1136" w:hanging="360"/>
      </w:pPr>
      <w:rPr>
        <w:rFonts w:ascii="Courier New" w:hAnsi="Courier New" w:cs="Courier New" w:hint="default"/>
      </w:rPr>
    </w:lvl>
    <w:lvl w:ilvl="2" w:tplc="10090005" w:tentative="1">
      <w:start w:val="1"/>
      <w:numFmt w:val="bullet"/>
      <w:lvlText w:val=""/>
      <w:lvlJc w:val="left"/>
      <w:pPr>
        <w:ind w:left="1856" w:hanging="360"/>
      </w:pPr>
      <w:rPr>
        <w:rFonts w:ascii="Wingdings" w:hAnsi="Wingdings" w:hint="default"/>
      </w:rPr>
    </w:lvl>
    <w:lvl w:ilvl="3" w:tplc="10090001" w:tentative="1">
      <w:start w:val="1"/>
      <w:numFmt w:val="bullet"/>
      <w:lvlText w:val=""/>
      <w:lvlJc w:val="left"/>
      <w:pPr>
        <w:ind w:left="2576" w:hanging="360"/>
      </w:pPr>
      <w:rPr>
        <w:rFonts w:ascii="Symbol" w:hAnsi="Symbol" w:hint="default"/>
      </w:rPr>
    </w:lvl>
    <w:lvl w:ilvl="4" w:tplc="10090003" w:tentative="1">
      <w:start w:val="1"/>
      <w:numFmt w:val="bullet"/>
      <w:lvlText w:val="o"/>
      <w:lvlJc w:val="left"/>
      <w:pPr>
        <w:ind w:left="3296" w:hanging="360"/>
      </w:pPr>
      <w:rPr>
        <w:rFonts w:ascii="Courier New" w:hAnsi="Courier New" w:cs="Courier New" w:hint="default"/>
      </w:rPr>
    </w:lvl>
    <w:lvl w:ilvl="5" w:tplc="10090005" w:tentative="1">
      <w:start w:val="1"/>
      <w:numFmt w:val="bullet"/>
      <w:lvlText w:val=""/>
      <w:lvlJc w:val="left"/>
      <w:pPr>
        <w:ind w:left="4016" w:hanging="360"/>
      </w:pPr>
      <w:rPr>
        <w:rFonts w:ascii="Wingdings" w:hAnsi="Wingdings" w:hint="default"/>
      </w:rPr>
    </w:lvl>
    <w:lvl w:ilvl="6" w:tplc="10090001" w:tentative="1">
      <w:start w:val="1"/>
      <w:numFmt w:val="bullet"/>
      <w:lvlText w:val=""/>
      <w:lvlJc w:val="left"/>
      <w:pPr>
        <w:ind w:left="4736" w:hanging="360"/>
      </w:pPr>
      <w:rPr>
        <w:rFonts w:ascii="Symbol" w:hAnsi="Symbol" w:hint="default"/>
      </w:rPr>
    </w:lvl>
    <w:lvl w:ilvl="7" w:tplc="10090003" w:tentative="1">
      <w:start w:val="1"/>
      <w:numFmt w:val="bullet"/>
      <w:lvlText w:val="o"/>
      <w:lvlJc w:val="left"/>
      <w:pPr>
        <w:ind w:left="5456" w:hanging="360"/>
      </w:pPr>
      <w:rPr>
        <w:rFonts w:ascii="Courier New" w:hAnsi="Courier New" w:cs="Courier New" w:hint="default"/>
      </w:rPr>
    </w:lvl>
    <w:lvl w:ilvl="8" w:tplc="10090005" w:tentative="1">
      <w:start w:val="1"/>
      <w:numFmt w:val="bullet"/>
      <w:lvlText w:val=""/>
      <w:lvlJc w:val="left"/>
      <w:pPr>
        <w:ind w:left="6176" w:hanging="360"/>
      </w:pPr>
      <w:rPr>
        <w:rFonts w:ascii="Wingdings" w:hAnsi="Wingdings" w:hint="default"/>
      </w:rPr>
    </w:lvl>
  </w:abstractNum>
  <w:abstractNum w:abstractNumId="17" w15:restartNumberingAfterBreak="0">
    <w:nsid w:val="33F91775"/>
    <w:multiLevelType w:val="hybridMultilevel"/>
    <w:tmpl w:val="375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20070"/>
    <w:multiLevelType w:val="hybridMultilevel"/>
    <w:tmpl w:val="D72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72789"/>
    <w:multiLevelType w:val="hybridMultilevel"/>
    <w:tmpl w:val="F0E0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40472"/>
    <w:multiLevelType w:val="hybridMultilevel"/>
    <w:tmpl w:val="6F708A90"/>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1" w15:restartNumberingAfterBreak="0">
    <w:nsid w:val="41F464D1"/>
    <w:multiLevelType w:val="hybridMultilevel"/>
    <w:tmpl w:val="26248F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A02390"/>
    <w:multiLevelType w:val="hybridMultilevel"/>
    <w:tmpl w:val="A70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820E0"/>
    <w:multiLevelType w:val="hybridMultilevel"/>
    <w:tmpl w:val="BA6AF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082C86"/>
    <w:multiLevelType w:val="hybridMultilevel"/>
    <w:tmpl w:val="8E44333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5" w15:restartNumberingAfterBreak="0">
    <w:nsid w:val="458704DF"/>
    <w:multiLevelType w:val="hybridMultilevel"/>
    <w:tmpl w:val="FCCA602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6" w15:restartNumberingAfterBreak="0">
    <w:nsid w:val="461E34A9"/>
    <w:multiLevelType w:val="hybridMultilevel"/>
    <w:tmpl w:val="F262262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7" w15:restartNumberingAfterBreak="0">
    <w:nsid w:val="46AE458E"/>
    <w:multiLevelType w:val="hybridMultilevel"/>
    <w:tmpl w:val="5482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BF59A3"/>
    <w:multiLevelType w:val="hybridMultilevel"/>
    <w:tmpl w:val="5E3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B2C27"/>
    <w:multiLevelType w:val="hybridMultilevel"/>
    <w:tmpl w:val="FAE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A6250"/>
    <w:multiLevelType w:val="hybridMultilevel"/>
    <w:tmpl w:val="BAE6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A0647"/>
    <w:multiLevelType w:val="hybridMultilevel"/>
    <w:tmpl w:val="16AC4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D666DD"/>
    <w:multiLevelType w:val="hybridMultilevel"/>
    <w:tmpl w:val="D9BECDEE"/>
    <w:lvl w:ilvl="0" w:tplc="6412A6DE">
      <w:numFmt w:val="bullet"/>
      <w:lvlText w:val="-"/>
      <w:lvlJc w:val="left"/>
      <w:pPr>
        <w:ind w:left="776" w:hanging="360"/>
      </w:pPr>
      <w:rPr>
        <w:rFonts w:ascii="Arial" w:eastAsia="Times New Roman" w:hAnsi="Arial" w:cs="Aria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3" w15:restartNumberingAfterBreak="0">
    <w:nsid w:val="4E4C71FB"/>
    <w:multiLevelType w:val="hybridMultilevel"/>
    <w:tmpl w:val="0180CA5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4" w15:restartNumberingAfterBreak="0">
    <w:nsid w:val="506451F8"/>
    <w:multiLevelType w:val="hybridMultilevel"/>
    <w:tmpl w:val="AE662F54"/>
    <w:lvl w:ilvl="0" w:tplc="316E9132">
      <w:start w:val="7"/>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D64E97"/>
    <w:multiLevelType w:val="hybridMultilevel"/>
    <w:tmpl w:val="9118D44A"/>
    <w:lvl w:ilvl="0" w:tplc="6412A6D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200176C"/>
    <w:multiLevelType w:val="hybridMultilevel"/>
    <w:tmpl w:val="916660B2"/>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37" w15:restartNumberingAfterBreak="0">
    <w:nsid w:val="55EB6355"/>
    <w:multiLevelType w:val="hybridMultilevel"/>
    <w:tmpl w:val="0AF0FB8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57B91A54"/>
    <w:multiLevelType w:val="hybridMultilevel"/>
    <w:tmpl w:val="7DA22CDA"/>
    <w:lvl w:ilvl="0" w:tplc="2F6230FE">
      <w:start w:val="1"/>
      <w:numFmt w:val="decimal"/>
      <w:lvlText w:val="%1."/>
      <w:lvlJc w:val="left"/>
      <w:pPr>
        <w:tabs>
          <w:tab w:val="num" w:pos="720"/>
        </w:tabs>
        <w:ind w:left="720" w:hanging="360"/>
      </w:pPr>
    </w:lvl>
    <w:lvl w:ilvl="1" w:tplc="F4CCE224" w:tentative="1">
      <w:start w:val="1"/>
      <w:numFmt w:val="decimal"/>
      <w:lvlText w:val="%2."/>
      <w:lvlJc w:val="left"/>
      <w:pPr>
        <w:tabs>
          <w:tab w:val="num" w:pos="1440"/>
        </w:tabs>
        <w:ind w:left="1440" w:hanging="360"/>
      </w:pPr>
    </w:lvl>
    <w:lvl w:ilvl="2" w:tplc="28D03568" w:tentative="1">
      <w:start w:val="1"/>
      <w:numFmt w:val="decimal"/>
      <w:lvlText w:val="%3."/>
      <w:lvlJc w:val="left"/>
      <w:pPr>
        <w:tabs>
          <w:tab w:val="num" w:pos="2160"/>
        </w:tabs>
        <w:ind w:left="2160" w:hanging="360"/>
      </w:pPr>
    </w:lvl>
    <w:lvl w:ilvl="3" w:tplc="2F9A9AF8" w:tentative="1">
      <w:start w:val="1"/>
      <w:numFmt w:val="decimal"/>
      <w:lvlText w:val="%4."/>
      <w:lvlJc w:val="left"/>
      <w:pPr>
        <w:tabs>
          <w:tab w:val="num" w:pos="2880"/>
        </w:tabs>
        <w:ind w:left="2880" w:hanging="360"/>
      </w:pPr>
    </w:lvl>
    <w:lvl w:ilvl="4" w:tplc="A092792E" w:tentative="1">
      <w:start w:val="1"/>
      <w:numFmt w:val="decimal"/>
      <w:lvlText w:val="%5."/>
      <w:lvlJc w:val="left"/>
      <w:pPr>
        <w:tabs>
          <w:tab w:val="num" w:pos="3600"/>
        </w:tabs>
        <w:ind w:left="3600" w:hanging="360"/>
      </w:pPr>
    </w:lvl>
    <w:lvl w:ilvl="5" w:tplc="4E822342" w:tentative="1">
      <w:start w:val="1"/>
      <w:numFmt w:val="decimal"/>
      <w:lvlText w:val="%6."/>
      <w:lvlJc w:val="left"/>
      <w:pPr>
        <w:tabs>
          <w:tab w:val="num" w:pos="4320"/>
        </w:tabs>
        <w:ind w:left="4320" w:hanging="360"/>
      </w:pPr>
    </w:lvl>
    <w:lvl w:ilvl="6" w:tplc="F7365AF0" w:tentative="1">
      <w:start w:val="1"/>
      <w:numFmt w:val="decimal"/>
      <w:lvlText w:val="%7."/>
      <w:lvlJc w:val="left"/>
      <w:pPr>
        <w:tabs>
          <w:tab w:val="num" w:pos="5040"/>
        </w:tabs>
        <w:ind w:left="5040" w:hanging="360"/>
      </w:pPr>
    </w:lvl>
    <w:lvl w:ilvl="7" w:tplc="09E04858" w:tentative="1">
      <w:start w:val="1"/>
      <w:numFmt w:val="decimal"/>
      <w:lvlText w:val="%8."/>
      <w:lvlJc w:val="left"/>
      <w:pPr>
        <w:tabs>
          <w:tab w:val="num" w:pos="5760"/>
        </w:tabs>
        <w:ind w:left="5760" w:hanging="360"/>
      </w:pPr>
    </w:lvl>
    <w:lvl w:ilvl="8" w:tplc="D0783052" w:tentative="1">
      <w:start w:val="1"/>
      <w:numFmt w:val="decimal"/>
      <w:lvlText w:val="%9."/>
      <w:lvlJc w:val="left"/>
      <w:pPr>
        <w:tabs>
          <w:tab w:val="num" w:pos="6480"/>
        </w:tabs>
        <w:ind w:left="6480" w:hanging="360"/>
      </w:pPr>
    </w:lvl>
  </w:abstractNum>
  <w:abstractNum w:abstractNumId="39" w15:restartNumberingAfterBreak="0">
    <w:nsid w:val="5A08338A"/>
    <w:multiLevelType w:val="hybridMultilevel"/>
    <w:tmpl w:val="DB4A209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0" w15:restartNumberingAfterBreak="0">
    <w:nsid w:val="5A5A6795"/>
    <w:multiLevelType w:val="hybridMultilevel"/>
    <w:tmpl w:val="88824EBC"/>
    <w:lvl w:ilvl="0" w:tplc="8940F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D0314CF"/>
    <w:multiLevelType w:val="hybridMultilevel"/>
    <w:tmpl w:val="05CEFE8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2" w15:restartNumberingAfterBreak="0">
    <w:nsid w:val="61DD26CE"/>
    <w:multiLevelType w:val="hybridMultilevel"/>
    <w:tmpl w:val="AF4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2D5E29"/>
    <w:multiLevelType w:val="hybridMultilevel"/>
    <w:tmpl w:val="E1D66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313E3A"/>
    <w:multiLevelType w:val="hybridMultilevel"/>
    <w:tmpl w:val="F1421D5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 w15:restartNumberingAfterBreak="0">
    <w:nsid w:val="69CA2A6C"/>
    <w:multiLevelType w:val="hybridMultilevel"/>
    <w:tmpl w:val="56E2830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6" w15:restartNumberingAfterBreak="0">
    <w:nsid w:val="7C39768D"/>
    <w:multiLevelType w:val="hybridMultilevel"/>
    <w:tmpl w:val="3F12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27"/>
  </w:num>
  <w:num w:numId="4">
    <w:abstractNumId w:val="10"/>
  </w:num>
  <w:num w:numId="5">
    <w:abstractNumId w:val="2"/>
  </w:num>
  <w:num w:numId="6">
    <w:abstractNumId w:val="6"/>
  </w:num>
  <w:num w:numId="7">
    <w:abstractNumId w:val="23"/>
  </w:num>
  <w:num w:numId="8">
    <w:abstractNumId w:val="28"/>
  </w:num>
  <w:num w:numId="9">
    <w:abstractNumId w:val="17"/>
  </w:num>
  <w:num w:numId="10">
    <w:abstractNumId w:val="0"/>
  </w:num>
  <w:num w:numId="11">
    <w:abstractNumId w:val="46"/>
  </w:num>
  <w:num w:numId="12">
    <w:abstractNumId w:val="43"/>
  </w:num>
  <w:num w:numId="13">
    <w:abstractNumId w:val="18"/>
  </w:num>
  <w:num w:numId="14">
    <w:abstractNumId w:val="21"/>
  </w:num>
  <w:num w:numId="15">
    <w:abstractNumId w:val="40"/>
  </w:num>
  <w:num w:numId="16">
    <w:abstractNumId w:val="14"/>
  </w:num>
  <w:num w:numId="17">
    <w:abstractNumId w:val="5"/>
  </w:num>
  <w:num w:numId="18">
    <w:abstractNumId w:val="7"/>
  </w:num>
  <w:num w:numId="19">
    <w:abstractNumId w:val="24"/>
  </w:num>
  <w:num w:numId="20">
    <w:abstractNumId w:val="41"/>
  </w:num>
  <w:num w:numId="21">
    <w:abstractNumId w:val="25"/>
  </w:num>
  <w:num w:numId="22">
    <w:abstractNumId w:val="4"/>
  </w:num>
  <w:num w:numId="23">
    <w:abstractNumId w:val="4"/>
  </w:num>
  <w:num w:numId="24">
    <w:abstractNumId w:val="33"/>
  </w:num>
  <w:num w:numId="25">
    <w:abstractNumId w:val="39"/>
  </w:num>
  <w:num w:numId="26">
    <w:abstractNumId w:val="1"/>
  </w:num>
  <w:num w:numId="27">
    <w:abstractNumId w:val="3"/>
  </w:num>
  <w:num w:numId="28">
    <w:abstractNumId w:val="15"/>
  </w:num>
  <w:num w:numId="29">
    <w:abstractNumId w:val="44"/>
  </w:num>
  <w:num w:numId="30">
    <w:abstractNumId w:val="38"/>
  </w:num>
  <w:num w:numId="31">
    <w:abstractNumId w:val="34"/>
  </w:num>
  <w:num w:numId="32">
    <w:abstractNumId w:val="36"/>
  </w:num>
  <w:num w:numId="33">
    <w:abstractNumId w:val="20"/>
  </w:num>
  <w:num w:numId="34">
    <w:abstractNumId w:val="12"/>
  </w:num>
  <w:num w:numId="35">
    <w:abstractNumId w:val="26"/>
  </w:num>
  <w:num w:numId="36">
    <w:abstractNumId w:val="35"/>
  </w:num>
  <w:num w:numId="37">
    <w:abstractNumId w:val="9"/>
  </w:num>
  <w:num w:numId="38">
    <w:abstractNumId w:val="32"/>
  </w:num>
  <w:num w:numId="39">
    <w:abstractNumId w:val="16"/>
  </w:num>
  <w:num w:numId="40">
    <w:abstractNumId w:val="45"/>
  </w:num>
  <w:num w:numId="41">
    <w:abstractNumId w:val="8"/>
  </w:num>
  <w:num w:numId="42">
    <w:abstractNumId w:val="30"/>
  </w:num>
  <w:num w:numId="43">
    <w:abstractNumId w:val="42"/>
  </w:num>
  <w:num w:numId="44">
    <w:abstractNumId w:val="29"/>
  </w:num>
  <w:num w:numId="45">
    <w:abstractNumId w:val="13"/>
  </w:num>
  <w:num w:numId="46">
    <w:abstractNumId w:val="19"/>
  </w:num>
  <w:num w:numId="47">
    <w:abstractNumId w:val="22"/>
  </w:num>
  <w:num w:numId="4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AES" w:cryptAlgorithmClass="hash" w:cryptAlgorithmType="typeAny" w:cryptAlgorithmSid="14" w:cryptSpinCount="100000" w:hash="uQGuG3fz0+dNF8es1OM57DbrKk4r+YCjvR6R2iASJBSYZkLMOucNtg+PPEif1pV81+Gcc1gM3lY5jSuXwyIlOQ==" w:salt="HkvPYYwpYzCNoOibCXoTyQ=="/>
  <w:defaultTabStop w:val="720"/>
  <w:drawingGridHorizontalSpacing w:val="95"/>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05"/>
    <w:rsid w:val="0000060C"/>
    <w:rsid w:val="00001399"/>
    <w:rsid w:val="00004042"/>
    <w:rsid w:val="0000446D"/>
    <w:rsid w:val="000071F7"/>
    <w:rsid w:val="00010B00"/>
    <w:rsid w:val="00012F02"/>
    <w:rsid w:val="00013A97"/>
    <w:rsid w:val="00017743"/>
    <w:rsid w:val="0002798A"/>
    <w:rsid w:val="00036840"/>
    <w:rsid w:val="00036FA3"/>
    <w:rsid w:val="00037280"/>
    <w:rsid w:val="000415C0"/>
    <w:rsid w:val="0004213F"/>
    <w:rsid w:val="00043852"/>
    <w:rsid w:val="00044756"/>
    <w:rsid w:val="00044E87"/>
    <w:rsid w:val="00047D8C"/>
    <w:rsid w:val="00052325"/>
    <w:rsid w:val="000532EC"/>
    <w:rsid w:val="00060306"/>
    <w:rsid w:val="00060B53"/>
    <w:rsid w:val="00064F08"/>
    <w:rsid w:val="0006516F"/>
    <w:rsid w:val="00065192"/>
    <w:rsid w:val="000677AD"/>
    <w:rsid w:val="00067B70"/>
    <w:rsid w:val="00067C7C"/>
    <w:rsid w:val="00070F0E"/>
    <w:rsid w:val="00071AA2"/>
    <w:rsid w:val="00074278"/>
    <w:rsid w:val="0007428F"/>
    <w:rsid w:val="00077A6D"/>
    <w:rsid w:val="0008029D"/>
    <w:rsid w:val="00080CF7"/>
    <w:rsid w:val="00083002"/>
    <w:rsid w:val="00086778"/>
    <w:rsid w:val="00087B85"/>
    <w:rsid w:val="00093DF7"/>
    <w:rsid w:val="00094AF0"/>
    <w:rsid w:val="00097541"/>
    <w:rsid w:val="000A01F1"/>
    <w:rsid w:val="000A3D77"/>
    <w:rsid w:val="000A560F"/>
    <w:rsid w:val="000A56E6"/>
    <w:rsid w:val="000A6006"/>
    <w:rsid w:val="000B0CB2"/>
    <w:rsid w:val="000B1E50"/>
    <w:rsid w:val="000B37B9"/>
    <w:rsid w:val="000C1163"/>
    <w:rsid w:val="000C3EEC"/>
    <w:rsid w:val="000C4B22"/>
    <w:rsid w:val="000C797A"/>
    <w:rsid w:val="000D2539"/>
    <w:rsid w:val="000D2BB8"/>
    <w:rsid w:val="000D3AD9"/>
    <w:rsid w:val="000D3D0B"/>
    <w:rsid w:val="000D538C"/>
    <w:rsid w:val="000D5B23"/>
    <w:rsid w:val="000D6FD3"/>
    <w:rsid w:val="000E14EF"/>
    <w:rsid w:val="000E3DFA"/>
    <w:rsid w:val="000E47AB"/>
    <w:rsid w:val="000E660A"/>
    <w:rsid w:val="000E6C1E"/>
    <w:rsid w:val="000F0FD2"/>
    <w:rsid w:val="000F2DF4"/>
    <w:rsid w:val="000F300B"/>
    <w:rsid w:val="000F3A9A"/>
    <w:rsid w:val="000F4E8B"/>
    <w:rsid w:val="000F6783"/>
    <w:rsid w:val="000F6D3F"/>
    <w:rsid w:val="00103C1B"/>
    <w:rsid w:val="00103E70"/>
    <w:rsid w:val="00105B96"/>
    <w:rsid w:val="00107393"/>
    <w:rsid w:val="00111735"/>
    <w:rsid w:val="00112859"/>
    <w:rsid w:val="00116AC0"/>
    <w:rsid w:val="00117959"/>
    <w:rsid w:val="00117FC8"/>
    <w:rsid w:val="00120C95"/>
    <w:rsid w:val="00121290"/>
    <w:rsid w:val="00122DE9"/>
    <w:rsid w:val="0012320A"/>
    <w:rsid w:val="00124F95"/>
    <w:rsid w:val="00125EEF"/>
    <w:rsid w:val="00131DD2"/>
    <w:rsid w:val="00135FA0"/>
    <w:rsid w:val="001400A0"/>
    <w:rsid w:val="00140450"/>
    <w:rsid w:val="00140FF8"/>
    <w:rsid w:val="0014663E"/>
    <w:rsid w:val="00146A13"/>
    <w:rsid w:val="00150152"/>
    <w:rsid w:val="0015021C"/>
    <w:rsid w:val="00150852"/>
    <w:rsid w:val="00150AF0"/>
    <w:rsid w:val="00151306"/>
    <w:rsid w:val="00155CDA"/>
    <w:rsid w:val="001562FF"/>
    <w:rsid w:val="00160365"/>
    <w:rsid w:val="00162065"/>
    <w:rsid w:val="00162E4F"/>
    <w:rsid w:val="0016334C"/>
    <w:rsid w:val="001635BC"/>
    <w:rsid w:val="0017390B"/>
    <w:rsid w:val="001742B9"/>
    <w:rsid w:val="00176157"/>
    <w:rsid w:val="00176E67"/>
    <w:rsid w:val="00180313"/>
    <w:rsid w:val="00180664"/>
    <w:rsid w:val="00181C0C"/>
    <w:rsid w:val="001824EB"/>
    <w:rsid w:val="00184E85"/>
    <w:rsid w:val="0018700C"/>
    <w:rsid w:val="00187FD8"/>
    <w:rsid w:val="001902DA"/>
    <w:rsid w:val="001903F7"/>
    <w:rsid w:val="00193040"/>
    <w:rsid w:val="0019395E"/>
    <w:rsid w:val="00193B89"/>
    <w:rsid w:val="00195E89"/>
    <w:rsid w:val="00196CB0"/>
    <w:rsid w:val="00197921"/>
    <w:rsid w:val="001A45A7"/>
    <w:rsid w:val="001A4D74"/>
    <w:rsid w:val="001A58C2"/>
    <w:rsid w:val="001B0BBF"/>
    <w:rsid w:val="001C1D50"/>
    <w:rsid w:val="001C239F"/>
    <w:rsid w:val="001C2C1E"/>
    <w:rsid w:val="001C5717"/>
    <w:rsid w:val="001D04BE"/>
    <w:rsid w:val="001D1EF7"/>
    <w:rsid w:val="001D23E4"/>
    <w:rsid w:val="001D3E23"/>
    <w:rsid w:val="001D50FA"/>
    <w:rsid w:val="001D5ECE"/>
    <w:rsid w:val="001D6B76"/>
    <w:rsid w:val="001D77D9"/>
    <w:rsid w:val="001E02D3"/>
    <w:rsid w:val="001E0E77"/>
    <w:rsid w:val="001E103B"/>
    <w:rsid w:val="001E2A17"/>
    <w:rsid w:val="001E3B0D"/>
    <w:rsid w:val="001E5F59"/>
    <w:rsid w:val="001E7898"/>
    <w:rsid w:val="001E7C6B"/>
    <w:rsid w:val="001F0498"/>
    <w:rsid w:val="001F1D6A"/>
    <w:rsid w:val="001F3686"/>
    <w:rsid w:val="001F3A23"/>
    <w:rsid w:val="001F4756"/>
    <w:rsid w:val="001F4F38"/>
    <w:rsid w:val="001F695C"/>
    <w:rsid w:val="001F70D3"/>
    <w:rsid w:val="00201D7F"/>
    <w:rsid w:val="002072E1"/>
    <w:rsid w:val="00207DEA"/>
    <w:rsid w:val="00210CC1"/>
    <w:rsid w:val="00211828"/>
    <w:rsid w:val="002137D1"/>
    <w:rsid w:val="0021489C"/>
    <w:rsid w:val="00214CB4"/>
    <w:rsid w:val="00216C8E"/>
    <w:rsid w:val="00217251"/>
    <w:rsid w:val="00217817"/>
    <w:rsid w:val="002236BD"/>
    <w:rsid w:val="002314D7"/>
    <w:rsid w:val="002324F1"/>
    <w:rsid w:val="002372A6"/>
    <w:rsid w:val="002409A5"/>
    <w:rsid w:val="00245FCB"/>
    <w:rsid w:val="00246A89"/>
    <w:rsid w:val="0024707E"/>
    <w:rsid w:val="00250014"/>
    <w:rsid w:val="00251749"/>
    <w:rsid w:val="00252A6B"/>
    <w:rsid w:val="00254678"/>
    <w:rsid w:val="00255E92"/>
    <w:rsid w:val="00256163"/>
    <w:rsid w:val="002575C1"/>
    <w:rsid w:val="0026046C"/>
    <w:rsid w:val="00261F5F"/>
    <w:rsid w:val="00262F8E"/>
    <w:rsid w:val="00263788"/>
    <w:rsid w:val="00272B5E"/>
    <w:rsid w:val="00272EA9"/>
    <w:rsid w:val="0027582F"/>
    <w:rsid w:val="00275BB5"/>
    <w:rsid w:val="002774B0"/>
    <w:rsid w:val="0028610D"/>
    <w:rsid w:val="00286F6A"/>
    <w:rsid w:val="00291C8C"/>
    <w:rsid w:val="00295776"/>
    <w:rsid w:val="002968CB"/>
    <w:rsid w:val="002A18E8"/>
    <w:rsid w:val="002A1CED"/>
    <w:rsid w:val="002A1ECE"/>
    <w:rsid w:val="002A2510"/>
    <w:rsid w:val="002A30FD"/>
    <w:rsid w:val="002A494D"/>
    <w:rsid w:val="002A6FA9"/>
    <w:rsid w:val="002B126C"/>
    <w:rsid w:val="002B1291"/>
    <w:rsid w:val="002B36BE"/>
    <w:rsid w:val="002B42E1"/>
    <w:rsid w:val="002B4D1D"/>
    <w:rsid w:val="002C10B1"/>
    <w:rsid w:val="002C1210"/>
    <w:rsid w:val="002C38D9"/>
    <w:rsid w:val="002C4F13"/>
    <w:rsid w:val="002C600E"/>
    <w:rsid w:val="002C733F"/>
    <w:rsid w:val="002C7F9B"/>
    <w:rsid w:val="002D0935"/>
    <w:rsid w:val="002D11C0"/>
    <w:rsid w:val="002D222A"/>
    <w:rsid w:val="002E04C7"/>
    <w:rsid w:val="002E1156"/>
    <w:rsid w:val="002E324C"/>
    <w:rsid w:val="002E4DB3"/>
    <w:rsid w:val="002E757E"/>
    <w:rsid w:val="002F3E1F"/>
    <w:rsid w:val="002F4148"/>
    <w:rsid w:val="002F4B39"/>
    <w:rsid w:val="002F6E8F"/>
    <w:rsid w:val="00303BB7"/>
    <w:rsid w:val="0030415C"/>
    <w:rsid w:val="00305177"/>
    <w:rsid w:val="003076FD"/>
    <w:rsid w:val="00307A6F"/>
    <w:rsid w:val="00313602"/>
    <w:rsid w:val="00317005"/>
    <w:rsid w:val="00323848"/>
    <w:rsid w:val="00324369"/>
    <w:rsid w:val="0032541F"/>
    <w:rsid w:val="003268F0"/>
    <w:rsid w:val="00326CD8"/>
    <w:rsid w:val="00330050"/>
    <w:rsid w:val="00330CE0"/>
    <w:rsid w:val="00331BE7"/>
    <w:rsid w:val="003343AB"/>
    <w:rsid w:val="00335259"/>
    <w:rsid w:val="003426C6"/>
    <w:rsid w:val="00343F3F"/>
    <w:rsid w:val="0034542D"/>
    <w:rsid w:val="00346D67"/>
    <w:rsid w:val="00352BBC"/>
    <w:rsid w:val="00352F0C"/>
    <w:rsid w:val="00352F1F"/>
    <w:rsid w:val="003536A3"/>
    <w:rsid w:val="00357034"/>
    <w:rsid w:val="00361F00"/>
    <w:rsid w:val="003621B3"/>
    <w:rsid w:val="00365EB7"/>
    <w:rsid w:val="003727F1"/>
    <w:rsid w:val="00375369"/>
    <w:rsid w:val="003753CD"/>
    <w:rsid w:val="00376496"/>
    <w:rsid w:val="0038019B"/>
    <w:rsid w:val="00381A28"/>
    <w:rsid w:val="0038653E"/>
    <w:rsid w:val="003870DA"/>
    <w:rsid w:val="003915A6"/>
    <w:rsid w:val="003929F1"/>
    <w:rsid w:val="00394148"/>
    <w:rsid w:val="00395795"/>
    <w:rsid w:val="00396FAC"/>
    <w:rsid w:val="0039770A"/>
    <w:rsid w:val="003A11B2"/>
    <w:rsid w:val="003A1B63"/>
    <w:rsid w:val="003A284D"/>
    <w:rsid w:val="003A41A1"/>
    <w:rsid w:val="003B1D1E"/>
    <w:rsid w:val="003B2326"/>
    <w:rsid w:val="003C27B1"/>
    <w:rsid w:val="003C3657"/>
    <w:rsid w:val="003C4AD5"/>
    <w:rsid w:val="003C57E9"/>
    <w:rsid w:val="003D1A5B"/>
    <w:rsid w:val="003D396E"/>
    <w:rsid w:val="003D7AA7"/>
    <w:rsid w:val="003E2599"/>
    <w:rsid w:val="003E348E"/>
    <w:rsid w:val="003F0442"/>
    <w:rsid w:val="003F4956"/>
    <w:rsid w:val="00400251"/>
    <w:rsid w:val="004026AC"/>
    <w:rsid w:val="0040635E"/>
    <w:rsid w:val="00410CA0"/>
    <w:rsid w:val="004168EE"/>
    <w:rsid w:val="004229AB"/>
    <w:rsid w:val="00423827"/>
    <w:rsid w:val="00426424"/>
    <w:rsid w:val="00427113"/>
    <w:rsid w:val="00431F23"/>
    <w:rsid w:val="004332D2"/>
    <w:rsid w:val="00437933"/>
    <w:rsid w:val="00437ED0"/>
    <w:rsid w:val="00440CD8"/>
    <w:rsid w:val="0044136D"/>
    <w:rsid w:val="00443837"/>
    <w:rsid w:val="00447DAA"/>
    <w:rsid w:val="00450F66"/>
    <w:rsid w:val="00451633"/>
    <w:rsid w:val="00452E6D"/>
    <w:rsid w:val="00453C3E"/>
    <w:rsid w:val="00455DB5"/>
    <w:rsid w:val="00457F0D"/>
    <w:rsid w:val="004611B4"/>
    <w:rsid w:val="00461739"/>
    <w:rsid w:val="00463006"/>
    <w:rsid w:val="00463340"/>
    <w:rsid w:val="004640FC"/>
    <w:rsid w:val="00467865"/>
    <w:rsid w:val="00471CC9"/>
    <w:rsid w:val="00472351"/>
    <w:rsid w:val="00476309"/>
    <w:rsid w:val="00477342"/>
    <w:rsid w:val="00482C0D"/>
    <w:rsid w:val="004846FA"/>
    <w:rsid w:val="00484C65"/>
    <w:rsid w:val="004851DE"/>
    <w:rsid w:val="00485C7A"/>
    <w:rsid w:val="0048685F"/>
    <w:rsid w:val="00490576"/>
    <w:rsid w:val="00490804"/>
    <w:rsid w:val="00491862"/>
    <w:rsid w:val="00492825"/>
    <w:rsid w:val="00496CF7"/>
    <w:rsid w:val="0049779F"/>
    <w:rsid w:val="0049787B"/>
    <w:rsid w:val="00497993"/>
    <w:rsid w:val="004A0DD0"/>
    <w:rsid w:val="004A1437"/>
    <w:rsid w:val="004A22BA"/>
    <w:rsid w:val="004A3057"/>
    <w:rsid w:val="004A4198"/>
    <w:rsid w:val="004A54EA"/>
    <w:rsid w:val="004A6B4E"/>
    <w:rsid w:val="004B0578"/>
    <w:rsid w:val="004B2B16"/>
    <w:rsid w:val="004B7ED8"/>
    <w:rsid w:val="004C01DA"/>
    <w:rsid w:val="004C19DC"/>
    <w:rsid w:val="004C1AE3"/>
    <w:rsid w:val="004C3757"/>
    <w:rsid w:val="004C3F10"/>
    <w:rsid w:val="004C63F9"/>
    <w:rsid w:val="004C73D3"/>
    <w:rsid w:val="004E34C6"/>
    <w:rsid w:val="004E5CF0"/>
    <w:rsid w:val="004F24BF"/>
    <w:rsid w:val="004F3CCB"/>
    <w:rsid w:val="004F62AD"/>
    <w:rsid w:val="004F65F6"/>
    <w:rsid w:val="004F7BFF"/>
    <w:rsid w:val="005003D7"/>
    <w:rsid w:val="005011A6"/>
    <w:rsid w:val="005014A3"/>
    <w:rsid w:val="00501AE8"/>
    <w:rsid w:val="00501F04"/>
    <w:rsid w:val="00504B65"/>
    <w:rsid w:val="00504F36"/>
    <w:rsid w:val="005114CE"/>
    <w:rsid w:val="00511FCC"/>
    <w:rsid w:val="0051778F"/>
    <w:rsid w:val="00520704"/>
    <w:rsid w:val="0052122B"/>
    <w:rsid w:val="00523726"/>
    <w:rsid w:val="0052629B"/>
    <w:rsid w:val="00534412"/>
    <w:rsid w:val="00534669"/>
    <w:rsid w:val="00534985"/>
    <w:rsid w:val="00540035"/>
    <w:rsid w:val="005404DD"/>
    <w:rsid w:val="00542363"/>
    <w:rsid w:val="005428D5"/>
    <w:rsid w:val="00543243"/>
    <w:rsid w:val="0054357A"/>
    <w:rsid w:val="00544E8A"/>
    <w:rsid w:val="00545F4F"/>
    <w:rsid w:val="00547651"/>
    <w:rsid w:val="005478D4"/>
    <w:rsid w:val="00551282"/>
    <w:rsid w:val="00551964"/>
    <w:rsid w:val="005557F6"/>
    <w:rsid w:val="00557144"/>
    <w:rsid w:val="00563778"/>
    <w:rsid w:val="00564C85"/>
    <w:rsid w:val="00566672"/>
    <w:rsid w:val="00572349"/>
    <w:rsid w:val="00572D71"/>
    <w:rsid w:val="005741BA"/>
    <w:rsid w:val="0057557E"/>
    <w:rsid w:val="005837BD"/>
    <w:rsid w:val="00584A2B"/>
    <w:rsid w:val="00584D8E"/>
    <w:rsid w:val="005872E9"/>
    <w:rsid w:val="005917A8"/>
    <w:rsid w:val="005921E2"/>
    <w:rsid w:val="00596017"/>
    <w:rsid w:val="0059784F"/>
    <w:rsid w:val="00597949"/>
    <w:rsid w:val="005A023B"/>
    <w:rsid w:val="005A2938"/>
    <w:rsid w:val="005A3C3C"/>
    <w:rsid w:val="005A5F47"/>
    <w:rsid w:val="005B45A6"/>
    <w:rsid w:val="005B4AE2"/>
    <w:rsid w:val="005B50D3"/>
    <w:rsid w:val="005B5146"/>
    <w:rsid w:val="005C1B80"/>
    <w:rsid w:val="005C1E97"/>
    <w:rsid w:val="005C28E2"/>
    <w:rsid w:val="005C4693"/>
    <w:rsid w:val="005D7109"/>
    <w:rsid w:val="005E1B88"/>
    <w:rsid w:val="005E459E"/>
    <w:rsid w:val="005E63CC"/>
    <w:rsid w:val="005F01AE"/>
    <w:rsid w:val="005F22E3"/>
    <w:rsid w:val="005F28B0"/>
    <w:rsid w:val="005F6E87"/>
    <w:rsid w:val="005F70C4"/>
    <w:rsid w:val="00601608"/>
    <w:rsid w:val="00606606"/>
    <w:rsid w:val="00606D5C"/>
    <w:rsid w:val="00607FED"/>
    <w:rsid w:val="00612769"/>
    <w:rsid w:val="00613129"/>
    <w:rsid w:val="00617C65"/>
    <w:rsid w:val="00621A44"/>
    <w:rsid w:val="00622E46"/>
    <w:rsid w:val="00623A43"/>
    <w:rsid w:val="00624377"/>
    <w:rsid w:val="00625703"/>
    <w:rsid w:val="00625DE9"/>
    <w:rsid w:val="00627664"/>
    <w:rsid w:val="00633E69"/>
    <w:rsid w:val="0063459A"/>
    <w:rsid w:val="006347C5"/>
    <w:rsid w:val="00636E75"/>
    <w:rsid w:val="006378F1"/>
    <w:rsid w:val="00642798"/>
    <w:rsid w:val="00642DC0"/>
    <w:rsid w:val="00645417"/>
    <w:rsid w:val="006455E5"/>
    <w:rsid w:val="00646DA4"/>
    <w:rsid w:val="006508CC"/>
    <w:rsid w:val="00651856"/>
    <w:rsid w:val="00654A47"/>
    <w:rsid w:val="00656D17"/>
    <w:rsid w:val="006576DC"/>
    <w:rsid w:val="0066126B"/>
    <w:rsid w:val="0066343D"/>
    <w:rsid w:val="00663626"/>
    <w:rsid w:val="00665EE6"/>
    <w:rsid w:val="0067185D"/>
    <w:rsid w:val="0067558B"/>
    <w:rsid w:val="00676DD9"/>
    <w:rsid w:val="00680D37"/>
    <w:rsid w:val="006820FA"/>
    <w:rsid w:val="0068280A"/>
    <w:rsid w:val="00682C69"/>
    <w:rsid w:val="00682F99"/>
    <w:rsid w:val="0068490B"/>
    <w:rsid w:val="006858A0"/>
    <w:rsid w:val="00686F52"/>
    <w:rsid w:val="00690406"/>
    <w:rsid w:val="00690B2B"/>
    <w:rsid w:val="00692A8D"/>
    <w:rsid w:val="00693DF7"/>
    <w:rsid w:val="00693F6A"/>
    <w:rsid w:val="006954D9"/>
    <w:rsid w:val="00695ED5"/>
    <w:rsid w:val="00696526"/>
    <w:rsid w:val="00696D1F"/>
    <w:rsid w:val="00697D40"/>
    <w:rsid w:val="006A3A60"/>
    <w:rsid w:val="006B1C2D"/>
    <w:rsid w:val="006B594F"/>
    <w:rsid w:val="006B6F08"/>
    <w:rsid w:val="006C0D03"/>
    <w:rsid w:val="006C0E0A"/>
    <w:rsid w:val="006C3920"/>
    <w:rsid w:val="006C3CDB"/>
    <w:rsid w:val="006C4AB1"/>
    <w:rsid w:val="006D038C"/>
    <w:rsid w:val="006D1C15"/>
    <w:rsid w:val="006D2635"/>
    <w:rsid w:val="006D335E"/>
    <w:rsid w:val="006D3E5A"/>
    <w:rsid w:val="006D3FA8"/>
    <w:rsid w:val="006D624A"/>
    <w:rsid w:val="006D779C"/>
    <w:rsid w:val="006E0148"/>
    <w:rsid w:val="006E1D6B"/>
    <w:rsid w:val="006E20A7"/>
    <w:rsid w:val="006E34EC"/>
    <w:rsid w:val="006E4F63"/>
    <w:rsid w:val="006E729E"/>
    <w:rsid w:val="006F3F97"/>
    <w:rsid w:val="00700E05"/>
    <w:rsid w:val="00707B2A"/>
    <w:rsid w:val="00707EF9"/>
    <w:rsid w:val="0071580A"/>
    <w:rsid w:val="00720CEB"/>
    <w:rsid w:val="00722A00"/>
    <w:rsid w:val="00724FA4"/>
    <w:rsid w:val="00730F99"/>
    <w:rsid w:val="007325A9"/>
    <w:rsid w:val="007333AB"/>
    <w:rsid w:val="00733765"/>
    <w:rsid w:val="00737197"/>
    <w:rsid w:val="00737B1B"/>
    <w:rsid w:val="00737E5C"/>
    <w:rsid w:val="00741BC3"/>
    <w:rsid w:val="00743B13"/>
    <w:rsid w:val="00750C8C"/>
    <w:rsid w:val="00751FCF"/>
    <w:rsid w:val="00752661"/>
    <w:rsid w:val="0075451A"/>
    <w:rsid w:val="007602AC"/>
    <w:rsid w:val="00760C19"/>
    <w:rsid w:val="00762621"/>
    <w:rsid w:val="0076320D"/>
    <w:rsid w:val="00763239"/>
    <w:rsid w:val="00764E8B"/>
    <w:rsid w:val="007650C9"/>
    <w:rsid w:val="00772336"/>
    <w:rsid w:val="00774B67"/>
    <w:rsid w:val="00774CE0"/>
    <w:rsid w:val="007768AF"/>
    <w:rsid w:val="0077795D"/>
    <w:rsid w:val="00780A52"/>
    <w:rsid w:val="00782165"/>
    <w:rsid w:val="00782C8F"/>
    <w:rsid w:val="00785A7A"/>
    <w:rsid w:val="00786E50"/>
    <w:rsid w:val="0078750D"/>
    <w:rsid w:val="00787E0E"/>
    <w:rsid w:val="0079200E"/>
    <w:rsid w:val="00792AE8"/>
    <w:rsid w:val="00793220"/>
    <w:rsid w:val="00793AC6"/>
    <w:rsid w:val="0079584F"/>
    <w:rsid w:val="007961C4"/>
    <w:rsid w:val="007965E2"/>
    <w:rsid w:val="007A1990"/>
    <w:rsid w:val="007A3122"/>
    <w:rsid w:val="007A71DE"/>
    <w:rsid w:val="007A7D29"/>
    <w:rsid w:val="007B199B"/>
    <w:rsid w:val="007B20BF"/>
    <w:rsid w:val="007B3181"/>
    <w:rsid w:val="007B5F02"/>
    <w:rsid w:val="007B6119"/>
    <w:rsid w:val="007B694E"/>
    <w:rsid w:val="007B7293"/>
    <w:rsid w:val="007B7CC6"/>
    <w:rsid w:val="007C1DA0"/>
    <w:rsid w:val="007C4BCA"/>
    <w:rsid w:val="007C5A3A"/>
    <w:rsid w:val="007C71B8"/>
    <w:rsid w:val="007D0F19"/>
    <w:rsid w:val="007D1036"/>
    <w:rsid w:val="007D3932"/>
    <w:rsid w:val="007D53AE"/>
    <w:rsid w:val="007E2A15"/>
    <w:rsid w:val="007E56C4"/>
    <w:rsid w:val="007E6C78"/>
    <w:rsid w:val="007E7AB2"/>
    <w:rsid w:val="007E7CEB"/>
    <w:rsid w:val="007F3D5B"/>
    <w:rsid w:val="007F5CC8"/>
    <w:rsid w:val="007F6008"/>
    <w:rsid w:val="00801C0A"/>
    <w:rsid w:val="00803B1C"/>
    <w:rsid w:val="00803B6F"/>
    <w:rsid w:val="00804120"/>
    <w:rsid w:val="00804575"/>
    <w:rsid w:val="0080548C"/>
    <w:rsid w:val="00805D94"/>
    <w:rsid w:val="008075B2"/>
    <w:rsid w:val="0081002F"/>
    <w:rsid w:val="008107D6"/>
    <w:rsid w:val="00812DF5"/>
    <w:rsid w:val="00816FAD"/>
    <w:rsid w:val="00817792"/>
    <w:rsid w:val="00825400"/>
    <w:rsid w:val="00825DCF"/>
    <w:rsid w:val="008320AF"/>
    <w:rsid w:val="00841645"/>
    <w:rsid w:val="0084253E"/>
    <w:rsid w:val="00845036"/>
    <w:rsid w:val="008452D7"/>
    <w:rsid w:val="008454AE"/>
    <w:rsid w:val="00846F96"/>
    <w:rsid w:val="00852EC6"/>
    <w:rsid w:val="00853886"/>
    <w:rsid w:val="00854A2A"/>
    <w:rsid w:val="008569E8"/>
    <w:rsid w:val="00856C35"/>
    <w:rsid w:val="00857D7D"/>
    <w:rsid w:val="008629EF"/>
    <w:rsid w:val="008644B0"/>
    <w:rsid w:val="00864EB1"/>
    <w:rsid w:val="00871876"/>
    <w:rsid w:val="00873752"/>
    <w:rsid w:val="00873F08"/>
    <w:rsid w:val="0087516B"/>
    <w:rsid w:val="008753A7"/>
    <w:rsid w:val="008762E7"/>
    <w:rsid w:val="00881BB9"/>
    <w:rsid w:val="0088782D"/>
    <w:rsid w:val="00887D64"/>
    <w:rsid w:val="00890189"/>
    <w:rsid w:val="0089344D"/>
    <w:rsid w:val="0089361B"/>
    <w:rsid w:val="00894219"/>
    <w:rsid w:val="008947CC"/>
    <w:rsid w:val="00896B09"/>
    <w:rsid w:val="00896D9D"/>
    <w:rsid w:val="00896EE4"/>
    <w:rsid w:val="00897A06"/>
    <w:rsid w:val="008A0059"/>
    <w:rsid w:val="008A1515"/>
    <w:rsid w:val="008A165C"/>
    <w:rsid w:val="008A1A25"/>
    <w:rsid w:val="008A1A82"/>
    <w:rsid w:val="008A3E18"/>
    <w:rsid w:val="008A52BD"/>
    <w:rsid w:val="008A5610"/>
    <w:rsid w:val="008A5AE4"/>
    <w:rsid w:val="008A6C87"/>
    <w:rsid w:val="008A6C8C"/>
    <w:rsid w:val="008B014D"/>
    <w:rsid w:val="008B0517"/>
    <w:rsid w:val="008B051D"/>
    <w:rsid w:val="008B12E9"/>
    <w:rsid w:val="008B1703"/>
    <w:rsid w:val="008B19F2"/>
    <w:rsid w:val="008B1DB7"/>
    <w:rsid w:val="008B3610"/>
    <w:rsid w:val="008B7081"/>
    <w:rsid w:val="008B7C7A"/>
    <w:rsid w:val="008C05C4"/>
    <w:rsid w:val="008C25B2"/>
    <w:rsid w:val="008C31C3"/>
    <w:rsid w:val="008C34AA"/>
    <w:rsid w:val="008C5807"/>
    <w:rsid w:val="008D0B81"/>
    <w:rsid w:val="008D6067"/>
    <w:rsid w:val="008D720B"/>
    <w:rsid w:val="008D7334"/>
    <w:rsid w:val="008D7A67"/>
    <w:rsid w:val="008D7F72"/>
    <w:rsid w:val="008E196A"/>
    <w:rsid w:val="008E2BDF"/>
    <w:rsid w:val="008E3F9D"/>
    <w:rsid w:val="008F2048"/>
    <w:rsid w:val="008F2F8A"/>
    <w:rsid w:val="008F3382"/>
    <w:rsid w:val="008F4F52"/>
    <w:rsid w:val="008F5BCD"/>
    <w:rsid w:val="008F6071"/>
    <w:rsid w:val="0090013A"/>
    <w:rsid w:val="00901514"/>
    <w:rsid w:val="00902964"/>
    <w:rsid w:val="00903BE8"/>
    <w:rsid w:val="00906AA0"/>
    <w:rsid w:val="00911825"/>
    <w:rsid w:val="00916468"/>
    <w:rsid w:val="00920507"/>
    <w:rsid w:val="0092063F"/>
    <w:rsid w:val="00924440"/>
    <w:rsid w:val="00924D21"/>
    <w:rsid w:val="009258B6"/>
    <w:rsid w:val="00926BCC"/>
    <w:rsid w:val="00930A1E"/>
    <w:rsid w:val="009310EE"/>
    <w:rsid w:val="009315A9"/>
    <w:rsid w:val="00931B37"/>
    <w:rsid w:val="009322D8"/>
    <w:rsid w:val="00933455"/>
    <w:rsid w:val="00935BD6"/>
    <w:rsid w:val="0094074A"/>
    <w:rsid w:val="009411B2"/>
    <w:rsid w:val="009425A6"/>
    <w:rsid w:val="009427D8"/>
    <w:rsid w:val="0094790F"/>
    <w:rsid w:val="0095368D"/>
    <w:rsid w:val="00954E8D"/>
    <w:rsid w:val="0095789E"/>
    <w:rsid w:val="00960F5D"/>
    <w:rsid w:val="00965108"/>
    <w:rsid w:val="009653C1"/>
    <w:rsid w:val="00966B90"/>
    <w:rsid w:val="00966EDE"/>
    <w:rsid w:val="0096713C"/>
    <w:rsid w:val="009706E9"/>
    <w:rsid w:val="009737B7"/>
    <w:rsid w:val="00974B81"/>
    <w:rsid w:val="00976DA8"/>
    <w:rsid w:val="009802C4"/>
    <w:rsid w:val="009817CE"/>
    <w:rsid w:val="0098244E"/>
    <w:rsid w:val="009854FF"/>
    <w:rsid w:val="00985ED0"/>
    <w:rsid w:val="00991788"/>
    <w:rsid w:val="00991E0B"/>
    <w:rsid w:val="00996183"/>
    <w:rsid w:val="00996AEF"/>
    <w:rsid w:val="009976D9"/>
    <w:rsid w:val="00997A3E"/>
    <w:rsid w:val="009A12D5"/>
    <w:rsid w:val="009A20FE"/>
    <w:rsid w:val="009A4EA3"/>
    <w:rsid w:val="009A55DC"/>
    <w:rsid w:val="009A7296"/>
    <w:rsid w:val="009A783E"/>
    <w:rsid w:val="009B04C8"/>
    <w:rsid w:val="009B15AD"/>
    <w:rsid w:val="009B1967"/>
    <w:rsid w:val="009B42D1"/>
    <w:rsid w:val="009B4B86"/>
    <w:rsid w:val="009C220D"/>
    <w:rsid w:val="009C4973"/>
    <w:rsid w:val="009C4F52"/>
    <w:rsid w:val="009C5584"/>
    <w:rsid w:val="009C612F"/>
    <w:rsid w:val="009C7D7E"/>
    <w:rsid w:val="009D0400"/>
    <w:rsid w:val="009D09C0"/>
    <w:rsid w:val="009D2863"/>
    <w:rsid w:val="009D72F7"/>
    <w:rsid w:val="009E1571"/>
    <w:rsid w:val="009E5B24"/>
    <w:rsid w:val="009F10C4"/>
    <w:rsid w:val="009F2A05"/>
    <w:rsid w:val="009F32BB"/>
    <w:rsid w:val="00A011C7"/>
    <w:rsid w:val="00A042DA"/>
    <w:rsid w:val="00A04A57"/>
    <w:rsid w:val="00A104AF"/>
    <w:rsid w:val="00A12C5C"/>
    <w:rsid w:val="00A135E2"/>
    <w:rsid w:val="00A13A9D"/>
    <w:rsid w:val="00A13C5B"/>
    <w:rsid w:val="00A16692"/>
    <w:rsid w:val="00A173B9"/>
    <w:rsid w:val="00A211B2"/>
    <w:rsid w:val="00A21CE3"/>
    <w:rsid w:val="00A2431F"/>
    <w:rsid w:val="00A26504"/>
    <w:rsid w:val="00A2727E"/>
    <w:rsid w:val="00A27B2F"/>
    <w:rsid w:val="00A31145"/>
    <w:rsid w:val="00A31D1C"/>
    <w:rsid w:val="00A3424F"/>
    <w:rsid w:val="00A3518A"/>
    <w:rsid w:val="00A35524"/>
    <w:rsid w:val="00A43AF2"/>
    <w:rsid w:val="00A47BBD"/>
    <w:rsid w:val="00A54C3E"/>
    <w:rsid w:val="00A54D1D"/>
    <w:rsid w:val="00A57844"/>
    <w:rsid w:val="00A60A4F"/>
    <w:rsid w:val="00A60C9E"/>
    <w:rsid w:val="00A713B6"/>
    <w:rsid w:val="00A71820"/>
    <w:rsid w:val="00A74F99"/>
    <w:rsid w:val="00A807EF"/>
    <w:rsid w:val="00A817B0"/>
    <w:rsid w:val="00A82BA3"/>
    <w:rsid w:val="00A87259"/>
    <w:rsid w:val="00A872F2"/>
    <w:rsid w:val="00A8748E"/>
    <w:rsid w:val="00A90891"/>
    <w:rsid w:val="00A94149"/>
    <w:rsid w:val="00A94ACC"/>
    <w:rsid w:val="00AA0F8A"/>
    <w:rsid w:val="00AA2EA7"/>
    <w:rsid w:val="00AA709F"/>
    <w:rsid w:val="00AA7EF8"/>
    <w:rsid w:val="00AB06C6"/>
    <w:rsid w:val="00AB1990"/>
    <w:rsid w:val="00AB23FF"/>
    <w:rsid w:val="00AB7C30"/>
    <w:rsid w:val="00AB7DD0"/>
    <w:rsid w:val="00AC0CAB"/>
    <w:rsid w:val="00AC0F33"/>
    <w:rsid w:val="00AC1E56"/>
    <w:rsid w:val="00AC2C88"/>
    <w:rsid w:val="00AC4686"/>
    <w:rsid w:val="00AC5F7D"/>
    <w:rsid w:val="00AC649B"/>
    <w:rsid w:val="00AD0EA3"/>
    <w:rsid w:val="00AD1B95"/>
    <w:rsid w:val="00AD4B63"/>
    <w:rsid w:val="00AD4D44"/>
    <w:rsid w:val="00AD4FB0"/>
    <w:rsid w:val="00AD6A33"/>
    <w:rsid w:val="00AE166C"/>
    <w:rsid w:val="00AE27F4"/>
    <w:rsid w:val="00AE3911"/>
    <w:rsid w:val="00AE6FA4"/>
    <w:rsid w:val="00AF20D8"/>
    <w:rsid w:val="00AF3DE2"/>
    <w:rsid w:val="00AF7050"/>
    <w:rsid w:val="00AF771B"/>
    <w:rsid w:val="00B03907"/>
    <w:rsid w:val="00B03DD6"/>
    <w:rsid w:val="00B06898"/>
    <w:rsid w:val="00B07237"/>
    <w:rsid w:val="00B073CF"/>
    <w:rsid w:val="00B1098E"/>
    <w:rsid w:val="00B11811"/>
    <w:rsid w:val="00B20D59"/>
    <w:rsid w:val="00B272CA"/>
    <w:rsid w:val="00B305D4"/>
    <w:rsid w:val="00B311E1"/>
    <w:rsid w:val="00B3168F"/>
    <w:rsid w:val="00B31D0E"/>
    <w:rsid w:val="00B32094"/>
    <w:rsid w:val="00B36823"/>
    <w:rsid w:val="00B36973"/>
    <w:rsid w:val="00B40DD2"/>
    <w:rsid w:val="00B46FB8"/>
    <w:rsid w:val="00B4735C"/>
    <w:rsid w:val="00B47B3D"/>
    <w:rsid w:val="00B51133"/>
    <w:rsid w:val="00B51B5F"/>
    <w:rsid w:val="00B53637"/>
    <w:rsid w:val="00B5433A"/>
    <w:rsid w:val="00B55404"/>
    <w:rsid w:val="00B573FB"/>
    <w:rsid w:val="00B579DF"/>
    <w:rsid w:val="00B73BE8"/>
    <w:rsid w:val="00B76168"/>
    <w:rsid w:val="00B77A3B"/>
    <w:rsid w:val="00B8071C"/>
    <w:rsid w:val="00B90776"/>
    <w:rsid w:val="00B90EC2"/>
    <w:rsid w:val="00B9216F"/>
    <w:rsid w:val="00B93035"/>
    <w:rsid w:val="00B96ECD"/>
    <w:rsid w:val="00BA1170"/>
    <w:rsid w:val="00BA2324"/>
    <w:rsid w:val="00BA268F"/>
    <w:rsid w:val="00BA54EE"/>
    <w:rsid w:val="00BB02A1"/>
    <w:rsid w:val="00BB1A1C"/>
    <w:rsid w:val="00BB479D"/>
    <w:rsid w:val="00BB7F05"/>
    <w:rsid w:val="00BC07E3"/>
    <w:rsid w:val="00BC118B"/>
    <w:rsid w:val="00BC3509"/>
    <w:rsid w:val="00BC5E01"/>
    <w:rsid w:val="00BC6AFD"/>
    <w:rsid w:val="00BC6E5F"/>
    <w:rsid w:val="00BD2003"/>
    <w:rsid w:val="00BD485C"/>
    <w:rsid w:val="00BD4B5B"/>
    <w:rsid w:val="00BD4F7E"/>
    <w:rsid w:val="00BE30A9"/>
    <w:rsid w:val="00BE5C41"/>
    <w:rsid w:val="00BE6739"/>
    <w:rsid w:val="00BF0AC2"/>
    <w:rsid w:val="00BF56A5"/>
    <w:rsid w:val="00C03BEF"/>
    <w:rsid w:val="00C04DDA"/>
    <w:rsid w:val="00C07243"/>
    <w:rsid w:val="00C079CA"/>
    <w:rsid w:val="00C154A9"/>
    <w:rsid w:val="00C1676C"/>
    <w:rsid w:val="00C20376"/>
    <w:rsid w:val="00C22328"/>
    <w:rsid w:val="00C309F7"/>
    <w:rsid w:val="00C33C43"/>
    <w:rsid w:val="00C35D55"/>
    <w:rsid w:val="00C40905"/>
    <w:rsid w:val="00C40CDD"/>
    <w:rsid w:val="00C4278C"/>
    <w:rsid w:val="00C42EF9"/>
    <w:rsid w:val="00C430EF"/>
    <w:rsid w:val="00C43238"/>
    <w:rsid w:val="00C43A1C"/>
    <w:rsid w:val="00C45FDA"/>
    <w:rsid w:val="00C52953"/>
    <w:rsid w:val="00C52F80"/>
    <w:rsid w:val="00C530C1"/>
    <w:rsid w:val="00C5495E"/>
    <w:rsid w:val="00C55ECB"/>
    <w:rsid w:val="00C565A0"/>
    <w:rsid w:val="00C56702"/>
    <w:rsid w:val="00C57335"/>
    <w:rsid w:val="00C6052E"/>
    <w:rsid w:val="00C6330F"/>
    <w:rsid w:val="00C656EE"/>
    <w:rsid w:val="00C67741"/>
    <w:rsid w:val="00C70538"/>
    <w:rsid w:val="00C711B9"/>
    <w:rsid w:val="00C734E7"/>
    <w:rsid w:val="00C74647"/>
    <w:rsid w:val="00C75747"/>
    <w:rsid w:val="00C76039"/>
    <w:rsid w:val="00C76480"/>
    <w:rsid w:val="00C775F8"/>
    <w:rsid w:val="00C80AD2"/>
    <w:rsid w:val="00C81B16"/>
    <w:rsid w:val="00C82A74"/>
    <w:rsid w:val="00C82B12"/>
    <w:rsid w:val="00C83E15"/>
    <w:rsid w:val="00C90D8D"/>
    <w:rsid w:val="00C91D10"/>
    <w:rsid w:val="00C925E2"/>
    <w:rsid w:val="00C92A3C"/>
    <w:rsid w:val="00C92BB0"/>
    <w:rsid w:val="00C92FD6"/>
    <w:rsid w:val="00C93D56"/>
    <w:rsid w:val="00C978C6"/>
    <w:rsid w:val="00CA7E90"/>
    <w:rsid w:val="00CA7F97"/>
    <w:rsid w:val="00CB220D"/>
    <w:rsid w:val="00CC0024"/>
    <w:rsid w:val="00CC1000"/>
    <w:rsid w:val="00CC302A"/>
    <w:rsid w:val="00CC5A2E"/>
    <w:rsid w:val="00CC7767"/>
    <w:rsid w:val="00CC7C76"/>
    <w:rsid w:val="00CD694A"/>
    <w:rsid w:val="00CD7965"/>
    <w:rsid w:val="00CD7F54"/>
    <w:rsid w:val="00CE070C"/>
    <w:rsid w:val="00CE33F7"/>
    <w:rsid w:val="00CE5CCD"/>
    <w:rsid w:val="00CE5DC7"/>
    <w:rsid w:val="00CE6532"/>
    <w:rsid w:val="00CE7D54"/>
    <w:rsid w:val="00CF33F6"/>
    <w:rsid w:val="00CF6EA2"/>
    <w:rsid w:val="00D02931"/>
    <w:rsid w:val="00D0633D"/>
    <w:rsid w:val="00D110EE"/>
    <w:rsid w:val="00D14E73"/>
    <w:rsid w:val="00D1555B"/>
    <w:rsid w:val="00D17432"/>
    <w:rsid w:val="00D2198B"/>
    <w:rsid w:val="00D24F38"/>
    <w:rsid w:val="00D25ABD"/>
    <w:rsid w:val="00D3138E"/>
    <w:rsid w:val="00D32EB0"/>
    <w:rsid w:val="00D33D77"/>
    <w:rsid w:val="00D343E6"/>
    <w:rsid w:val="00D3491D"/>
    <w:rsid w:val="00D36CD4"/>
    <w:rsid w:val="00D40719"/>
    <w:rsid w:val="00D4128B"/>
    <w:rsid w:val="00D420EA"/>
    <w:rsid w:val="00D43EB2"/>
    <w:rsid w:val="00D44399"/>
    <w:rsid w:val="00D44624"/>
    <w:rsid w:val="00D44BCF"/>
    <w:rsid w:val="00D5075F"/>
    <w:rsid w:val="00D53F0E"/>
    <w:rsid w:val="00D55AFA"/>
    <w:rsid w:val="00D573A7"/>
    <w:rsid w:val="00D60E80"/>
    <w:rsid w:val="00D6155E"/>
    <w:rsid w:val="00D61736"/>
    <w:rsid w:val="00D61CEB"/>
    <w:rsid w:val="00D63123"/>
    <w:rsid w:val="00D63CD2"/>
    <w:rsid w:val="00D64B33"/>
    <w:rsid w:val="00D65E3F"/>
    <w:rsid w:val="00D66E61"/>
    <w:rsid w:val="00D70F2C"/>
    <w:rsid w:val="00D76F35"/>
    <w:rsid w:val="00D77129"/>
    <w:rsid w:val="00D771B5"/>
    <w:rsid w:val="00D82579"/>
    <w:rsid w:val="00D833C4"/>
    <w:rsid w:val="00D83A19"/>
    <w:rsid w:val="00D86A85"/>
    <w:rsid w:val="00D90A75"/>
    <w:rsid w:val="00D91BCE"/>
    <w:rsid w:val="00DA0286"/>
    <w:rsid w:val="00DA0E92"/>
    <w:rsid w:val="00DA3CA1"/>
    <w:rsid w:val="00DA4152"/>
    <w:rsid w:val="00DA4514"/>
    <w:rsid w:val="00DA4BA6"/>
    <w:rsid w:val="00DB1E8E"/>
    <w:rsid w:val="00DB3CED"/>
    <w:rsid w:val="00DB5E5E"/>
    <w:rsid w:val="00DB6A9D"/>
    <w:rsid w:val="00DC0FAD"/>
    <w:rsid w:val="00DC47A2"/>
    <w:rsid w:val="00DD0156"/>
    <w:rsid w:val="00DD2496"/>
    <w:rsid w:val="00DE0424"/>
    <w:rsid w:val="00DE115D"/>
    <w:rsid w:val="00DE143A"/>
    <w:rsid w:val="00DE1551"/>
    <w:rsid w:val="00DE1A09"/>
    <w:rsid w:val="00DE4043"/>
    <w:rsid w:val="00DE7FB7"/>
    <w:rsid w:val="00DF04F8"/>
    <w:rsid w:val="00DF4C35"/>
    <w:rsid w:val="00DF4EAD"/>
    <w:rsid w:val="00DF5B96"/>
    <w:rsid w:val="00DF655E"/>
    <w:rsid w:val="00E00B98"/>
    <w:rsid w:val="00E0289F"/>
    <w:rsid w:val="00E106E2"/>
    <w:rsid w:val="00E12F91"/>
    <w:rsid w:val="00E133C0"/>
    <w:rsid w:val="00E13A22"/>
    <w:rsid w:val="00E13B2F"/>
    <w:rsid w:val="00E15D6E"/>
    <w:rsid w:val="00E20DDA"/>
    <w:rsid w:val="00E212AD"/>
    <w:rsid w:val="00E251AD"/>
    <w:rsid w:val="00E2534F"/>
    <w:rsid w:val="00E26A84"/>
    <w:rsid w:val="00E32A8B"/>
    <w:rsid w:val="00E33C60"/>
    <w:rsid w:val="00E34F3A"/>
    <w:rsid w:val="00E36054"/>
    <w:rsid w:val="00E37E7B"/>
    <w:rsid w:val="00E4144C"/>
    <w:rsid w:val="00E41EE0"/>
    <w:rsid w:val="00E443F3"/>
    <w:rsid w:val="00E46E04"/>
    <w:rsid w:val="00E47B5C"/>
    <w:rsid w:val="00E50883"/>
    <w:rsid w:val="00E51000"/>
    <w:rsid w:val="00E52088"/>
    <w:rsid w:val="00E5210A"/>
    <w:rsid w:val="00E52235"/>
    <w:rsid w:val="00E55C27"/>
    <w:rsid w:val="00E57B53"/>
    <w:rsid w:val="00E57FD9"/>
    <w:rsid w:val="00E614D6"/>
    <w:rsid w:val="00E61E78"/>
    <w:rsid w:val="00E71BB7"/>
    <w:rsid w:val="00E72755"/>
    <w:rsid w:val="00E76CF4"/>
    <w:rsid w:val="00E8008B"/>
    <w:rsid w:val="00E81DCF"/>
    <w:rsid w:val="00E82D64"/>
    <w:rsid w:val="00E83691"/>
    <w:rsid w:val="00E85087"/>
    <w:rsid w:val="00E851A9"/>
    <w:rsid w:val="00E87396"/>
    <w:rsid w:val="00E943E4"/>
    <w:rsid w:val="00E96127"/>
    <w:rsid w:val="00E96F6F"/>
    <w:rsid w:val="00EA1F55"/>
    <w:rsid w:val="00EA3E34"/>
    <w:rsid w:val="00EA569F"/>
    <w:rsid w:val="00EA7401"/>
    <w:rsid w:val="00EB0AA5"/>
    <w:rsid w:val="00EB290E"/>
    <w:rsid w:val="00EB4497"/>
    <w:rsid w:val="00EB44AD"/>
    <w:rsid w:val="00EB478A"/>
    <w:rsid w:val="00EC2014"/>
    <w:rsid w:val="00EC3524"/>
    <w:rsid w:val="00EC42A3"/>
    <w:rsid w:val="00EC60D4"/>
    <w:rsid w:val="00ED04CD"/>
    <w:rsid w:val="00ED37BA"/>
    <w:rsid w:val="00ED503E"/>
    <w:rsid w:val="00EE030F"/>
    <w:rsid w:val="00EE2D1E"/>
    <w:rsid w:val="00EE723C"/>
    <w:rsid w:val="00EE74E6"/>
    <w:rsid w:val="00EE7ABE"/>
    <w:rsid w:val="00EF6DB9"/>
    <w:rsid w:val="00F03A40"/>
    <w:rsid w:val="00F055D5"/>
    <w:rsid w:val="00F0641D"/>
    <w:rsid w:val="00F179D1"/>
    <w:rsid w:val="00F201AB"/>
    <w:rsid w:val="00F20A63"/>
    <w:rsid w:val="00F2227A"/>
    <w:rsid w:val="00F2402B"/>
    <w:rsid w:val="00F24AD5"/>
    <w:rsid w:val="00F318C8"/>
    <w:rsid w:val="00F32720"/>
    <w:rsid w:val="00F353A1"/>
    <w:rsid w:val="00F36840"/>
    <w:rsid w:val="00F442AA"/>
    <w:rsid w:val="00F4559D"/>
    <w:rsid w:val="00F478DB"/>
    <w:rsid w:val="00F50C83"/>
    <w:rsid w:val="00F52A68"/>
    <w:rsid w:val="00F5309A"/>
    <w:rsid w:val="00F53766"/>
    <w:rsid w:val="00F5412D"/>
    <w:rsid w:val="00F54ABC"/>
    <w:rsid w:val="00F55B67"/>
    <w:rsid w:val="00F57FAE"/>
    <w:rsid w:val="00F600F4"/>
    <w:rsid w:val="00F61C71"/>
    <w:rsid w:val="00F6260C"/>
    <w:rsid w:val="00F65AC9"/>
    <w:rsid w:val="00F704F0"/>
    <w:rsid w:val="00F70EDD"/>
    <w:rsid w:val="00F77BEA"/>
    <w:rsid w:val="00F80165"/>
    <w:rsid w:val="00F80A5F"/>
    <w:rsid w:val="00F81CCA"/>
    <w:rsid w:val="00F83033"/>
    <w:rsid w:val="00F84022"/>
    <w:rsid w:val="00F85417"/>
    <w:rsid w:val="00F85840"/>
    <w:rsid w:val="00F87E41"/>
    <w:rsid w:val="00F908E2"/>
    <w:rsid w:val="00F90BC1"/>
    <w:rsid w:val="00F91A32"/>
    <w:rsid w:val="00F91C6D"/>
    <w:rsid w:val="00F9596B"/>
    <w:rsid w:val="00F966AA"/>
    <w:rsid w:val="00FA072C"/>
    <w:rsid w:val="00FA33D9"/>
    <w:rsid w:val="00FA3D8F"/>
    <w:rsid w:val="00FA4260"/>
    <w:rsid w:val="00FA4CB8"/>
    <w:rsid w:val="00FA54DF"/>
    <w:rsid w:val="00FB1354"/>
    <w:rsid w:val="00FB4444"/>
    <w:rsid w:val="00FB538F"/>
    <w:rsid w:val="00FC05A8"/>
    <w:rsid w:val="00FC2606"/>
    <w:rsid w:val="00FC3071"/>
    <w:rsid w:val="00FC6527"/>
    <w:rsid w:val="00FC7F57"/>
    <w:rsid w:val="00FD272F"/>
    <w:rsid w:val="00FD55DF"/>
    <w:rsid w:val="00FD5902"/>
    <w:rsid w:val="00FE21CE"/>
    <w:rsid w:val="00FE2DEC"/>
    <w:rsid w:val="00FE39F2"/>
    <w:rsid w:val="00FE651A"/>
    <w:rsid w:val="00FE75CF"/>
    <w:rsid w:val="00FE7F16"/>
    <w:rsid w:val="00FF3834"/>
    <w:rsid w:val="00FF5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96EE60"/>
  <w15:chartTrackingRefBased/>
  <w15:docId w15:val="{C13A0340-2867-4FF2-8647-9DD6D813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0FC"/>
    <w:pPr>
      <w:ind w:left="862" w:hanging="357"/>
    </w:pPr>
    <w:rPr>
      <w:rFonts w:ascii="Arial" w:hAnsi="Arial"/>
      <w:sz w:val="19"/>
      <w:szCs w:val="24"/>
      <w:lang w:val="en-US" w:eastAsia="en-US"/>
    </w:rPr>
  </w:style>
  <w:style w:type="paragraph" w:styleId="Heading1">
    <w:name w:val="heading 1"/>
    <w:basedOn w:val="Normal"/>
    <w:next w:val="Normal"/>
    <w:qFormat/>
    <w:rsid w:val="00856C35"/>
    <w:pPr>
      <w:spacing w:before="200" w:after="120"/>
      <w:outlineLvl w:val="0"/>
    </w:pPr>
    <w:rPr>
      <w:b/>
      <w:sz w:val="24"/>
    </w:rPr>
  </w:style>
  <w:style w:type="paragraph" w:styleId="Heading2">
    <w:name w:val="heading 2"/>
    <w:basedOn w:val="Normal"/>
    <w:next w:val="Normal"/>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90804"/>
    <w:rPr>
      <w:rFonts w:ascii="Arial" w:hAnsi="Arial"/>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b/>
      <w:color w:val="595959"/>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link w:val="Header"/>
    <w:uiPriority w:val="99"/>
    <w:rsid w:val="00176E67"/>
    <w:rPr>
      <w:rFonts w:ascii="Arial" w:hAnsi="Arial"/>
      <w:sz w:val="19"/>
      <w:szCs w:val="24"/>
    </w:rPr>
  </w:style>
  <w:style w:type="paragraph" w:styleId="Footer">
    <w:name w:val="footer"/>
    <w:basedOn w:val="Normal"/>
    <w:link w:val="FooterChar"/>
    <w:uiPriority w:val="99"/>
    <w:unhideWhenUsed/>
    <w:rsid w:val="00176E67"/>
  </w:style>
  <w:style w:type="character" w:customStyle="1" w:styleId="FooterChar">
    <w:name w:val="Footer Char"/>
    <w:link w:val="Footer"/>
    <w:uiPriority w:val="99"/>
    <w:rsid w:val="00176E67"/>
    <w:rPr>
      <w:rFonts w:ascii="Arial" w:hAnsi="Arial"/>
      <w:sz w:val="19"/>
      <w:szCs w:val="24"/>
    </w:rPr>
  </w:style>
  <w:style w:type="paragraph" w:customStyle="1" w:styleId="ColorfulList-Accent11">
    <w:name w:val="Colorful List - Accent 11"/>
    <w:basedOn w:val="Normal"/>
    <w:uiPriority w:val="34"/>
    <w:qFormat/>
    <w:rsid w:val="00451633"/>
    <w:pPr>
      <w:spacing w:after="200" w:line="276" w:lineRule="auto"/>
      <w:ind w:left="720"/>
      <w:contextualSpacing/>
    </w:pPr>
    <w:rPr>
      <w:rFonts w:eastAsia="Arial"/>
      <w:sz w:val="22"/>
      <w:szCs w:val="22"/>
    </w:rPr>
  </w:style>
  <w:style w:type="character" w:styleId="CommentReference">
    <w:name w:val="annotation reference"/>
    <w:uiPriority w:val="99"/>
    <w:semiHidden/>
    <w:unhideWhenUsed/>
    <w:rsid w:val="00451633"/>
    <w:rPr>
      <w:sz w:val="16"/>
      <w:szCs w:val="16"/>
    </w:rPr>
  </w:style>
  <w:style w:type="paragraph" w:styleId="CommentText">
    <w:name w:val="annotation text"/>
    <w:basedOn w:val="Normal"/>
    <w:link w:val="CommentTextChar"/>
    <w:uiPriority w:val="99"/>
    <w:semiHidden/>
    <w:unhideWhenUsed/>
    <w:rsid w:val="00451633"/>
    <w:pPr>
      <w:spacing w:after="200"/>
    </w:pPr>
    <w:rPr>
      <w:rFonts w:eastAsia="Arial"/>
      <w:sz w:val="20"/>
      <w:szCs w:val="20"/>
    </w:rPr>
  </w:style>
  <w:style w:type="character" w:customStyle="1" w:styleId="CommentTextChar">
    <w:name w:val="Comment Text Char"/>
    <w:link w:val="CommentText"/>
    <w:uiPriority w:val="99"/>
    <w:semiHidden/>
    <w:rsid w:val="00451633"/>
    <w:rPr>
      <w:rFonts w:ascii="Arial" w:eastAsia="Arial" w:hAnsi="Arial" w:cs="Times New Roman"/>
    </w:rPr>
  </w:style>
  <w:style w:type="paragraph" w:styleId="Subtitle">
    <w:name w:val="Subtitle"/>
    <w:basedOn w:val="Normal"/>
    <w:next w:val="Normal"/>
    <w:link w:val="SubtitleChar"/>
    <w:uiPriority w:val="11"/>
    <w:qFormat/>
    <w:rsid w:val="00181C0C"/>
    <w:pPr>
      <w:numPr>
        <w:ilvl w:val="1"/>
      </w:numPr>
      <w:spacing w:after="200" w:line="276" w:lineRule="auto"/>
      <w:ind w:left="862" w:hanging="357"/>
    </w:pPr>
    <w:rPr>
      <w:i/>
      <w:iCs/>
      <w:color w:val="4F81BD"/>
      <w:spacing w:val="15"/>
      <w:sz w:val="24"/>
    </w:rPr>
  </w:style>
  <w:style w:type="character" w:customStyle="1" w:styleId="SubtitleChar">
    <w:name w:val="Subtitle Char"/>
    <w:link w:val="Subtitle"/>
    <w:uiPriority w:val="11"/>
    <w:rsid w:val="00181C0C"/>
    <w:rPr>
      <w:rFonts w:ascii="Arial" w:eastAsia="Times New Roman" w:hAnsi="Arial" w:cs="Times New Roman"/>
      <w:i/>
      <w:iCs/>
      <w:color w:val="4F81BD"/>
      <w:spacing w:val="15"/>
      <w:sz w:val="24"/>
      <w:szCs w:val="24"/>
    </w:rPr>
  </w:style>
  <w:style w:type="paragraph" w:styleId="Title">
    <w:name w:val="Title"/>
    <w:basedOn w:val="Normal"/>
    <w:next w:val="Normal"/>
    <w:link w:val="TitleChar"/>
    <w:uiPriority w:val="10"/>
    <w:qFormat/>
    <w:rsid w:val="009E5B24"/>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9E5B24"/>
    <w:rPr>
      <w:rFonts w:ascii="Arial" w:eastAsia="Times New Roman" w:hAnsi="Arial" w:cs="Times New Roman"/>
      <w:color w:val="17365D"/>
      <w:spacing w:val="5"/>
      <w:kern w:val="28"/>
      <w:sz w:val="52"/>
      <w:szCs w:val="52"/>
    </w:rPr>
  </w:style>
  <w:style w:type="character" w:styleId="Hyperlink">
    <w:name w:val="Hyperlink"/>
    <w:uiPriority w:val="99"/>
    <w:unhideWhenUsed/>
    <w:rsid w:val="00D343E6"/>
    <w:rPr>
      <w:color w:val="0000FF"/>
      <w:u w:val="single"/>
    </w:rPr>
  </w:style>
  <w:style w:type="paragraph" w:styleId="CommentSubject">
    <w:name w:val="annotation subject"/>
    <w:basedOn w:val="CommentText"/>
    <w:next w:val="CommentText"/>
    <w:link w:val="CommentSubjectChar"/>
    <w:uiPriority w:val="99"/>
    <w:semiHidden/>
    <w:unhideWhenUsed/>
    <w:rsid w:val="00F442AA"/>
    <w:pPr>
      <w:spacing w:after="0"/>
    </w:pPr>
    <w:rPr>
      <w:rFonts w:eastAsia="Times New Roman"/>
      <w:b/>
      <w:bCs/>
    </w:rPr>
  </w:style>
  <w:style w:type="character" w:customStyle="1" w:styleId="CommentSubjectChar">
    <w:name w:val="Comment Subject Char"/>
    <w:link w:val="CommentSubject"/>
    <w:uiPriority w:val="99"/>
    <w:semiHidden/>
    <w:rsid w:val="00F442AA"/>
    <w:rPr>
      <w:rFonts w:ascii="Arial" w:eastAsia="Arial" w:hAnsi="Arial" w:cs="Times New Roman"/>
      <w:b/>
      <w:bCs/>
    </w:rPr>
  </w:style>
  <w:style w:type="paragraph" w:customStyle="1" w:styleId="Style1">
    <w:name w:val="Style1"/>
    <w:basedOn w:val="Header"/>
    <w:rsid w:val="00AD0EA3"/>
    <w:pPr>
      <w:tabs>
        <w:tab w:val="clear" w:pos="4680"/>
        <w:tab w:val="clear" w:pos="9360"/>
        <w:tab w:val="center" w:pos="4320"/>
        <w:tab w:val="right" w:pos="8640"/>
      </w:tabs>
    </w:pPr>
    <w:rPr>
      <w:rFonts w:cs="Arial"/>
      <w:b/>
      <w:sz w:val="22"/>
      <w:szCs w:val="22"/>
    </w:rPr>
  </w:style>
  <w:style w:type="paragraph" w:styleId="FootnoteText">
    <w:name w:val="footnote text"/>
    <w:basedOn w:val="Normal"/>
    <w:link w:val="FootnoteTextChar"/>
    <w:rsid w:val="00AD0EA3"/>
    <w:rPr>
      <w:sz w:val="20"/>
      <w:szCs w:val="20"/>
    </w:rPr>
  </w:style>
  <w:style w:type="character" w:customStyle="1" w:styleId="FootnoteTextChar">
    <w:name w:val="Footnote Text Char"/>
    <w:link w:val="FootnoteText"/>
    <w:rsid w:val="00AD0EA3"/>
    <w:rPr>
      <w:rFonts w:ascii="Arial" w:hAnsi="Arial"/>
    </w:rPr>
  </w:style>
  <w:style w:type="character" w:styleId="FootnoteReference">
    <w:name w:val="footnote reference"/>
    <w:rsid w:val="00AD0EA3"/>
    <w:rPr>
      <w:vertAlign w:val="superscript"/>
    </w:rPr>
  </w:style>
  <w:style w:type="character" w:customStyle="1" w:styleId="MediumGrid2Char">
    <w:name w:val="Medium Grid 2 Char"/>
    <w:link w:val="MediumGrid21"/>
    <w:uiPriority w:val="1"/>
    <w:locked/>
    <w:rsid w:val="000E47AB"/>
    <w:rPr>
      <w:rFonts w:eastAsia="Times New Roman"/>
      <w:lang w:val="en-CA"/>
    </w:rPr>
  </w:style>
  <w:style w:type="paragraph" w:customStyle="1" w:styleId="MediumGrid21">
    <w:name w:val="Medium Grid 21"/>
    <w:link w:val="MediumGrid2Char"/>
    <w:uiPriority w:val="1"/>
    <w:qFormat/>
    <w:rsid w:val="000E47AB"/>
    <w:pPr>
      <w:ind w:left="862" w:hanging="357"/>
    </w:pPr>
    <w:rPr>
      <w:lang w:eastAsia="en-US"/>
    </w:rPr>
  </w:style>
  <w:style w:type="paragraph" w:customStyle="1" w:styleId="ColorfulShading-Accent11">
    <w:name w:val="Colorful Shading - Accent 11"/>
    <w:hidden/>
    <w:uiPriority w:val="99"/>
    <w:semiHidden/>
    <w:rsid w:val="00B40DD2"/>
    <w:rPr>
      <w:rFonts w:ascii="Arial" w:hAnsi="Arial"/>
      <w:sz w:val="19"/>
      <w:szCs w:val="24"/>
      <w:lang w:val="en-US" w:eastAsia="en-US"/>
    </w:rPr>
  </w:style>
  <w:style w:type="character" w:customStyle="1" w:styleId="ListParagraphChar">
    <w:name w:val="List Paragraph Char"/>
    <w:link w:val="ListParagraph"/>
    <w:uiPriority w:val="34"/>
    <w:locked/>
    <w:rsid w:val="00520704"/>
  </w:style>
  <w:style w:type="paragraph" w:styleId="ListParagraph">
    <w:name w:val="List Paragraph"/>
    <w:basedOn w:val="Normal"/>
    <w:link w:val="ListParagraphChar"/>
    <w:uiPriority w:val="34"/>
    <w:qFormat/>
    <w:rsid w:val="00520704"/>
    <w:pPr>
      <w:spacing w:after="160" w:line="252" w:lineRule="auto"/>
      <w:ind w:left="720" w:firstLine="0"/>
      <w:contextualSpacing/>
    </w:pPr>
    <w:rPr>
      <w:rFonts w:ascii="Times New Roman" w:hAnsi="Times New Roman"/>
      <w:sz w:val="20"/>
      <w:szCs w:val="20"/>
    </w:rPr>
  </w:style>
  <w:style w:type="paragraph" w:customStyle="1" w:styleId="Default">
    <w:name w:val="Default"/>
    <w:rsid w:val="00195E89"/>
    <w:pPr>
      <w:autoSpaceDE w:val="0"/>
      <w:autoSpaceDN w:val="0"/>
      <w:adjustRightInd w:val="0"/>
    </w:pPr>
    <w:rPr>
      <w:rFonts w:ascii="Tahoma" w:eastAsia="Calibri" w:hAnsi="Tahoma" w:cs="Tahoma"/>
      <w:color w:val="000000"/>
      <w:sz w:val="24"/>
      <w:szCs w:val="24"/>
      <w:lang w:val="en-US" w:eastAsia="en-US"/>
    </w:rPr>
  </w:style>
  <w:style w:type="character" w:styleId="FollowedHyperlink">
    <w:name w:val="FollowedHyperlink"/>
    <w:uiPriority w:val="99"/>
    <w:semiHidden/>
    <w:unhideWhenUsed/>
    <w:rsid w:val="00B305D4"/>
    <w:rPr>
      <w:color w:val="954F72"/>
      <w:u w:val="single"/>
    </w:rPr>
  </w:style>
  <w:style w:type="character" w:styleId="PlaceholderText">
    <w:name w:val="Placeholder Text"/>
    <w:basedOn w:val="DefaultParagraphFont"/>
    <w:uiPriority w:val="99"/>
    <w:semiHidden/>
    <w:rsid w:val="00BD4F7E"/>
    <w:rPr>
      <w:color w:val="808080"/>
    </w:rPr>
  </w:style>
  <w:style w:type="paragraph" w:styleId="Revision">
    <w:name w:val="Revision"/>
    <w:hidden/>
    <w:uiPriority w:val="99"/>
    <w:semiHidden/>
    <w:rsid w:val="00FA4260"/>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78">
      <w:bodyDiv w:val="1"/>
      <w:marLeft w:val="0"/>
      <w:marRight w:val="0"/>
      <w:marTop w:val="0"/>
      <w:marBottom w:val="0"/>
      <w:divBdr>
        <w:top w:val="none" w:sz="0" w:space="0" w:color="auto"/>
        <w:left w:val="none" w:sz="0" w:space="0" w:color="auto"/>
        <w:bottom w:val="none" w:sz="0" w:space="0" w:color="auto"/>
        <w:right w:val="none" w:sz="0" w:space="0" w:color="auto"/>
      </w:divBdr>
      <w:divsChild>
        <w:div w:id="85343904">
          <w:marLeft w:val="288"/>
          <w:marRight w:val="0"/>
          <w:marTop w:val="0"/>
          <w:marBottom w:val="0"/>
          <w:divBdr>
            <w:top w:val="none" w:sz="0" w:space="0" w:color="auto"/>
            <w:left w:val="none" w:sz="0" w:space="0" w:color="auto"/>
            <w:bottom w:val="none" w:sz="0" w:space="0" w:color="auto"/>
            <w:right w:val="none" w:sz="0" w:space="0" w:color="auto"/>
          </w:divBdr>
        </w:div>
        <w:div w:id="374351400">
          <w:marLeft w:val="288"/>
          <w:marRight w:val="0"/>
          <w:marTop w:val="0"/>
          <w:marBottom w:val="0"/>
          <w:divBdr>
            <w:top w:val="none" w:sz="0" w:space="0" w:color="auto"/>
            <w:left w:val="none" w:sz="0" w:space="0" w:color="auto"/>
            <w:bottom w:val="none" w:sz="0" w:space="0" w:color="auto"/>
            <w:right w:val="none" w:sz="0" w:space="0" w:color="auto"/>
          </w:divBdr>
        </w:div>
        <w:div w:id="1119379665">
          <w:marLeft w:val="288"/>
          <w:marRight w:val="0"/>
          <w:marTop w:val="0"/>
          <w:marBottom w:val="0"/>
          <w:divBdr>
            <w:top w:val="none" w:sz="0" w:space="0" w:color="auto"/>
            <w:left w:val="none" w:sz="0" w:space="0" w:color="auto"/>
            <w:bottom w:val="none" w:sz="0" w:space="0" w:color="auto"/>
            <w:right w:val="none" w:sz="0" w:space="0" w:color="auto"/>
          </w:divBdr>
        </w:div>
        <w:div w:id="1162508830">
          <w:marLeft w:val="288"/>
          <w:marRight w:val="0"/>
          <w:marTop w:val="0"/>
          <w:marBottom w:val="0"/>
          <w:divBdr>
            <w:top w:val="none" w:sz="0" w:space="0" w:color="auto"/>
            <w:left w:val="none" w:sz="0" w:space="0" w:color="auto"/>
            <w:bottom w:val="none" w:sz="0" w:space="0" w:color="auto"/>
            <w:right w:val="none" w:sz="0" w:space="0" w:color="auto"/>
          </w:divBdr>
        </w:div>
        <w:div w:id="1191721219">
          <w:marLeft w:val="288"/>
          <w:marRight w:val="0"/>
          <w:marTop w:val="0"/>
          <w:marBottom w:val="0"/>
          <w:divBdr>
            <w:top w:val="none" w:sz="0" w:space="0" w:color="auto"/>
            <w:left w:val="none" w:sz="0" w:space="0" w:color="auto"/>
            <w:bottom w:val="none" w:sz="0" w:space="0" w:color="auto"/>
            <w:right w:val="none" w:sz="0" w:space="0" w:color="auto"/>
          </w:divBdr>
        </w:div>
        <w:div w:id="1203665838">
          <w:marLeft w:val="288"/>
          <w:marRight w:val="0"/>
          <w:marTop w:val="0"/>
          <w:marBottom w:val="0"/>
          <w:divBdr>
            <w:top w:val="none" w:sz="0" w:space="0" w:color="auto"/>
            <w:left w:val="none" w:sz="0" w:space="0" w:color="auto"/>
            <w:bottom w:val="none" w:sz="0" w:space="0" w:color="auto"/>
            <w:right w:val="none" w:sz="0" w:space="0" w:color="auto"/>
          </w:divBdr>
        </w:div>
        <w:div w:id="1868563888">
          <w:marLeft w:val="288"/>
          <w:marRight w:val="0"/>
          <w:marTop w:val="0"/>
          <w:marBottom w:val="0"/>
          <w:divBdr>
            <w:top w:val="none" w:sz="0" w:space="0" w:color="auto"/>
            <w:left w:val="none" w:sz="0" w:space="0" w:color="auto"/>
            <w:bottom w:val="none" w:sz="0" w:space="0" w:color="auto"/>
            <w:right w:val="none" w:sz="0" w:space="0" w:color="auto"/>
          </w:divBdr>
        </w:div>
      </w:divsChild>
    </w:div>
    <w:div w:id="33162306">
      <w:bodyDiv w:val="1"/>
      <w:marLeft w:val="0"/>
      <w:marRight w:val="0"/>
      <w:marTop w:val="0"/>
      <w:marBottom w:val="0"/>
      <w:divBdr>
        <w:top w:val="none" w:sz="0" w:space="0" w:color="auto"/>
        <w:left w:val="none" w:sz="0" w:space="0" w:color="auto"/>
        <w:bottom w:val="none" w:sz="0" w:space="0" w:color="auto"/>
        <w:right w:val="none" w:sz="0" w:space="0" w:color="auto"/>
      </w:divBdr>
      <w:divsChild>
        <w:div w:id="304554010">
          <w:marLeft w:val="360"/>
          <w:marRight w:val="0"/>
          <w:marTop w:val="0"/>
          <w:marBottom w:val="0"/>
          <w:divBdr>
            <w:top w:val="none" w:sz="0" w:space="0" w:color="auto"/>
            <w:left w:val="none" w:sz="0" w:space="0" w:color="auto"/>
            <w:bottom w:val="none" w:sz="0" w:space="0" w:color="auto"/>
            <w:right w:val="none" w:sz="0" w:space="0" w:color="auto"/>
          </w:divBdr>
        </w:div>
        <w:div w:id="325982927">
          <w:marLeft w:val="360"/>
          <w:marRight w:val="0"/>
          <w:marTop w:val="0"/>
          <w:marBottom w:val="0"/>
          <w:divBdr>
            <w:top w:val="none" w:sz="0" w:space="0" w:color="auto"/>
            <w:left w:val="none" w:sz="0" w:space="0" w:color="auto"/>
            <w:bottom w:val="none" w:sz="0" w:space="0" w:color="auto"/>
            <w:right w:val="none" w:sz="0" w:space="0" w:color="auto"/>
          </w:divBdr>
        </w:div>
      </w:divsChild>
    </w:div>
    <w:div w:id="100534683">
      <w:bodyDiv w:val="1"/>
      <w:marLeft w:val="0"/>
      <w:marRight w:val="0"/>
      <w:marTop w:val="0"/>
      <w:marBottom w:val="0"/>
      <w:divBdr>
        <w:top w:val="none" w:sz="0" w:space="0" w:color="auto"/>
        <w:left w:val="none" w:sz="0" w:space="0" w:color="auto"/>
        <w:bottom w:val="none" w:sz="0" w:space="0" w:color="auto"/>
        <w:right w:val="none" w:sz="0" w:space="0" w:color="auto"/>
      </w:divBdr>
    </w:div>
    <w:div w:id="283579522">
      <w:bodyDiv w:val="1"/>
      <w:marLeft w:val="0"/>
      <w:marRight w:val="0"/>
      <w:marTop w:val="0"/>
      <w:marBottom w:val="0"/>
      <w:divBdr>
        <w:top w:val="none" w:sz="0" w:space="0" w:color="auto"/>
        <w:left w:val="none" w:sz="0" w:space="0" w:color="auto"/>
        <w:bottom w:val="none" w:sz="0" w:space="0" w:color="auto"/>
        <w:right w:val="none" w:sz="0" w:space="0" w:color="auto"/>
      </w:divBdr>
    </w:div>
    <w:div w:id="580917072">
      <w:bodyDiv w:val="1"/>
      <w:marLeft w:val="0"/>
      <w:marRight w:val="0"/>
      <w:marTop w:val="0"/>
      <w:marBottom w:val="0"/>
      <w:divBdr>
        <w:top w:val="none" w:sz="0" w:space="0" w:color="auto"/>
        <w:left w:val="none" w:sz="0" w:space="0" w:color="auto"/>
        <w:bottom w:val="none" w:sz="0" w:space="0" w:color="auto"/>
        <w:right w:val="none" w:sz="0" w:space="0" w:color="auto"/>
      </w:divBdr>
    </w:div>
    <w:div w:id="589119947">
      <w:bodyDiv w:val="1"/>
      <w:marLeft w:val="0"/>
      <w:marRight w:val="0"/>
      <w:marTop w:val="0"/>
      <w:marBottom w:val="0"/>
      <w:divBdr>
        <w:top w:val="none" w:sz="0" w:space="0" w:color="auto"/>
        <w:left w:val="none" w:sz="0" w:space="0" w:color="auto"/>
        <w:bottom w:val="none" w:sz="0" w:space="0" w:color="auto"/>
        <w:right w:val="none" w:sz="0" w:space="0" w:color="auto"/>
      </w:divBdr>
    </w:div>
    <w:div w:id="624578898">
      <w:bodyDiv w:val="1"/>
      <w:marLeft w:val="0"/>
      <w:marRight w:val="0"/>
      <w:marTop w:val="0"/>
      <w:marBottom w:val="0"/>
      <w:divBdr>
        <w:top w:val="none" w:sz="0" w:space="0" w:color="auto"/>
        <w:left w:val="none" w:sz="0" w:space="0" w:color="auto"/>
        <w:bottom w:val="none" w:sz="0" w:space="0" w:color="auto"/>
        <w:right w:val="none" w:sz="0" w:space="0" w:color="auto"/>
      </w:divBdr>
      <w:divsChild>
        <w:div w:id="388571708">
          <w:marLeft w:val="1166"/>
          <w:marRight w:val="0"/>
          <w:marTop w:val="125"/>
          <w:marBottom w:val="0"/>
          <w:divBdr>
            <w:top w:val="none" w:sz="0" w:space="0" w:color="auto"/>
            <w:left w:val="none" w:sz="0" w:space="0" w:color="auto"/>
            <w:bottom w:val="none" w:sz="0" w:space="0" w:color="auto"/>
            <w:right w:val="none" w:sz="0" w:space="0" w:color="auto"/>
          </w:divBdr>
        </w:div>
        <w:div w:id="704018097">
          <w:marLeft w:val="1166"/>
          <w:marRight w:val="0"/>
          <w:marTop w:val="125"/>
          <w:marBottom w:val="0"/>
          <w:divBdr>
            <w:top w:val="none" w:sz="0" w:space="0" w:color="auto"/>
            <w:left w:val="none" w:sz="0" w:space="0" w:color="auto"/>
            <w:bottom w:val="none" w:sz="0" w:space="0" w:color="auto"/>
            <w:right w:val="none" w:sz="0" w:space="0" w:color="auto"/>
          </w:divBdr>
        </w:div>
        <w:div w:id="1650281899">
          <w:marLeft w:val="1166"/>
          <w:marRight w:val="0"/>
          <w:marTop w:val="125"/>
          <w:marBottom w:val="0"/>
          <w:divBdr>
            <w:top w:val="none" w:sz="0" w:space="0" w:color="auto"/>
            <w:left w:val="none" w:sz="0" w:space="0" w:color="auto"/>
            <w:bottom w:val="none" w:sz="0" w:space="0" w:color="auto"/>
            <w:right w:val="none" w:sz="0" w:space="0" w:color="auto"/>
          </w:divBdr>
        </w:div>
        <w:div w:id="1700352113">
          <w:marLeft w:val="1166"/>
          <w:marRight w:val="0"/>
          <w:marTop w:val="125"/>
          <w:marBottom w:val="0"/>
          <w:divBdr>
            <w:top w:val="none" w:sz="0" w:space="0" w:color="auto"/>
            <w:left w:val="none" w:sz="0" w:space="0" w:color="auto"/>
            <w:bottom w:val="none" w:sz="0" w:space="0" w:color="auto"/>
            <w:right w:val="none" w:sz="0" w:space="0" w:color="auto"/>
          </w:divBdr>
        </w:div>
      </w:divsChild>
    </w:div>
    <w:div w:id="706755739">
      <w:bodyDiv w:val="1"/>
      <w:marLeft w:val="0"/>
      <w:marRight w:val="0"/>
      <w:marTop w:val="0"/>
      <w:marBottom w:val="0"/>
      <w:divBdr>
        <w:top w:val="none" w:sz="0" w:space="0" w:color="auto"/>
        <w:left w:val="none" w:sz="0" w:space="0" w:color="auto"/>
        <w:bottom w:val="none" w:sz="0" w:space="0" w:color="auto"/>
        <w:right w:val="none" w:sz="0" w:space="0" w:color="auto"/>
      </w:divBdr>
    </w:div>
    <w:div w:id="933243250">
      <w:bodyDiv w:val="1"/>
      <w:marLeft w:val="0"/>
      <w:marRight w:val="0"/>
      <w:marTop w:val="0"/>
      <w:marBottom w:val="0"/>
      <w:divBdr>
        <w:top w:val="none" w:sz="0" w:space="0" w:color="auto"/>
        <w:left w:val="none" w:sz="0" w:space="0" w:color="auto"/>
        <w:bottom w:val="none" w:sz="0" w:space="0" w:color="auto"/>
        <w:right w:val="none" w:sz="0" w:space="0" w:color="auto"/>
      </w:divBdr>
      <w:divsChild>
        <w:div w:id="152642430">
          <w:marLeft w:val="360"/>
          <w:marRight w:val="0"/>
          <w:marTop w:val="0"/>
          <w:marBottom w:val="0"/>
          <w:divBdr>
            <w:top w:val="none" w:sz="0" w:space="0" w:color="auto"/>
            <w:left w:val="none" w:sz="0" w:space="0" w:color="auto"/>
            <w:bottom w:val="none" w:sz="0" w:space="0" w:color="auto"/>
            <w:right w:val="none" w:sz="0" w:space="0" w:color="auto"/>
          </w:divBdr>
        </w:div>
        <w:div w:id="1348367885">
          <w:marLeft w:val="360"/>
          <w:marRight w:val="0"/>
          <w:marTop w:val="0"/>
          <w:marBottom w:val="0"/>
          <w:divBdr>
            <w:top w:val="none" w:sz="0" w:space="0" w:color="auto"/>
            <w:left w:val="none" w:sz="0" w:space="0" w:color="auto"/>
            <w:bottom w:val="none" w:sz="0" w:space="0" w:color="auto"/>
            <w:right w:val="none" w:sz="0" w:space="0" w:color="auto"/>
          </w:divBdr>
        </w:div>
        <w:div w:id="1855066942">
          <w:marLeft w:val="360"/>
          <w:marRight w:val="0"/>
          <w:marTop w:val="0"/>
          <w:marBottom w:val="0"/>
          <w:divBdr>
            <w:top w:val="none" w:sz="0" w:space="0" w:color="auto"/>
            <w:left w:val="none" w:sz="0" w:space="0" w:color="auto"/>
            <w:bottom w:val="none" w:sz="0" w:space="0" w:color="auto"/>
            <w:right w:val="none" w:sz="0" w:space="0" w:color="auto"/>
          </w:divBdr>
        </w:div>
      </w:divsChild>
    </w:div>
    <w:div w:id="1066075910">
      <w:bodyDiv w:val="1"/>
      <w:marLeft w:val="0"/>
      <w:marRight w:val="0"/>
      <w:marTop w:val="0"/>
      <w:marBottom w:val="0"/>
      <w:divBdr>
        <w:top w:val="none" w:sz="0" w:space="0" w:color="auto"/>
        <w:left w:val="none" w:sz="0" w:space="0" w:color="auto"/>
        <w:bottom w:val="none" w:sz="0" w:space="0" w:color="auto"/>
        <w:right w:val="none" w:sz="0" w:space="0" w:color="auto"/>
      </w:divBdr>
    </w:div>
    <w:div w:id="1135945262">
      <w:bodyDiv w:val="1"/>
      <w:marLeft w:val="0"/>
      <w:marRight w:val="0"/>
      <w:marTop w:val="0"/>
      <w:marBottom w:val="0"/>
      <w:divBdr>
        <w:top w:val="none" w:sz="0" w:space="0" w:color="auto"/>
        <w:left w:val="none" w:sz="0" w:space="0" w:color="auto"/>
        <w:bottom w:val="none" w:sz="0" w:space="0" w:color="auto"/>
        <w:right w:val="none" w:sz="0" w:space="0" w:color="auto"/>
      </w:divBdr>
    </w:div>
    <w:div w:id="1452476746">
      <w:bodyDiv w:val="1"/>
      <w:marLeft w:val="0"/>
      <w:marRight w:val="0"/>
      <w:marTop w:val="0"/>
      <w:marBottom w:val="0"/>
      <w:divBdr>
        <w:top w:val="none" w:sz="0" w:space="0" w:color="auto"/>
        <w:left w:val="none" w:sz="0" w:space="0" w:color="auto"/>
        <w:bottom w:val="none" w:sz="0" w:space="0" w:color="auto"/>
        <w:right w:val="none" w:sz="0" w:space="0" w:color="auto"/>
      </w:divBdr>
    </w:div>
    <w:div w:id="19352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devprograms@gov.mb.c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mb.ca/jec/busdev/financial/igp/pdfs/igp_application_support_document.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mb.ca/jec/busdev/financial/igp/pdfs/igp_application_support_document.f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mb.ca/jec/busdev/financial/sbvctc/pdfs/startup_letter_april_2018.fr.pdf" TargetMode="External"/><Relationship Id="rId4" Type="http://schemas.openxmlformats.org/officeDocument/2006/relationships/styles" Target="styles.xml"/><Relationship Id="rId9" Type="http://schemas.openxmlformats.org/officeDocument/2006/relationships/hyperlink" Target="https://www.gov.mb.ca/jec/busdev/financial/igp/pdfs/igp_application_support_document.fr.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andrade\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AB4040B4AD497C9EAE407AC69FF1AD"/>
        <w:category>
          <w:name w:val="General"/>
          <w:gallery w:val="placeholder"/>
        </w:category>
        <w:types>
          <w:type w:val="bbPlcHdr"/>
        </w:types>
        <w:behaviors>
          <w:behavior w:val="content"/>
        </w:behaviors>
        <w:guid w:val="{2020925E-8BF3-4A2E-BF16-42DA3ADDD9C9}"/>
      </w:docPartPr>
      <w:docPartBody>
        <w:p w:rsidR="00D479B8" w:rsidRDefault="00315B5F" w:rsidP="00315B5F">
          <w:pPr>
            <w:pStyle w:val="00AB4040B4AD497C9EAE407AC69FF1AD28"/>
          </w:pPr>
          <w:r w:rsidRPr="00324369">
            <w:rPr>
              <w:rStyle w:val="PlaceholderText"/>
            </w:rPr>
            <w:t>Choisissez un élément</w:t>
          </w:r>
          <w:r>
            <w:rPr>
              <w:rStyle w:val="PlaceholderText"/>
            </w:rPr>
            <w:t>.</w:t>
          </w:r>
        </w:p>
      </w:docPartBody>
    </w:docPart>
    <w:docPart>
      <w:docPartPr>
        <w:name w:val="D099E8706A274071BE9896EB155138B2"/>
        <w:category>
          <w:name w:val="General"/>
          <w:gallery w:val="placeholder"/>
        </w:category>
        <w:types>
          <w:type w:val="bbPlcHdr"/>
        </w:types>
        <w:behaviors>
          <w:behavior w:val="content"/>
        </w:behaviors>
        <w:guid w:val="{1F5CAE12-DCC6-47D0-AA92-13CC4C4A8F22}"/>
      </w:docPartPr>
      <w:docPartBody>
        <w:p w:rsidR="008E7C87" w:rsidRDefault="00315B5F" w:rsidP="00315B5F">
          <w:pPr>
            <w:pStyle w:val="D099E8706A274071BE9896EB155138B227"/>
          </w:pPr>
          <w:r w:rsidRPr="00324369">
            <w:rPr>
              <w:rStyle w:val="PlaceholderText"/>
            </w:rPr>
            <w:t>Choisissez un élément</w:t>
          </w:r>
          <w:r>
            <w:rPr>
              <w:rStyle w:val="PlaceholderText"/>
            </w:rPr>
            <w:t>.</w:t>
          </w:r>
        </w:p>
      </w:docPartBody>
    </w:docPart>
    <w:docPart>
      <w:docPartPr>
        <w:name w:val="14DC031AE8454D54AEFF3C39C7B422FD"/>
        <w:category>
          <w:name w:val="General"/>
          <w:gallery w:val="placeholder"/>
        </w:category>
        <w:types>
          <w:type w:val="bbPlcHdr"/>
        </w:types>
        <w:behaviors>
          <w:behavior w:val="content"/>
        </w:behaviors>
        <w:guid w:val="{8867C595-9EC5-428F-8E48-EB07166E1F34}"/>
      </w:docPartPr>
      <w:docPartBody>
        <w:p w:rsidR="00647EA5" w:rsidRDefault="00315B5F" w:rsidP="00315B5F">
          <w:pPr>
            <w:pStyle w:val="14DC031AE8454D54AEFF3C39C7B422FD25"/>
          </w:pPr>
          <w:r w:rsidRPr="00324369">
            <w:rPr>
              <w:rStyle w:val="PlaceholderText"/>
              <w:lang w:val="fr-CA"/>
            </w:rPr>
            <w:t>Cliquez ou appuyez ici pour saisir du texte.</w:t>
          </w:r>
        </w:p>
      </w:docPartBody>
    </w:docPart>
    <w:docPart>
      <w:docPartPr>
        <w:name w:val="1279F8C566B34364BD70BD783EFED40F"/>
        <w:category>
          <w:name w:val="General"/>
          <w:gallery w:val="placeholder"/>
        </w:category>
        <w:types>
          <w:type w:val="bbPlcHdr"/>
        </w:types>
        <w:behaviors>
          <w:behavior w:val="content"/>
        </w:behaviors>
        <w:guid w:val="{44594CF7-FD00-469F-8E87-57F12136C493}"/>
      </w:docPartPr>
      <w:docPartBody>
        <w:p w:rsidR="00647EA5" w:rsidRDefault="00315B5F" w:rsidP="00315B5F">
          <w:pPr>
            <w:pStyle w:val="1279F8C566B34364BD70BD783EFED40F25"/>
          </w:pPr>
          <w:r w:rsidRPr="00324369">
            <w:rPr>
              <w:rStyle w:val="PlaceholderText"/>
              <w:lang w:val="fr-CA"/>
            </w:rPr>
            <w:t>Cliquez ou appuyez ici pour saisir du texte.</w:t>
          </w:r>
        </w:p>
      </w:docPartBody>
    </w:docPart>
    <w:docPart>
      <w:docPartPr>
        <w:name w:val="BF8147BEC9A0494EB9AE490F15E7703B"/>
        <w:category>
          <w:name w:val="General"/>
          <w:gallery w:val="placeholder"/>
        </w:category>
        <w:types>
          <w:type w:val="bbPlcHdr"/>
        </w:types>
        <w:behaviors>
          <w:behavior w:val="content"/>
        </w:behaviors>
        <w:guid w:val="{A95BC9A3-9DB8-4D38-852F-6E20EAE02ED2}"/>
      </w:docPartPr>
      <w:docPartBody>
        <w:p w:rsidR="00647EA5" w:rsidRDefault="00315B5F" w:rsidP="00315B5F">
          <w:pPr>
            <w:pStyle w:val="BF8147BEC9A0494EB9AE490F15E7703B25"/>
          </w:pPr>
          <w:r w:rsidRPr="00324369">
            <w:rPr>
              <w:rStyle w:val="PlaceholderText"/>
              <w:lang w:val="fr-CA"/>
            </w:rPr>
            <w:t>Cliquez ou appuyez ici pour saisir du texte.</w:t>
          </w:r>
        </w:p>
      </w:docPartBody>
    </w:docPart>
    <w:docPart>
      <w:docPartPr>
        <w:name w:val="C49350D6BD554EFBB9B9A9535A034FB1"/>
        <w:category>
          <w:name w:val="General"/>
          <w:gallery w:val="placeholder"/>
        </w:category>
        <w:types>
          <w:type w:val="bbPlcHdr"/>
        </w:types>
        <w:behaviors>
          <w:behavior w:val="content"/>
        </w:behaviors>
        <w:guid w:val="{59FBA3B6-ADA5-472F-BFC5-23630416463D}"/>
      </w:docPartPr>
      <w:docPartBody>
        <w:p w:rsidR="00647EA5" w:rsidRDefault="00315B5F" w:rsidP="00315B5F">
          <w:pPr>
            <w:pStyle w:val="C49350D6BD554EFBB9B9A9535A034FB125"/>
          </w:pPr>
          <w:r w:rsidRPr="00324369">
            <w:rPr>
              <w:rStyle w:val="PlaceholderText"/>
              <w:lang w:val="fr-CA"/>
            </w:rPr>
            <w:t>Cliquez ou appuyez ici pour saisir du texte.</w:t>
          </w:r>
        </w:p>
      </w:docPartBody>
    </w:docPart>
    <w:docPart>
      <w:docPartPr>
        <w:name w:val="68E17B1BDCB94D31932C12CE0C195A86"/>
        <w:category>
          <w:name w:val="General"/>
          <w:gallery w:val="placeholder"/>
        </w:category>
        <w:types>
          <w:type w:val="bbPlcHdr"/>
        </w:types>
        <w:behaviors>
          <w:behavior w:val="content"/>
        </w:behaviors>
        <w:guid w:val="{1AC64E04-D034-494D-952C-E2A66EF043F3}"/>
      </w:docPartPr>
      <w:docPartBody>
        <w:p w:rsidR="00647EA5" w:rsidRDefault="00315B5F" w:rsidP="00315B5F">
          <w:pPr>
            <w:pStyle w:val="68E17B1BDCB94D31932C12CE0C195A8625"/>
          </w:pPr>
          <w:r w:rsidRPr="00324369">
            <w:rPr>
              <w:rStyle w:val="PlaceholderText"/>
              <w:lang w:val="fr-CA"/>
            </w:rPr>
            <w:t>Cliquez ou appuyez ici pour saisir du texte.</w:t>
          </w:r>
        </w:p>
      </w:docPartBody>
    </w:docPart>
    <w:docPart>
      <w:docPartPr>
        <w:name w:val="01EFD1E5139144C681363182CE28F762"/>
        <w:category>
          <w:name w:val="General"/>
          <w:gallery w:val="placeholder"/>
        </w:category>
        <w:types>
          <w:type w:val="bbPlcHdr"/>
        </w:types>
        <w:behaviors>
          <w:behavior w:val="content"/>
        </w:behaviors>
        <w:guid w:val="{6E0C5DC0-CDD5-42FA-8445-64D9945B126A}"/>
      </w:docPartPr>
      <w:docPartBody>
        <w:p w:rsidR="00647EA5" w:rsidRDefault="00315B5F" w:rsidP="00315B5F">
          <w:pPr>
            <w:pStyle w:val="01EFD1E5139144C681363182CE28F76225"/>
          </w:pPr>
          <w:r w:rsidRPr="00324369">
            <w:rPr>
              <w:rStyle w:val="PlaceholderText"/>
              <w:lang w:val="fr-CA"/>
            </w:rPr>
            <w:t>Cliquez ou appuyez ici pour saisir du texte.</w:t>
          </w:r>
        </w:p>
      </w:docPartBody>
    </w:docPart>
    <w:docPart>
      <w:docPartPr>
        <w:name w:val="F7ED78B6B9514C1698D0B0536A88781C"/>
        <w:category>
          <w:name w:val="General"/>
          <w:gallery w:val="placeholder"/>
        </w:category>
        <w:types>
          <w:type w:val="bbPlcHdr"/>
        </w:types>
        <w:behaviors>
          <w:behavior w:val="content"/>
        </w:behaviors>
        <w:guid w:val="{BF8D9E2C-6278-4461-99DD-F45A18639F67}"/>
      </w:docPartPr>
      <w:docPartBody>
        <w:p w:rsidR="00647EA5" w:rsidRDefault="00315B5F" w:rsidP="00315B5F">
          <w:pPr>
            <w:pStyle w:val="F7ED78B6B9514C1698D0B0536A88781C25"/>
          </w:pPr>
          <w:r w:rsidRPr="00324369">
            <w:rPr>
              <w:rStyle w:val="PlaceholderText"/>
              <w:lang w:val="fr-CA"/>
            </w:rPr>
            <w:t>Cliquez ou appuyez ici pour saisir du texte.</w:t>
          </w:r>
        </w:p>
      </w:docPartBody>
    </w:docPart>
    <w:docPart>
      <w:docPartPr>
        <w:name w:val="8257E73BAD56455ABFF3468B8510657F"/>
        <w:category>
          <w:name w:val="General"/>
          <w:gallery w:val="placeholder"/>
        </w:category>
        <w:types>
          <w:type w:val="bbPlcHdr"/>
        </w:types>
        <w:behaviors>
          <w:behavior w:val="content"/>
        </w:behaviors>
        <w:guid w:val="{85E53725-885E-427E-AA86-2C2B1FF3B4BB}"/>
      </w:docPartPr>
      <w:docPartBody>
        <w:p w:rsidR="00647EA5" w:rsidRDefault="00315B5F" w:rsidP="00315B5F">
          <w:pPr>
            <w:pStyle w:val="8257E73BAD56455ABFF3468B8510657F25"/>
          </w:pPr>
          <w:r w:rsidRPr="00324369">
            <w:rPr>
              <w:rStyle w:val="PlaceholderText"/>
              <w:lang w:val="fr-CA"/>
            </w:rPr>
            <w:t>Cliquez ou appuyez ici pour saisir du texte.</w:t>
          </w:r>
        </w:p>
      </w:docPartBody>
    </w:docPart>
    <w:docPart>
      <w:docPartPr>
        <w:name w:val="31CA0345DC56402F8FF46719A5473771"/>
        <w:category>
          <w:name w:val="General"/>
          <w:gallery w:val="placeholder"/>
        </w:category>
        <w:types>
          <w:type w:val="bbPlcHdr"/>
        </w:types>
        <w:behaviors>
          <w:behavior w:val="content"/>
        </w:behaviors>
        <w:guid w:val="{63B0A71A-B549-43D2-9935-FCE19B54AB61}"/>
      </w:docPartPr>
      <w:docPartBody>
        <w:p w:rsidR="00647EA5" w:rsidRDefault="00315B5F" w:rsidP="00315B5F">
          <w:pPr>
            <w:pStyle w:val="31CA0345DC56402F8FF46719A547377125"/>
          </w:pPr>
          <w:r w:rsidRPr="00324369">
            <w:rPr>
              <w:rStyle w:val="PlaceholderText"/>
              <w:lang w:val="fr-CA"/>
            </w:rPr>
            <w:t>Cliquez ou appuyez ici pour saisir du texte.</w:t>
          </w:r>
        </w:p>
      </w:docPartBody>
    </w:docPart>
    <w:docPart>
      <w:docPartPr>
        <w:name w:val="75DA011C30B54506B38D697D075D6A21"/>
        <w:category>
          <w:name w:val="General"/>
          <w:gallery w:val="placeholder"/>
        </w:category>
        <w:types>
          <w:type w:val="bbPlcHdr"/>
        </w:types>
        <w:behaviors>
          <w:behavior w:val="content"/>
        </w:behaviors>
        <w:guid w:val="{8FD7793D-EC41-4F15-8F28-BFAE9C13136C}"/>
      </w:docPartPr>
      <w:docPartBody>
        <w:p w:rsidR="00647EA5" w:rsidRDefault="00315B5F" w:rsidP="00315B5F">
          <w:pPr>
            <w:pStyle w:val="75DA011C30B54506B38D697D075D6A2125"/>
          </w:pPr>
          <w:r w:rsidRPr="00324369">
            <w:rPr>
              <w:rStyle w:val="PlaceholderText"/>
              <w:lang w:val="fr-CA"/>
            </w:rPr>
            <w:t>Cliquez ou appuyez ici pour saisir du texte.</w:t>
          </w:r>
        </w:p>
      </w:docPartBody>
    </w:docPart>
    <w:docPart>
      <w:docPartPr>
        <w:name w:val="404A5EB6BD284430B807B162EE77FFB1"/>
        <w:category>
          <w:name w:val="General"/>
          <w:gallery w:val="placeholder"/>
        </w:category>
        <w:types>
          <w:type w:val="bbPlcHdr"/>
        </w:types>
        <w:behaviors>
          <w:behavior w:val="content"/>
        </w:behaviors>
        <w:guid w:val="{0A1C7705-E9D1-462D-A2DA-330C9DA01421}"/>
      </w:docPartPr>
      <w:docPartBody>
        <w:p w:rsidR="00647EA5" w:rsidRDefault="00315B5F" w:rsidP="00315B5F">
          <w:pPr>
            <w:pStyle w:val="404A5EB6BD284430B807B162EE77FFB125"/>
          </w:pPr>
          <w:r w:rsidRPr="00324369">
            <w:rPr>
              <w:rStyle w:val="PlaceholderText"/>
              <w:lang w:val="fr-CA"/>
            </w:rPr>
            <w:t>Cliquez ou appuyez ici pour saisir du texte.</w:t>
          </w:r>
        </w:p>
      </w:docPartBody>
    </w:docPart>
    <w:docPart>
      <w:docPartPr>
        <w:name w:val="52A722B53FE74DB482E4ABB26A47C6E8"/>
        <w:category>
          <w:name w:val="General"/>
          <w:gallery w:val="placeholder"/>
        </w:category>
        <w:types>
          <w:type w:val="bbPlcHdr"/>
        </w:types>
        <w:behaviors>
          <w:behavior w:val="content"/>
        </w:behaviors>
        <w:guid w:val="{BC2DEE43-05B3-4209-9469-85C40A6E9E4B}"/>
      </w:docPartPr>
      <w:docPartBody>
        <w:p w:rsidR="00647EA5" w:rsidRDefault="00315B5F" w:rsidP="00315B5F">
          <w:pPr>
            <w:pStyle w:val="52A722B53FE74DB482E4ABB26A47C6E825"/>
          </w:pPr>
          <w:r w:rsidRPr="00324369">
            <w:rPr>
              <w:rStyle w:val="PlaceholderText"/>
              <w:lang w:val="fr-CA"/>
            </w:rPr>
            <w:t>Cliquez ou appuyez ici pour saisir du texte.</w:t>
          </w:r>
        </w:p>
      </w:docPartBody>
    </w:docPart>
    <w:docPart>
      <w:docPartPr>
        <w:name w:val="822200235C0C4B71B198A356B6F050A5"/>
        <w:category>
          <w:name w:val="General"/>
          <w:gallery w:val="placeholder"/>
        </w:category>
        <w:types>
          <w:type w:val="bbPlcHdr"/>
        </w:types>
        <w:behaviors>
          <w:behavior w:val="content"/>
        </w:behaviors>
        <w:guid w:val="{95F94D69-E989-4561-AF85-5D97410556E5}"/>
      </w:docPartPr>
      <w:docPartBody>
        <w:p w:rsidR="00647EA5" w:rsidRDefault="00315B5F" w:rsidP="00315B5F">
          <w:pPr>
            <w:pStyle w:val="822200235C0C4B71B198A356B6F050A525"/>
          </w:pPr>
          <w:r w:rsidRPr="00324369">
            <w:rPr>
              <w:rStyle w:val="PlaceholderText"/>
              <w:lang w:val="fr-CA"/>
            </w:rPr>
            <w:t>Cliquez ou appuyez ici pour saisir du texte.</w:t>
          </w:r>
        </w:p>
      </w:docPartBody>
    </w:docPart>
    <w:docPart>
      <w:docPartPr>
        <w:name w:val="F46401FCA63543E89BE19ADB7F0EC53F"/>
        <w:category>
          <w:name w:val="General"/>
          <w:gallery w:val="placeholder"/>
        </w:category>
        <w:types>
          <w:type w:val="bbPlcHdr"/>
        </w:types>
        <w:behaviors>
          <w:behavior w:val="content"/>
        </w:behaviors>
        <w:guid w:val="{67BCDF7B-1D8A-44E3-8DDA-527FE6485683}"/>
      </w:docPartPr>
      <w:docPartBody>
        <w:p w:rsidR="00647EA5" w:rsidRDefault="00315B5F" w:rsidP="00315B5F">
          <w:pPr>
            <w:pStyle w:val="F46401FCA63543E89BE19ADB7F0EC53F11"/>
          </w:pPr>
          <w:r w:rsidRPr="00324369">
            <w:rPr>
              <w:rStyle w:val="PlaceholderText"/>
              <w:lang w:val="fr-CA"/>
            </w:rPr>
            <w:t>Cliquez ou appuyez ici pour saisir du texte..</w:t>
          </w:r>
        </w:p>
      </w:docPartBody>
    </w:docPart>
    <w:docPart>
      <w:docPartPr>
        <w:name w:val="1CBB67FE6AAD42E3AB05E7B54E63A73F"/>
        <w:category>
          <w:name w:val="General"/>
          <w:gallery w:val="placeholder"/>
        </w:category>
        <w:types>
          <w:type w:val="bbPlcHdr"/>
        </w:types>
        <w:behaviors>
          <w:behavior w:val="content"/>
        </w:behaviors>
        <w:guid w:val="{42A7D28B-318F-4E3F-9651-16EF42DB1914}"/>
      </w:docPartPr>
      <w:docPartBody>
        <w:p w:rsidR="00647EA5" w:rsidRDefault="00315B5F" w:rsidP="00315B5F">
          <w:pPr>
            <w:pStyle w:val="1CBB67FE6AAD42E3AB05E7B54E63A73F9"/>
          </w:pPr>
          <w:r w:rsidRPr="00324369">
            <w:rPr>
              <w:rStyle w:val="PlaceholderText"/>
              <w:lang w:val="fr-CA"/>
            </w:rPr>
            <w:t>Cliquez ou appuyez ici pour saisir du texte.</w:t>
          </w:r>
        </w:p>
      </w:docPartBody>
    </w:docPart>
    <w:docPart>
      <w:docPartPr>
        <w:name w:val="C50A803FD2344301A86027B0F53BDA62"/>
        <w:category>
          <w:name w:val="General"/>
          <w:gallery w:val="placeholder"/>
        </w:category>
        <w:types>
          <w:type w:val="bbPlcHdr"/>
        </w:types>
        <w:behaviors>
          <w:behavior w:val="content"/>
        </w:behaviors>
        <w:guid w:val="{34F44775-CB9B-4C9F-A78B-5A7EBD3313FA}"/>
      </w:docPartPr>
      <w:docPartBody>
        <w:p w:rsidR="00647EA5" w:rsidRDefault="00315B5F" w:rsidP="00315B5F">
          <w:pPr>
            <w:pStyle w:val="C50A803FD2344301A86027B0F53BDA629"/>
          </w:pPr>
          <w:r w:rsidRPr="00324369">
            <w:rPr>
              <w:rStyle w:val="PlaceholderText"/>
              <w:lang w:val="fr-CA"/>
            </w:rPr>
            <w:t>Cliquez ou appuyez ici pour saisir du texte.</w:t>
          </w:r>
        </w:p>
      </w:docPartBody>
    </w:docPart>
    <w:docPart>
      <w:docPartPr>
        <w:name w:val="A93AF67467804FEEAB6EDCEDBBAF09E9"/>
        <w:category>
          <w:name w:val="General"/>
          <w:gallery w:val="placeholder"/>
        </w:category>
        <w:types>
          <w:type w:val="bbPlcHdr"/>
        </w:types>
        <w:behaviors>
          <w:behavior w:val="content"/>
        </w:behaviors>
        <w:guid w:val="{BC00852D-A0D3-47B7-B3E9-52794F504BD3}"/>
      </w:docPartPr>
      <w:docPartBody>
        <w:p w:rsidR="00647EA5" w:rsidRDefault="00315B5F" w:rsidP="00315B5F">
          <w:pPr>
            <w:pStyle w:val="A93AF67467804FEEAB6EDCEDBBAF09E96"/>
          </w:pPr>
          <w:r w:rsidRPr="00324369">
            <w:rPr>
              <w:rStyle w:val="PlaceholderText"/>
              <w:lang w:val="fr-CA"/>
            </w:rPr>
            <w:t>Cliquez ou appuyez ici pour saisir du texte..</w:t>
          </w:r>
        </w:p>
      </w:docPartBody>
    </w:docPart>
    <w:docPart>
      <w:docPartPr>
        <w:name w:val="D729972170AF4FFA8F462FE6E563C69D"/>
        <w:category>
          <w:name w:val="General"/>
          <w:gallery w:val="placeholder"/>
        </w:category>
        <w:types>
          <w:type w:val="bbPlcHdr"/>
        </w:types>
        <w:behaviors>
          <w:behavior w:val="content"/>
        </w:behaviors>
        <w:guid w:val="{E20CB449-B98B-4D25-B78E-60FA00879C45}"/>
      </w:docPartPr>
      <w:docPartBody>
        <w:p w:rsidR="00647EA5" w:rsidRDefault="00315B5F" w:rsidP="00315B5F">
          <w:pPr>
            <w:pStyle w:val="D729972170AF4FFA8F462FE6E563C69D6"/>
          </w:pPr>
          <w:r w:rsidRPr="00324369">
            <w:rPr>
              <w:rStyle w:val="PlaceholderText"/>
              <w:lang w:val="fr-CA"/>
            </w:rPr>
            <w:t>Cliquez ou appuyez ici pour saisir du texte..</w:t>
          </w:r>
        </w:p>
      </w:docPartBody>
    </w:docPart>
    <w:docPart>
      <w:docPartPr>
        <w:name w:val="7AA68B3FE2084BFCBC78C80849BA6DD2"/>
        <w:category>
          <w:name w:val="General"/>
          <w:gallery w:val="placeholder"/>
        </w:category>
        <w:types>
          <w:type w:val="bbPlcHdr"/>
        </w:types>
        <w:behaviors>
          <w:behavior w:val="content"/>
        </w:behaviors>
        <w:guid w:val="{687BF949-1292-4F91-9CDD-303D602C189C}"/>
      </w:docPartPr>
      <w:docPartBody>
        <w:p w:rsidR="00647EA5" w:rsidRDefault="00315B5F" w:rsidP="00315B5F">
          <w:pPr>
            <w:pStyle w:val="7AA68B3FE2084BFCBC78C80849BA6DD26"/>
          </w:pPr>
          <w:r w:rsidRPr="00324369">
            <w:rPr>
              <w:rStyle w:val="PlaceholderText"/>
              <w:lang w:val="fr-CA"/>
            </w:rPr>
            <w:t>Cliquez ou appuyez ici pour saisir du texte.</w:t>
          </w:r>
        </w:p>
      </w:docPartBody>
    </w:docPart>
    <w:docPart>
      <w:docPartPr>
        <w:name w:val="7801ADEA00BE49F3A41BAD8B50A6A219"/>
        <w:category>
          <w:name w:val="General"/>
          <w:gallery w:val="placeholder"/>
        </w:category>
        <w:types>
          <w:type w:val="bbPlcHdr"/>
        </w:types>
        <w:behaviors>
          <w:behavior w:val="content"/>
        </w:behaviors>
        <w:guid w:val="{55A5176A-B1EA-48C0-8FA5-41B8FF122A51}"/>
      </w:docPartPr>
      <w:docPartBody>
        <w:p w:rsidR="00647EA5" w:rsidRDefault="00315B5F" w:rsidP="00315B5F">
          <w:pPr>
            <w:pStyle w:val="7801ADEA00BE49F3A41BAD8B50A6A2196"/>
          </w:pPr>
          <w:r w:rsidRPr="00324369">
            <w:rPr>
              <w:rStyle w:val="PlaceholderText"/>
              <w:lang w:val="fr-CA"/>
            </w:rPr>
            <w:t>Cliquez ou appuyez ici pour saisir du texte.</w:t>
          </w:r>
        </w:p>
      </w:docPartBody>
    </w:docPart>
    <w:docPart>
      <w:docPartPr>
        <w:name w:val="EFB652C54B9E4CFDB13B09F02FCC84C7"/>
        <w:category>
          <w:name w:val="General"/>
          <w:gallery w:val="placeholder"/>
        </w:category>
        <w:types>
          <w:type w:val="bbPlcHdr"/>
        </w:types>
        <w:behaviors>
          <w:behavior w:val="content"/>
        </w:behaviors>
        <w:guid w:val="{0C205CC2-9007-4845-9CFC-DD419FAFE8F8}"/>
      </w:docPartPr>
      <w:docPartBody>
        <w:p w:rsidR="00647EA5" w:rsidRDefault="00315B5F" w:rsidP="00315B5F">
          <w:pPr>
            <w:pStyle w:val="EFB652C54B9E4CFDB13B09F02FCC84C76"/>
          </w:pPr>
          <w:r w:rsidRPr="00324369">
            <w:rPr>
              <w:rStyle w:val="PlaceholderText"/>
              <w:lang w:val="fr-CA"/>
            </w:rPr>
            <w:t>Cliquez ou appuyez ici pour saisir du texte.</w:t>
          </w:r>
        </w:p>
      </w:docPartBody>
    </w:docPart>
    <w:docPart>
      <w:docPartPr>
        <w:name w:val="E9967B2415434BA0983E40E832E0512F"/>
        <w:category>
          <w:name w:val="General"/>
          <w:gallery w:val="placeholder"/>
        </w:category>
        <w:types>
          <w:type w:val="bbPlcHdr"/>
        </w:types>
        <w:behaviors>
          <w:behavior w:val="content"/>
        </w:behaviors>
        <w:guid w:val="{F61D306E-3228-4A26-AF7F-FB3569DA34E5}"/>
      </w:docPartPr>
      <w:docPartBody>
        <w:p w:rsidR="00647EA5" w:rsidRDefault="00315B5F" w:rsidP="00315B5F">
          <w:pPr>
            <w:pStyle w:val="E9967B2415434BA0983E40E832E0512F6"/>
          </w:pPr>
          <w:r w:rsidRPr="00324369">
            <w:rPr>
              <w:rStyle w:val="PlaceholderText"/>
              <w:lang w:val="fr-CA"/>
            </w:rPr>
            <w:t>Cliquez ou appuyez ici pour saisir du texte.</w:t>
          </w:r>
        </w:p>
      </w:docPartBody>
    </w:docPart>
    <w:docPart>
      <w:docPartPr>
        <w:name w:val="91849FD50FCD4D6DAF260B8FAB15050F"/>
        <w:category>
          <w:name w:val="General"/>
          <w:gallery w:val="placeholder"/>
        </w:category>
        <w:types>
          <w:type w:val="bbPlcHdr"/>
        </w:types>
        <w:behaviors>
          <w:behavior w:val="content"/>
        </w:behaviors>
        <w:guid w:val="{FC7668A6-610D-4E19-A7D1-CFEF4D437751}"/>
      </w:docPartPr>
      <w:docPartBody>
        <w:p w:rsidR="00647EA5" w:rsidRDefault="00315B5F" w:rsidP="00315B5F">
          <w:pPr>
            <w:pStyle w:val="91849FD50FCD4D6DAF260B8FAB15050F6"/>
          </w:pPr>
          <w:r w:rsidRPr="00324369">
            <w:rPr>
              <w:rStyle w:val="PlaceholderText"/>
              <w:lang w:val="fr-CA"/>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69"/>
    <w:rsid w:val="00187D25"/>
    <w:rsid w:val="00315B5F"/>
    <w:rsid w:val="004018F2"/>
    <w:rsid w:val="00453149"/>
    <w:rsid w:val="00641236"/>
    <w:rsid w:val="00647EA5"/>
    <w:rsid w:val="0075633E"/>
    <w:rsid w:val="00782713"/>
    <w:rsid w:val="007D0D67"/>
    <w:rsid w:val="00826CF3"/>
    <w:rsid w:val="008E7C87"/>
    <w:rsid w:val="009405E5"/>
    <w:rsid w:val="00AA3061"/>
    <w:rsid w:val="00B44E70"/>
    <w:rsid w:val="00BA798F"/>
    <w:rsid w:val="00D479B8"/>
    <w:rsid w:val="00DF1369"/>
    <w:rsid w:val="00E24AFB"/>
    <w:rsid w:val="00F30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B5F"/>
    <w:rPr>
      <w:color w:val="808080"/>
    </w:rPr>
  </w:style>
  <w:style w:type="paragraph" w:customStyle="1" w:styleId="D8F2280B8AB343B6B4BCE2FE5DC86B80">
    <w:name w:val="D8F2280B8AB343B6B4BCE2FE5DC86B80"/>
    <w:rsid w:val="00DF1369"/>
  </w:style>
  <w:style w:type="paragraph" w:customStyle="1" w:styleId="A62BE6D876EA4842B8304EC2132DB3CF">
    <w:name w:val="A62BE6D876EA4842B8304EC2132DB3CF"/>
    <w:rsid w:val="00DF1369"/>
  </w:style>
  <w:style w:type="paragraph" w:customStyle="1" w:styleId="0E26912FB18644038C8205643B1B9F33">
    <w:name w:val="0E26912FB18644038C8205643B1B9F33"/>
    <w:rsid w:val="00DF1369"/>
  </w:style>
  <w:style w:type="paragraph" w:customStyle="1" w:styleId="2B8D166AD27245FC9DCFE61009CAF85C">
    <w:name w:val="2B8D166AD27245FC9DCFE61009CAF85C"/>
    <w:rsid w:val="00DF1369"/>
  </w:style>
  <w:style w:type="paragraph" w:customStyle="1" w:styleId="0EE5B2600FD7494C82529741B4422E05">
    <w:name w:val="0EE5B2600FD7494C82529741B4422E05"/>
    <w:rsid w:val="00DF1369"/>
  </w:style>
  <w:style w:type="paragraph" w:customStyle="1" w:styleId="00AB4040B4AD497C9EAE407AC69FF1AD">
    <w:name w:val="00AB4040B4AD497C9EAE407AC69FF1AD"/>
    <w:rsid w:val="00DF1369"/>
  </w:style>
  <w:style w:type="paragraph" w:customStyle="1" w:styleId="00AB4040B4AD497C9EAE407AC69FF1AD1">
    <w:name w:val="00AB4040B4AD497C9EAE407AC69FF1AD1"/>
    <w:rsid w:val="00E24AFB"/>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
    <w:name w:val="D099E8706A274071BE9896EB155138B2"/>
    <w:rsid w:val="00E24AFB"/>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
    <w:name w:val="00AB4040B4AD497C9EAE407AC69FF1AD2"/>
    <w:rsid w:val="00E24AFB"/>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
    <w:name w:val="D099E8706A274071BE9896EB155138B21"/>
    <w:rsid w:val="00E24AFB"/>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
    <w:name w:val="BD70484799CA417E92413373DF9C796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
    <w:name w:val="0F32F75D09DE416CA89E57CAE84A493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
    <w:name w:val="14DC031AE8454D54AEFF3C39C7B422FD"/>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
    <w:name w:val="1279F8C566B34364BD70BD783EFED40F"/>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
    <w:name w:val="BF8147BEC9A0494EB9AE490F15E7703B"/>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
    <w:name w:val="C49350D6BD554EFBB9B9A9535A034FB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
    <w:name w:val="68E17B1BDCB94D31932C12CE0C195A8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
    <w:name w:val="01EFD1E5139144C681363182CE28F76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
    <w:name w:val="F7ED78B6B9514C1698D0B0536A88781C"/>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
    <w:name w:val="8257E73BAD56455ABFF3468B8510657F"/>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
    <w:name w:val="31CA0345DC56402F8FF46719A547377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3">
    <w:name w:val="00AB4040B4AD497C9EAE407AC69FF1AD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
    <w:name w:val="D099E8706A274071BE9896EB155138B2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
    <w:name w:val="75DA011C30B54506B38D697D075D6A2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
    <w:name w:val="404A5EB6BD284430B807B162EE77FFB1"/>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
    <w:name w:val="52A722B53FE74DB482E4ABB26A47C6E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
    <w:name w:val="822200235C0C4B71B198A356B6F050A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
    <w:name w:val="B81E391AC58C45329EB7BDCA85DFEEB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1">
    <w:name w:val="BD70484799CA417E92413373DF9C7965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1">
    <w:name w:val="0F32F75D09DE416CA89E57CAE84A4938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
    <w:name w:val="14DC031AE8454D54AEFF3C39C7B422FD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
    <w:name w:val="1279F8C566B34364BD70BD783EFED40F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
    <w:name w:val="BF8147BEC9A0494EB9AE490F15E7703B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
    <w:name w:val="C49350D6BD554EFBB9B9A9535A034FB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
    <w:name w:val="68E17B1BDCB94D31932C12CE0C195A86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
    <w:name w:val="01EFD1E5139144C681363182CE28F762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
    <w:name w:val="F7ED78B6B9514C1698D0B0536A88781C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
    <w:name w:val="8257E73BAD56455ABFF3468B8510657F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
    <w:name w:val="31CA0345DC56402F8FF46719A547377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4">
    <w:name w:val="00AB4040B4AD497C9EAE407AC69FF1AD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3">
    <w:name w:val="D099E8706A274071BE9896EB155138B2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
    <w:name w:val="75DA011C30B54506B38D697D075D6A2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
    <w:name w:val="404A5EB6BD284430B807B162EE77FFB11"/>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
    <w:name w:val="52A722B53FE74DB482E4ABB26A47C6E8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
    <w:name w:val="822200235C0C4B71B198A356B6F050A5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
    <w:name w:val="B81E391AC58C45329EB7BDCA85DFEEB5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2">
    <w:name w:val="BD70484799CA417E92413373DF9C7965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2">
    <w:name w:val="0F32F75D09DE416CA89E57CAE84A4938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2">
    <w:name w:val="14DC031AE8454D54AEFF3C39C7B422FD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2">
    <w:name w:val="1279F8C566B34364BD70BD783EFED40F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2">
    <w:name w:val="BF8147BEC9A0494EB9AE490F15E7703B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2">
    <w:name w:val="C49350D6BD554EFBB9B9A9535A034FB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2">
    <w:name w:val="68E17B1BDCB94D31932C12CE0C195A86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2">
    <w:name w:val="01EFD1E5139144C681363182CE28F762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2">
    <w:name w:val="F7ED78B6B9514C1698D0B0536A88781C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2">
    <w:name w:val="8257E73BAD56455ABFF3468B8510657F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2">
    <w:name w:val="31CA0345DC56402F8FF46719A547377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5">
    <w:name w:val="00AB4040B4AD497C9EAE407AC69FF1AD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4">
    <w:name w:val="D099E8706A274071BE9896EB155138B2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2">
    <w:name w:val="75DA011C30B54506B38D697D075D6A2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2">
    <w:name w:val="404A5EB6BD284430B807B162EE77FFB12"/>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2">
    <w:name w:val="52A722B53FE74DB482E4ABB26A47C6E8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2">
    <w:name w:val="822200235C0C4B71B198A356B6F050A5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2">
    <w:name w:val="B81E391AC58C45329EB7BDCA85DFEEB5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3">
    <w:name w:val="BD70484799CA417E92413373DF9C7965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3">
    <w:name w:val="0F32F75D09DE416CA89E57CAE84A4938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3">
    <w:name w:val="14DC031AE8454D54AEFF3C39C7B422FD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3">
    <w:name w:val="1279F8C566B34364BD70BD783EFED40F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3">
    <w:name w:val="BF8147BEC9A0494EB9AE490F15E7703B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3">
    <w:name w:val="C49350D6BD554EFBB9B9A9535A034FB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3">
    <w:name w:val="68E17B1BDCB94D31932C12CE0C195A86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3">
    <w:name w:val="01EFD1E5139144C681363182CE28F762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3">
    <w:name w:val="F7ED78B6B9514C1698D0B0536A88781C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3">
    <w:name w:val="8257E73BAD56455ABFF3468B8510657F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3">
    <w:name w:val="31CA0345DC56402F8FF46719A547377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6">
    <w:name w:val="00AB4040B4AD497C9EAE407AC69FF1AD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5">
    <w:name w:val="D099E8706A274071BE9896EB155138B2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3">
    <w:name w:val="75DA011C30B54506B38D697D075D6A2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3">
    <w:name w:val="404A5EB6BD284430B807B162EE77FFB13"/>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3">
    <w:name w:val="52A722B53FE74DB482E4ABB26A47C6E8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3">
    <w:name w:val="822200235C0C4B71B198A356B6F050A5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3">
    <w:name w:val="B81E391AC58C45329EB7BDCA85DFEEB5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4">
    <w:name w:val="BD70484799CA417E92413373DF9C7965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4">
    <w:name w:val="0F32F75D09DE416CA89E57CAE84A4938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4">
    <w:name w:val="14DC031AE8454D54AEFF3C39C7B422FD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4">
    <w:name w:val="1279F8C566B34364BD70BD783EFED40F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4">
    <w:name w:val="BF8147BEC9A0494EB9AE490F15E7703B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4">
    <w:name w:val="C49350D6BD554EFBB9B9A9535A034FB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4">
    <w:name w:val="68E17B1BDCB94D31932C12CE0C195A86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4">
    <w:name w:val="01EFD1E5139144C681363182CE28F762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4">
    <w:name w:val="F7ED78B6B9514C1698D0B0536A88781C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4">
    <w:name w:val="8257E73BAD56455ABFF3468B8510657F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4">
    <w:name w:val="31CA0345DC56402F8FF46719A547377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7">
    <w:name w:val="00AB4040B4AD497C9EAE407AC69FF1AD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6">
    <w:name w:val="D099E8706A274071BE9896EB155138B2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4">
    <w:name w:val="75DA011C30B54506B38D697D075D6A2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4">
    <w:name w:val="404A5EB6BD284430B807B162EE77FFB14"/>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4">
    <w:name w:val="52A722B53FE74DB482E4ABB26A47C6E8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4">
    <w:name w:val="822200235C0C4B71B198A356B6F050A5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4">
    <w:name w:val="B81E391AC58C45329EB7BDCA85DFEEB5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5">
    <w:name w:val="BD70484799CA417E92413373DF9C7965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5">
    <w:name w:val="0F32F75D09DE416CA89E57CAE84A4938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5">
    <w:name w:val="14DC031AE8454D54AEFF3C39C7B422FD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5">
    <w:name w:val="1279F8C566B34364BD70BD783EFED40F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5">
    <w:name w:val="BF8147BEC9A0494EB9AE490F15E7703B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5">
    <w:name w:val="C49350D6BD554EFBB9B9A9535A034FB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5">
    <w:name w:val="68E17B1BDCB94D31932C12CE0C195A86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5">
    <w:name w:val="01EFD1E5139144C681363182CE28F762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5">
    <w:name w:val="F7ED78B6B9514C1698D0B0536A88781C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5">
    <w:name w:val="8257E73BAD56455ABFF3468B8510657F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5">
    <w:name w:val="31CA0345DC56402F8FF46719A547377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8">
    <w:name w:val="00AB4040B4AD497C9EAE407AC69FF1AD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7">
    <w:name w:val="D099E8706A274071BE9896EB155138B2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5">
    <w:name w:val="75DA011C30B54506B38D697D075D6A2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5">
    <w:name w:val="404A5EB6BD284430B807B162EE77FFB15"/>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5">
    <w:name w:val="52A722B53FE74DB482E4ABB26A47C6E8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5">
    <w:name w:val="822200235C0C4B71B198A356B6F050A5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5">
    <w:name w:val="B81E391AC58C45329EB7BDCA85DFEEB5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6">
    <w:name w:val="BD70484799CA417E92413373DF9C7965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6">
    <w:name w:val="0F32F75D09DE416CA89E57CAE84A4938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6">
    <w:name w:val="14DC031AE8454D54AEFF3C39C7B422FD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6">
    <w:name w:val="1279F8C566B34364BD70BD783EFED40F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6">
    <w:name w:val="BF8147BEC9A0494EB9AE490F15E7703B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6">
    <w:name w:val="C49350D6BD554EFBB9B9A9535A034FB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6">
    <w:name w:val="68E17B1BDCB94D31932C12CE0C195A86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6">
    <w:name w:val="01EFD1E5139144C681363182CE28F762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6">
    <w:name w:val="F7ED78B6B9514C1698D0B0536A88781C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6">
    <w:name w:val="8257E73BAD56455ABFF3468B8510657F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6">
    <w:name w:val="31CA0345DC56402F8FF46719A547377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9">
    <w:name w:val="00AB4040B4AD497C9EAE407AC69FF1AD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8">
    <w:name w:val="D099E8706A274071BE9896EB155138B2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6">
    <w:name w:val="75DA011C30B54506B38D697D075D6A2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6">
    <w:name w:val="404A5EB6BD284430B807B162EE77FFB16"/>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6">
    <w:name w:val="52A722B53FE74DB482E4ABB26A47C6E8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6">
    <w:name w:val="822200235C0C4B71B198A356B6F050A5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6">
    <w:name w:val="B81E391AC58C45329EB7BDCA85DFEEB5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7">
    <w:name w:val="BD70484799CA417E92413373DF9C7965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7">
    <w:name w:val="0F32F75D09DE416CA89E57CAE84A4938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7">
    <w:name w:val="14DC031AE8454D54AEFF3C39C7B422FD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7">
    <w:name w:val="1279F8C566B34364BD70BD783EFED40F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7">
    <w:name w:val="BF8147BEC9A0494EB9AE490F15E7703B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7">
    <w:name w:val="C49350D6BD554EFBB9B9A9535A034FB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7">
    <w:name w:val="68E17B1BDCB94D31932C12CE0C195A86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7">
    <w:name w:val="01EFD1E5139144C681363182CE28F762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7">
    <w:name w:val="F7ED78B6B9514C1698D0B0536A88781C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7">
    <w:name w:val="8257E73BAD56455ABFF3468B8510657F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7">
    <w:name w:val="31CA0345DC56402F8FF46719A547377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0">
    <w:name w:val="00AB4040B4AD497C9EAE407AC69FF1AD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9">
    <w:name w:val="D099E8706A274071BE9896EB155138B2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7">
    <w:name w:val="75DA011C30B54506B38D697D075D6A2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7">
    <w:name w:val="404A5EB6BD284430B807B162EE77FFB17"/>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7">
    <w:name w:val="52A722B53FE74DB482E4ABB26A47C6E8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7">
    <w:name w:val="822200235C0C4B71B198A356B6F050A5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7">
    <w:name w:val="B81E391AC58C45329EB7BDCA85DFEEB5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8">
    <w:name w:val="BD70484799CA417E92413373DF9C7965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8">
    <w:name w:val="0F32F75D09DE416CA89E57CAE84A4938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8">
    <w:name w:val="14DC031AE8454D54AEFF3C39C7B422FD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8">
    <w:name w:val="1279F8C566B34364BD70BD783EFED40F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8">
    <w:name w:val="BF8147BEC9A0494EB9AE490F15E7703B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8">
    <w:name w:val="C49350D6BD554EFBB9B9A9535A034FB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8">
    <w:name w:val="68E17B1BDCB94D31932C12CE0C195A86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8">
    <w:name w:val="01EFD1E5139144C681363182CE28F762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8">
    <w:name w:val="F7ED78B6B9514C1698D0B0536A88781C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8">
    <w:name w:val="8257E73BAD56455ABFF3468B8510657F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8">
    <w:name w:val="31CA0345DC56402F8FF46719A547377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1">
    <w:name w:val="00AB4040B4AD497C9EAE407AC69FF1AD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0">
    <w:name w:val="D099E8706A274071BE9896EB155138B2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8">
    <w:name w:val="75DA011C30B54506B38D697D075D6A2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8">
    <w:name w:val="404A5EB6BD284430B807B162EE77FFB18"/>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8">
    <w:name w:val="52A722B53FE74DB482E4ABB26A47C6E8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8">
    <w:name w:val="822200235C0C4B71B198A356B6F050A5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8">
    <w:name w:val="B81E391AC58C45329EB7BDCA85DFEEB5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9">
    <w:name w:val="BD70484799CA417E92413373DF9C7965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9">
    <w:name w:val="0F32F75D09DE416CA89E57CAE84A4938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9">
    <w:name w:val="14DC031AE8454D54AEFF3C39C7B422FD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9">
    <w:name w:val="1279F8C566B34364BD70BD783EFED40F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9">
    <w:name w:val="BF8147BEC9A0494EB9AE490F15E7703B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9">
    <w:name w:val="C49350D6BD554EFBB9B9A9535A034FB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9">
    <w:name w:val="68E17B1BDCB94D31932C12CE0C195A86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9">
    <w:name w:val="01EFD1E5139144C681363182CE28F762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9">
    <w:name w:val="F7ED78B6B9514C1698D0B0536A88781C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9">
    <w:name w:val="8257E73BAD56455ABFF3468B8510657F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9">
    <w:name w:val="31CA0345DC56402F8FF46719A547377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2">
    <w:name w:val="00AB4040B4AD497C9EAE407AC69FF1AD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1">
    <w:name w:val="D099E8706A274071BE9896EB155138B2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9">
    <w:name w:val="75DA011C30B54506B38D697D075D6A2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9">
    <w:name w:val="404A5EB6BD284430B807B162EE77FFB19"/>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9">
    <w:name w:val="52A722B53FE74DB482E4ABB26A47C6E8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9">
    <w:name w:val="822200235C0C4B71B198A356B6F050A5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9">
    <w:name w:val="B81E391AC58C45329EB7BDCA85DFEEB5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10">
    <w:name w:val="0F32F75D09DE416CA89E57CAE84A4938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0">
    <w:name w:val="14DC031AE8454D54AEFF3C39C7B422FD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0">
    <w:name w:val="1279F8C566B34364BD70BD783EFED40F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0">
    <w:name w:val="BF8147BEC9A0494EB9AE490F15E7703B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0">
    <w:name w:val="C49350D6BD554EFBB9B9A9535A034FB1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0">
    <w:name w:val="68E17B1BDCB94D31932C12CE0C195A86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0">
    <w:name w:val="01EFD1E5139144C681363182CE28F762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0">
    <w:name w:val="F7ED78B6B9514C1698D0B0536A88781C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0">
    <w:name w:val="8257E73BAD56455ABFF3468B8510657F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0">
    <w:name w:val="31CA0345DC56402F8FF46719A5473771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3">
    <w:name w:val="00AB4040B4AD497C9EAE407AC69FF1AD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2">
    <w:name w:val="D099E8706A274071BE9896EB155138B2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0">
    <w:name w:val="75DA011C30B54506B38D697D075D6A21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0">
    <w:name w:val="404A5EB6BD284430B807B162EE77FFB110"/>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0">
    <w:name w:val="52A722B53FE74DB482E4ABB26A47C6E8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0">
    <w:name w:val="822200235C0C4B71B198A356B6F050A5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0">
    <w:name w:val="B81E391AC58C45329EB7BDCA85DFEEB5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10">
    <w:name w:val="BD70484799CA417E92413373DF9C79651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11">
    <w:name w:val="0F32F75D09DE416CA89E57CAE84A4938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1">
    <w:name w:val="14DC031AE8454D54AEFF3C39C7B422FD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1">
    <w:name w:val="1279F8C566B34364BD70BD783EFED40F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1">
    <w:name w:val="BF8147BEC9A0494EB9AE490F15E7703B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1">
    <w:name w:val="C49350D6BD554EFBB9B9A9535A034FB1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1">
    <w:name w:val="68E17B1BDCB94D31932C12CE0C195A86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1">
    <w:name w:val="01EFD1E5139144C681363182CE28F762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1">
    <w:name w:val="F7ED78B6B9514C1698D0B0536A88781C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1">
    <w:name w:val="8257E73BAD56455ABFF3468B8510657F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1">
    <w:name w:val="31CA0345DC56402F8FF46719A5473771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4">
    <w:name w:val="00AB4040B4AD497C9EAE407AC69FF1AD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3">
    <w:name w:val="D099E8706A274071BE9896EB155138B2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1">
    <w:name w:val="75DA011C30B54506B38D697D075D6A21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1">
    <w:name w:val="404A5EB6BD284430B807B162EE77FFB111"/>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1">
    <w:name w:val="52A722B53FE74DB482E4ABB26A47C6E8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1">
    <w:name w:val="822200235C0C4B71B198A356B6F050A5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1">
    <w:name w:val="B81E391AC58C45329EB7BDCA85DFEEB5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11">
    <w:name w:val="BD70484799CA417E92413373DF9C79651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F32F75D09DE416CA89E57CAE84A493812">
    <w:name w:val="0F32F75D09DE416CA89E57CAE84A4938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2">
    <w:name w:val="14DC031AE8454D54AEFF3C39C7B422FD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2">
    <w:name w:val="1279F8C566B34364BD70BD783EFED40F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2">
    <w:name w:val="BF8147BEC9A0494EB9AE490F15E7703B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2">
    <w:name w:val="C49350D6BD554EFBB9B9A9535A034FB1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2">
    <w:name w:val="68E17B1BDCB94D31932C12CE0C195A86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2">
    <w:name w:val="01EFD1E5139144C681363182CE28F762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2">
    <w:name w:val="F7ED78B6B9514C1698D0B0536A88781C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2">
    <w:name w:val="8257E73BAD56455ABFF3468B8510657F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2">
    <w:name w:val="31CA0345DC56402F8FF46719A5473771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5">
    <w:name w:val="00AB4040B4AD497C9EAE407AC69FF1AD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4">
    <w:name w:val="D099E8706A274071BE9896EB155138B2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2">
    <w:name w:val="75DA011C30B54506B38D697D075D6A21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2">
    <w:name w:val="404A5EB6BD284430B807B162EE77FFB112"/>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2">
    <w:name w:val="52A722B53FE74DB482E4ABB26A47C6E8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2">
    <w:name w:val="822200235C0C4B71B198A356B6F050A5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2">
    <w:name w:val="B81E391AC58C45329EB7BDCA85DFEEB5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D70484799CA417E92413373DF9C796512">
    <w:name w:val="BD70484799CA417E92413373DF9C79651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A28B78165614C5BB8FC7D75A8E5FF99">
    <w:name w:val="4A28B78165614C5BB8FC7D75A8E5FF9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3">
    <w:name w:val="14DC031AE8454D54AEFF3C39C7B422FD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3">
    <w:name w:val="1279F8C566B34364BD70BD783EFED40F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3">
    <w:name w:val="BF8147BEC9A0494EB9AE490F15E7703B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3">
    <w:name w:val="C49350D6BD554EFBB9B9A9535A034FB1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3">
    <w:name w:val="68E17B1BDCB94D31932C12CE0C195A86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3">
    <w:name w:val="01EFD1E5139144C681363182CE28F762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3">
    <w:name w:val="F7ED78B6B9514C1698D0B0536A88781C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3">
    <w:name w:val="8257E73BAD56455ABFF3468B8510657F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3">
    <w:name w:val="31CA0345DC56402F8FF46719A5473771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6">
    <w:name w:val="00AB4040B4AD497C9EAE407AC69FF1AD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5">
    <w:name w:val="D099E8706A274071BE9896EB155138B2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3">
    <w:name w:val="75DA011C30B54506B38D697D075D6A21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3">
    <w:name w:val="404A5EB6BD284430B807B162EE77FFB113"/>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3">
    <w:name w:val="52A722B53FE74DB482E4ABB26A47C6E8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3">
    <w:name w:val="822200235C0C4B71B198A356B6F050A5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3">
    <w:name w:val="B81E391AC58C45329EB7BDCA85DFEEB51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7F8272C99094041A823B9C40F3F32BA">
    <w:name w:val="47F8272C99094041A823B9C40F3F32BA"/>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
    <w:name w:val="F46401FCA63543E89BE19ADB7F0EC53F"/>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4">
    <w:name w:val="14DC031AE8454D54AEFF3C39C7B422FD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4">
    <w:name w:val="1279F8C566B34364BD70BD783EFED40F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4">
    <w:name w:val="BF8147BEC9A0494EB9AE490F15E7703B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4">
    <w:name w:val="C49350D6BD554EFBB9B9A9535A034FB1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4">
    <w:name w:val="68E17B1BDCB94D31932C12CE0C195A86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4">
    <w:name w:val="01EFD1E5139144C681363182CE28F762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4">
    <w:name w:val="F7ED78B6B9514C1698D0B0536A88781C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4">
    <w:name w:val="8257E73BAD56455ABFF3468B8510657F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4">
    <w:name w:val="31CA0345DC56402F8FF46719A5473771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7">
    <w:name w:val="00AB4040B4AD497C9EAE407AC69FF1AD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6">
    <w:name w:val="D099E8706A274071BE9896EB155138B2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4">
    <w:name w:val="75DA011C30B54506B38D697D075D6A21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4">
    <w:name w:val="404A5EB6BD284430B807B162EE77FFB114"/>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4">
    <w:name w:val="52A722B53FE74DB482E4ABB26A47C6E8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4">
    <w:name w:val="822200235C0C4B71B198A356B6F050A5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4">
    <w:name w:val="B81E391AC58C45329EB7BDCA85DFEEB51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7F8272C99094041A823B9C40F3F32BA1">
    <w:name w:val="47F8272C99094041A823B9C40F3F32BA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1">
    <w:name w:val="F46401FCA63543E89BE19ADB7F0EC53F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5">
    <w:name w:val="14DC031AE8454D54AEFF3C39C7B422FD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5">
    <w:name w:val="1279F8C566B34364BD70BD783EFED40F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5">
    <w:name w:val="BF8147BEC9A0494EB9AE490F15E7703B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5">
    <w:name w:val="C49350D6BD554EFBB9B9A9535A034FB1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5">
    <w:name w:val="68E17B1BDCB94D31932C12CE0C195A86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5">
    <w:name w:val="01EFD1E5139144C681363182CE28F762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5">
    <w:name w:val="F7ED78B6B9514C1698D0B0536A88781C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5">
    <w:name w:val="8257E73BAD56455ABFF3468B8510657F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5">
    <w:name w:val="31CA0345DC56402F8FF46719A5473771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8">
    <w:name w:val="00AB4040B4AD497C9EAE407AC69FF1AD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7">
    <w:name w:val="D099E8706A274071BE9896EB155138B2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5">
    <w:name w:val="75DA011C30B54506B38D697D075D6A21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5">
    <w:name w:val="404A5EB6BD284430B807B162EE77FFB115"/>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5">
    <w:name w:val="52A722B53FE74DB482E4ABB26A47C6E8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5">
    <w:name w:val="822200235C0C4B71B198A356B6F050A5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5">
    <w:name w:val="B81E391AC58C45329EB7BDCA85DFEEB51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7F8272C99094041A823B9C40F3F32BA2">
    <w:name w:val="47F8272C99094041A823B9C40F3F32BA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2">
    <w:name w:val="F46401FCA63543E89BE19ADB7F0EC53F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6">
    <w:name w:val="14DC031AE8454D54AEFF3C39C7B422FD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6">
    <w:name w:val="1279F8C566B34364BD70BD783EFED40F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6">
    <w:name w:val="BF8147BEC9A0494EB9AE490F15E7703B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6">
    <w:name w:val="C49350D6BD554EFBB9B9A9535A034FB1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6">
    <w:name w:val="68E17B1BDCB94D31932C12CE0C195A86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6">
    <w:name w:val="01EFD1E5139144C681363182CE28F762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6">
    <w:name w:val="F7ED78B6B9514C1698D0B0536A88781C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6">
    <w:name w:val="8257E73BAD56455ABFF3468B8510657F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6">
    <w:name w:val="31CA0345DC56402F8FF46719A5473771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19">
    <w:name w:val="00AB4040B4AD497C9EAE407AC69FF1AD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8">
    <w:name w:val="D099E8706A274071BE9896EB155138B2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6">
    <w:name w:val="75DA011C30B54506B38D697D075D6A21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6">
    <w:name w:val="404A5EB6BD284430B807B162EE77FFB116"/>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6">
    <w:name w:val="52A722B53FE74DB482E4ABB26A47C6E8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6">
    <w:name w:val="822200235C0C4B71B198A356B6F050A5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6">
    <w:name w:val="B81E391AC58C45329EB7BDCA85DFEEB516"/>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
    <w:name w:val="1CBB67FE6AAD42E3AB05E7B54E63A73F"/>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
    <w:name w:val="C50A803FD2344301A86027B0F53BDA6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7F8272C99094041A823B9C40F3F32BA3">
    <w:name w:val="47F8272C99094041A823B9C40F3F32BA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3">
    <w:name w:val="F46401FCA63543E89BE19ADB7F0EC53F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7">
    <w:name w:val="14DC031AE8454D54AEFF3C39C7B422FD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7">
    <w:name w:val="1279F8C566B34364BD70BD783EFED40F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7">
    <w:name w:val="BF8147BEC9A0494EB9AE490F15E7703B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7">
    <w:name w:val="C49350D6BD554EFBB9B9A9535A034FB1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7">
    <w:name w:val="68E17B1BDCB94D31932C12CE0C195A86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7">
    <w:name w:val="01EFD1E5139144C681363182CE28F762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7">
    <w:name w:val="F7ED78B6B9514C1698D0B0536A88781C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7">
    <w:name w:val="8257E73BAD56455ABFF3468B8510657F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7">
    <w:name w:val="31CA0345DC56402F8FF46719A5473771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0">
    <w:name w:val="00AB4040B4AD497C9EAE407AC69FF1AD2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19">
    <w:name w:val="D099E8706A274071BE9896EB155138B2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7">
    <w:name w:val="75DA011C30B54506B38D697D075D6A21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7">
    <w:name w:val="404A5EB6BD284430B807B162EE77FFB117"/>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7">
    <w:name w:val="52A722B53FE74DB482E4ABB26A47C6E8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7">
    <w:name w:val="822200235C0C4B71B198A356B6F050A5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7">
    <w:name w:val="B81E391AC58C45329EB7BDCA85DFEEB51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1">
    <w:name w:val="1CBB67FE6AAD42E3AB05E7B54E63A73F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1">
    <w:name w:val="C50A803FD2344301A86027B0F53BDA62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7F8272C99094041A823B9C40F3F32BA4">
    <w:name w:val="47F8272C99094041A823B9C40F3F32BA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4">
    <w:name w:val="F46401FCA63543E89BE19ADB7F0EC53F4"/>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8">
    <w:name w:val="14DC031AE8454D54AEFF3C39C7B422FD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8">
    <w:name w:val="1279F8C566B34364BD70BD783EFED40F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8">
    <w:name w:val="BF8147BEC9A0494EB9AE490F15E7703B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8">
    <w:name w:val="C49350D6BD554EFBB9B9A9535A034FB1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8">
    <w:name w:val="68E17B1BDCB94D31932C12CE0C195A86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8">
    <w:name w:val="01EFD1E5139144C681363182CE28F762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8">
    <w:name w:val="F7ED78B6B9514C1698D0B0536A88781C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8">
    <w:name w:val="8257E73BAD56455ABFF3468B8510657F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8">
    <w:name w:val="31CA0345DC56402F8FF46719A5473771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1">
    <w:name w:val="00AB4040B4AD497C9EAE407AC69FF1AD2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0">
    <w:name w:val="D099E8706A274071BE9896EB155138B220"/>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8">
    <w:name w:val="75DA011C30B54506B38D697D075D6A21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8">
    <w:name w:val="404A5EB6BD284430B807B162EE77FFB118"/>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8">
    <w:name w:val="52A722B53FE74DB482E4ABB26A47C6E8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8">
    <w:name w:val="822200235C0C4B71B198A356B6F050A5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81E391AC58C45329EB7BDCA85DFEEB518">
    <w:name w:val="B81E391AC58C45329EB7BDCA85DFEEB518"/>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2">
    <w:name w:val="1CBB67FE6AAD42E3AB05E7B54E63A73F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2">
    <w:name w:val="C50A803FD2344301A86027B0F53BDA62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A93AF67467804FEEAB6EDCEDBBAF09E9">
    <w:name w:val="A93AF67467804FEEAB6EDCEDBBAF09E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5">
    <w:name w:val="F46401FCA63543E89BE19ADB7F0EC53F5"/>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19">
    <w:name w:val="14DC031AE8454D54AEFF3C39C7B422FD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19">
    <w:name w:val="1279F8C566B34364BD70BD783EFED40F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19">
    <w:name w:val="BF8147BEC9A0494EB9AE490F15E7703B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19">
    <w:name w:val="C49350D6BD554EFBB9B9A9535A034FB1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19">
    <w:name w:val="68E17B1BDCB94D31932C12CE0C195A86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19">
    <w:name w:val="01EFD1E5139144C681363182CE28F762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19">
    <w:name w:val="F7ED78B6B9514C1698D0B0536A88781C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19">
    <w:name w:val="8257E73BAD56455ABFF3468B8510657F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19">
    <w:name w:val="31CA0345DC56402F8FF46719A5473771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2">
    <w:name w:val="00AB4040B4AD497C9EAE407AC69FF1AD2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1">
    <w:name w:val="D099E8706A274071BE9896EB155138B221"/>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19">
    <w:name w:val="75DA011C30B54506B38D697D075D6A21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19">
    <w:name w:val="404A5EB6BD284430B807B162EE77FFB119"/>
    <w:rsid w:val="00B44E70"/>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19">
    <w:name w:val="52A722B53FE74DB482E4ABB26A47C6E8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19">
    <w:name w:val="822200235C0C4B71B198A356B6F050A5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D729972170AF4FFA8F462FE6E563C69D">
    <w:name w:val="D729972170AF4FFA8F462FE6E563C69D"/>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AA68B3FE2084BFCBC78C80849BA6DD2">
    <w:name w:val="7AA68B3FE2084BFCBC78C80849BA6DD2"/>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7801ADEA00BE49F3A41BAD8B50A6A219">
    <w:name w:val="7801ADEA00BE49F3A41BAD8B50A6A219"/>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EFB652C54B9E4CFDB13B09F02FCC84C7">
    <w:name w:val="EFB652C54B9E4CFDB13B09F02FCC84C7"/>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E9967B2415434BA0983E40E832E0512F">
    <w:name w:val="E9967B2415434BA0983E40E832E0512F"/>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91849FD50FCD4D6DAF260B8FAB15050F">
    <w:name w:val="91849FD50FCD4D6DAF260B8FAB15050F"/>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3">
    <w:name w:val="1CBB67FE6AAD42E3AB05E7B54E63A73F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3">
    <w:name w:val="C50A803FD2344301A86027B0F53BDA623"/>
    <w:rsid w:val="00B44E70"/>
    <w:pPr>
      <w:spacing w:after="0" w:line="240" w:lineRule="auto"/>
      <w:ind w:left="862" w:hanging="357"/>
    </w:pPr>
    <w:rPr>
      <w:rFonts w:ascii="Arial" w:eastAsia="Times New Roman" w:hAnsi="Arial" w:cs="Times New Roman"/>
      <w:sz w:val="19"/>
      <w:szCs w:val="24"/>
      <w:lang w:val="en-US" w:eastAsia="en-US"/>
    </w:rPr>
  </w:style>
  <w:style w:type="paragraph" w:customStyle="1" w:styleId="A93AF67467804FEEAB6EDCEDBBAF09E91">
    <w:name w:val="A93AF67467804FEEAB6EDCEDBBAF09E91"/>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6">
    <w:name w:val="F46401FCA63543E89BE19ADB7F0EC53F6"/>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20">
    <w:name w:val="14DC031AE8454D54AEFF3C39C7B422FD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20">
    <w:name w:val="1279F8C566B34364BD70BD783EFED40F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20">
    <w:name w:val="BF8147BEC9A0494EB9AE490F15E7703B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20">
    <w:name w:val="C49350D6BD554EFBB9B9A9535A034FB1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20">
    <w:name w:val="68E17B1BDCB94D31932C12CE0C195A86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20">
    <w:name w:val="01EFD1E5139144C681363182CE28F762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20">
    <w:name w:val="F7ED78B6B9514C1698D0B0536A88781C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20">
    <w:name w:val="8257E73BAD56455ABFF3468B8510657F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20">
    <w:name w:val="31CA0345DC56402F8FF46719A5473771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3">
    <w:name w:val="00AB4040B4AD497C9EAE407AC69FF1AD23"/>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2">
    <w:name w:val="D099E8706A274071BE9896EB155138B222"/>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20">
    <w:name w:val="75DA011C30B54506B38D697D075D6A21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20">
    <w:name w:val="404A5EB6BD284430B807B162EE77FFB120"/>
    <w:rsid w:val="00453149"/>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20">
    <w:name w:val="52A722B53FE74DB482E4ABB26A47C6E8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20">
    <w:name w:val="822200235C0C4B71B198A356B6F050A520"/>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D729972170AF4FFA8F462FE6E563C69D1">
    <w:name w:val="D729972170AF4FFA8F462FE6E563C69D1"/>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7AA68B3FE2084BFCBC78C80849BA6DD21">
    <w:name w:val="7AA68B3FE2084BFCBC78C80849BA6DD21"/>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7801ADEA00BE49F3A41BAD8B50A6A2191">
    <w:name w:val="7801ADEA00BE49F3A41BAD8B50A6A2191"/>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EFB652C54B9E4CFDB13B09F02FCC84C71">
    <w:name w:val="EFB652C54B9E4CFDB13B09F02FCC84C71"/>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E9967B2415434BA0983E40E832E0512F1">
    <w:name w:val="E9967B2415434BA0983E40E832E0512F1"/>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91849FD50FCD4D6DAF260B8FAB15050F1">
    <w:name w:val="91849FD50FCD4D6DAF260B8FAB15050F1"/>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4">
    <w:name w:val="1CBB67FE6AAD42E3AB05E7B54E63A73F4"/>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4">
    <w:name w:val="C50A803FD2344301A86027B0F53BDA624"/>
    <w:rsid w:val="00453149"/>
    <w:pPr>
      <w:spacing w:after="0" w:line="240" w:lineRule="auto"/>
      <w:ind w:left="862" w:hanging="357"/>
    </w:pPr>
    <w:rPr>
      <w:rFonts w:ascii="Arial" w:eastAsia="Times New Roman" w:hAnsi="Arial" w:cs="Times New Roman"/>
      <w:sz w:val="19"/>
      <w:szCs w:val="24"/>
      <w:lang w:val="en-US" w:eastAsia="en-US"/>
    </w:rPr>
  </w:style>
  <w:style w:type="paragraph" w:customStyle="1" w:styleId="A93AF67467804FEEAB6EDCEDBBAF09E92">
    <w:name w:val="A93AF67467804FEEAB6EDCEDBBAF09E92"/>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7">
    <w:name w:val="F46401FCA63543E89BE19ADB7F0EC53F7"/>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21">
    <w:name w:val="14DC031AE8454D54AEFF3C39C7B422FD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21">
    <w:name w:val="1279F8C566B34364BD70BD783EFED40F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21">
    <w:name w:val="BF8147BEC9A0494EB9AE490F15E7703B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21">
    <w:name w:val="C49350D6BD554EFBB9B9A9535A034FB1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21">
    <w:name w:val="68E17B1BDCB94D31932C12CE0C195A86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21">
    <w:name w:val="01EFD1E5139144C681363182CE28F762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21">
    <w:name w:val="F7ED78B6B9514C1698D0B0536A88781C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21">
    <w:name w:val="8257E73BAD56455ABFF3468B8510657F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21">
    <w:name w:val="31CA0345DC56402F8FF46719A5473771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4">
    <w:name w:val="00AB4040B4AD497C9EAE407AC69FF1AD24"/>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3">
    <w:name w:val="D099E8706A274071BE9896EB155138B223"/>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21">
    <w:name w:val="75DA011C30B54506B38D697D075D6A21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21">
    <w:name w:val="404A5EB6BD284430B807B162EE77FFB121"/>
    <w:rsid w:val="00AA3061"/>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21">
    <w:name w:val="52A722B53FE74DB482E4ABB26A47C6E8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21">
    <w:name w:val="822200235C0C4B71B198A356B6F050A521"/>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D729972170AF4FFA8F462FE6E563C69D2">
    <w:name w:val="D729972170AF4FFA8F462FE6E563C69D2"/>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7AA68B3FE2084BFCBC78C80849BA6DD22">
    <w:name w:val="7AA68B3FE2084BFCBC78C80849BA6DD22"/>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7801ADEA00BE49F3A41BAD8B50A6A2192">
    <w:name w:val="7801ADEA00BE49F3A41BAD8B50A6A2192"/>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EFB652C54B9E4CFDB13B09F02FCC84C72">
    <w:name w:val="EFB652C54B9E4CFDB13B09F02FCC84C72"/>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E9967B2415434BA0983E40E832E0512F2">
    <w:name w:val="E9967B2415434BA0983E40E832E0512F2"/>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91849FD50FCD4D6DAF260B8FAB15050F2">
    <w:name w:val="91849FD50FCD4D6DAF260B8FAB15050F2"/>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5">
    <w:name w:val="1CBB67FE6AAD42E3AB05E7B54E63A73F5"/>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5">
    <w:name w:val="C50A803FD2344301A86027B0F53BDA625"/>
    <w:rsid w:val="00AA3061"/>
    <w:pPr>
      <w:spacing w:after="0" w:line="240" w:lineRule="auto"/>
      <w:ind w:left="862" w:hanging="357"/>
    </w:pPr>
    <w:rPr>
      <w:rFonts w:ascii="Arial" w:eastAsia="Times New Roman" w:hAnsi="Arial" w:cs="Times New Roman"/>
      <w:sz w:val="19"/>
      <w:szCs w:val="24"/>
      <w:lang w:val="en-US" w:eastAsia="en-US"/>
    </w:rPr>
  </w:style>
  <w:style w:type="paragraph" w:customStyle="1" w:styleId="A93AF67467804FEEAB6EDCEDBBAF09E93">
    <w:name w:val="A93AF67467804FEEAB6EDCEDBBAF09E93"/>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8">
    <w:name w:val="F46401FCA63543E89BE19ADB7F0EC53F8"/>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22">
    <w:name w:val="14DC031AE8454D54AEFF3C39C7B422FD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22">
    <w:name w:val="1279F8C566B34364BD70BD783EFED40F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22">
    <w:name w:val="BF8147BEC9A0494EB9AE490F15E7703B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22">
    <w:name w:val="C49350D6BD554EFBB9B9A9535A034FB1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22">
    <w:name w:val="68E17B1BDCB94D31932C12CE0C195A86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22">
    <w:name w:val="01EFD1E5139144C681363182CE28F762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22">
    <w:name w:val="F7ED78B6B9514C1698D0B0536A88781C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22">
    <w:name w:val="8257E73BAD56455ABFF3468B8510657F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22">
    <w:name w:val="31CA0345DC56402F8FF46719A5473771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5">
    <w:name w:val="00AB4040B4AD497C9EAE407AC69FF1AD25"/>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4">
    <w:name w:val="D099E8706A274071BE9896EB155138B224"/>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22">
    <w:name w:val="75DA011C30B54506B38D697D075D6A21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22">
    <w:name w:val="404A5EB6BD284430B807B162EE77FFB122"/>
    <w:rsid w:val="00187D25"/>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22">
    <w:name w:val="52A722B53FE74DB482E4ABB26A47C6E8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22">
    <w:name w:val="822200235C0C4B71B198A356B6F050A522"/>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D729972170AF4FFA8F462FE6E563C69D3">
    <w:name w:val="D729972170AF4FFA8F462FE6E563C69D3"/>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7AA68B3FE2084BFCBC78C80849BA6DD23">
    <w:name w:val="7AA68B3FE2084BFCBC78C80849BA6DD23"/>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7801ADEA00BE49F3A41BAD8B50A6A2193">
    <w:name w:val="7801ADEA00BE49F3A41BAD8B50A6A2193"/>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EFB652C54B9E4CFDB13B09F02FCC84C73">
    <w:name w:val="EFB652C54B9E4CFDB13B09F02FCC84C73"/>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E9967B2415434BA0983E40E832E0512F3">
    <w:name w:val="E9967B2415434BA0983E40E832E0512F3"/>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91849FD50FCD4D6DAF260B8FAB15050F3">
    <w:name w:val="91849FD50FCD4D6DAF260B8FAB15050F3"/>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6">
    <w:name w:val="1CBB67FE6AAD42E3AB05E7B54E63A73F6"/>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6">
    <w:name w:val="C50A803FD2344301A86027B0F53BDA626"/>
    <w:rsid w:val="00187D25"/>
    <w:pPr>
      <w:spacing w:after="0" w:line="240" w:lineRule="auto"/>
      <w:ind w:left="862" w:hanging="357"/>
    </w:pPr>
    <w:rPr>
      <w:rFonts w:ascii="Arial" w:eastAsia="Times New Roman" w:hAnsi="Arial" w:cs="Times New Roman"/>
      <w:sz w:val="19"/>
      <w:szCs w:val="24"/>
      <w:lang w:val="en-US" w:eastAsia="en-US"/>
    </w:rPr>
  </w:style>
  <w:style w:type="paragraph" w:customStyle="1" w:styleId="A93AF67467804FEEAB6EDCEDBBAF09E94">
    <w:name w:val="A93AF67467804FEEAB6EDCEDBBAF09E9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9">
    <w:name w:val="F46401FCA63543E89BE19ADB7F0EC53F9"/>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23">
    <w:name w:val="14DC031AE8454D54AEFF3C39C7B422FD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23">
    <w:name w:val="1279F8C566B34364BD70BD783EFED40F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23">
    <w:name w:val="BF8147BEC9A0494EB9AE490F15E7703B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23">
    <w:name w:val="C49350D6BD554EFBB9B9A9535A034FB1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23">
    <w:name w:val="68E17B1BDCB94D31932C12CE0C195A86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23">
    <w:name w:val="01EFD1E5139144C681363182CE28F762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23">
    <w:name w:val="F7ED78B6B9514C1698D0B0536A88781C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23">
    <w:name w:val="8257E73BAD56455ABFF3468B8510657F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23">
    <w:name w:val="31CA0345DC56402F8FF46719A5473771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6">
    <w:name w:val="00AB4040B4AD497C9EAE407AC69FF1AD2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5">
    <w:name w:val="D099E8706A274071BE9896EB155138B2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23">
    <w:name w:val="75DA011C30B54506B38D697D075D6A21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23">
    <w:name w:val="404A5EB6BD284430B807B162EE77FFB123"/>
    <w:rsid w:val="00315B5F"/>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23">
    <w:name w:val="52A722B53FE74DB482E4ABB26A47C6E8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23">
    <w:name w:val="822200235C0C4B71B198A356B6F050A523"/>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D729972170AF4FFA8F462FE6E563C69D4">
    <w:name w:val="D729972170AF4FFA8F462FE6E563C69D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AA68B3FE2084BFCBC78C80849BA6DD24">
    <w:name w:val="7AA68B3FE2084BFCBC78C80849BA6DD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801ADEA00BE49F3A41BAD8B50A6A2194">
    <w:name w:val="7801ADEA00BE49F3A41BAD8B50A6A219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EFB652C54B9E4CFDB13B09F02FCC84C74">
    <w:name w:val="EFB652C54B9E4CFDB13B09F02FCC84C7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E9967B2415434BA0983E40E832E0512F4">
    <w:name w:val="E9967B2415434BA0983E40E832E0512F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91849FD50FCD4D6DAF260B8FAB15050F4">
    <w:name w:val="91849FD50FCD4D6DAF260B8FAB15050F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7">
    <w:name w:val="1CBB67FE6AAD42E3AB05E7B54E63A73F7"/>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7">
    <w:name w:val="C50A803FD2344301A86027B0F53BDA627"/>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EE523A6F1FA04B54BBF97D726ECC4C31">
    <w:name w:val="EE523A6F1FA04B54BBF97D726ECC4C31"/>
    <w:rsid w:val="00315B5F"/>
  </w:style>
  <w:style w:type="paragraph" w:customStyle="1" w:styleId="A93AF67467804FEEAB6EDCEDBBAF09E95">
    <w:name w:val="A93AF67467804FEEAB6EDCEDBBAF09E9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10">
    <w:name w:val="F46401FCA63543E89BE19ADB7F0EC53F10"/>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24">
    <w:name w:val="14DC031AE8454D54AEFF3C39C7B422FD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24">
    <w:name w:val="1279F8C566B34364BD70BD783EFED40F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24">
    <w:name w:val="BF8147BEC9A0494EB9AE490F15E7703B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24">
    <w:name w:val="C49350D6BD554EFBB9B9A9535A034FB1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24">
    <w:name w:val="68E17B1BDCB94D31932C12CE0C195A86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24">
    <w:name w:val="01EFD1E5139144C681363182CE28F762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24">
    <w:name w:val="F7ED78B6B9514C1698D0B0536A88781C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24">
    <w:name w:val="8257E73BAD56455ABFF3468B8510657F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24">
    <w:name w:val="31CA0345DC56402F8FF46719A5473771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7">
    <w:name w:val="00AB4040B4AD497C9EAE407AC69FF1AD27"/>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6">
    <w:name w:val="D099E8706A274071BE9896EB155138B22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24">
    <w:name w:val="75DA011C30B54506B38D697D075D6A21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24">
    <w:name w:val="404A5EB6BD284430B807B162EE77FFB124"/>
    <w:rsid w:val="00315B5F"/>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24">
    <w:name w:val="52A722B53FE74DB482E4ABB26A47C6E8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24">
    <w:name w:val="822200235C0C4B71B198A356B6F050A524"/>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D729972170AF4FFA8F462FE6E563C69D5">
    <w:name w:val="D729972170AF4FFA8F462FE6E563C69D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AA68B3FE2084BFCBC78C80849BA6DD25">
    <w:name w:val="7AA68B3FE2084BFCBC78C80849BA6DD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801ADEA00BE49F3A41BAD8B50A6A2195">
    <w:name w:val="7801ADEA00BE49F3A41BAD8B50A6A219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EFB652C54B9E4CFDB13B09F02FCC84C75">
    <w:name w:val="EFB652C54B9E4CFDB13B09F02FCC84C7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E9967B2415434BA0983E40E832E0512F5">
    <w:name w:val="E9967B2415434BA0983E40E832E0512F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91849FD50FCD4D6DAF260B8FAB15050F5">
    <w:name w:val="91849FD50FCD4D6DAF260B8FAB15050F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8">
    <w:name w:val="1CBB67FE6AAD42E3AB05E7B54E63A73F8"/>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8">
    <w:name w:val="C50A803FD2344301A86027B0F53BDA628"/>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8D683093A43A469B8714C365404EA338">
    <w:name w:val="8D683093A43A469B8714C365404EA338"/>
    <w:rsid w:val="00315B5F"/>
  </w:style>
  <w:style w:type="paragraph" w:customStyle="1" w:styleId="B71FB93F19E246DBB59C5DC15B9139DD">
    <w:name w:val="B71FB93F19E246DBB59C5DC15B9139DD"/>
    <w:rsid w:val="00315B5F"/>
  </w:style>
  <w:style w:type="paragraph" w:customStyle="1" w:styleId="93E9842465894C9FA6B69C573AA0CB6D">
    <w:name w:val="93E9842465894C9FA6B69C573AA0CB6D"/>
    <w:rsid w:val="00315B5F"/>
  </w:style>
  <w:style w:type="paragraph" w:customStyle="1" w:styleId="67CEF786D92748349B6AD2D276F81C56">
    <w:name w:val="67CEF786D92748349B6AD2D276F81C56"/>
    <w:rsid w:val="00315B5F"/>
  </w:style>
  <w:style w:type="paragraph" w:customStyle="1" w:styleId="B391895E8B894850B90101E1C1957941">
    <w:name w:val="B391895E8B894850B90101E1C1957941"/>
    <w:rsid w:val="00315B5F"/>
  </w:style>
  <w:style w:type="paragraph" w:customStyle="1" w:styleId="33D6E40681CD4BC5B16DD7CAC1953143">
    <w:name w:val="33D6E40681CD4BC5B16DD7CAC1953143"/>
    <w:rsid w:val="00315B5F"/>
  </w:style>
  <w:style w:type="paragraph" w:customStyle="1" w:styleId="A93AF67467804FEEAB6EDCEDBBAF09E96">
    <w:name w:val="A93AF67467804FEEAB6EDCEDBBAF09E9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F46401FCA63543E89BE19ADB7F0EC53F11">
    <w:name w:val="F46401FCA63543E89BE19ADB7F0EC53F11"/>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4DC031AE8454D54AEFF3C39C7B422FD25">
    <w:name w:val="14DC031AE8454D54AEFF3C39C7B422FD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279F8C566B34364BD70BD783EFED40F25">
    <w:name w:val="1279F8C566B34364BD70BD783EFED40F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BF8147BEC9A0494EB9AE490F15E7703B25">
    <w:name w:val="BF8147BEC9A0494EB9AE490F15E7703B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C49350D6BD554EFBB9B9A9535A034FB125">
    <w:name w:val="C49350D6BD554EFBB9B9A9535A034FB1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68E17B1BDCB94D31932C12CE0C195A8625">
    <w:name w:val="68E17B1BDCB94D31932C12CE0C195A86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01EFD1E5139144C681363182CE28F76225">
    <w:name w:val="01EFD1E5139144C681363182CE28F762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F7ED78B6B9514C1698D0B0536A88781C25">
    <w:name w:val="F7ED78B6B9514C1698D0B0536A88781C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8257E73BAD56455ABFF3468B8510657F25">
    <w:name w:val="8257E73BAD56455ABFF3468B8510657F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31CA0345DC56402F8FF46719A547377125">
    <w:name w:val="31CA0345DC56402F8FF46719A5473771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00AB4040B4AD497C9EAE407AC69FF1AD28">
    <w:name w:val="00AB4040B4AD497C9EAE407AC69FF1AD28"/>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D099E8706A274071BE9896EB155138B227">
    <w:name w:val="D099E8706A274071BE9896EB155138B227"/>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5DA011C30B54506B38D697D075D6A2125">
    <w:name w:val="75DA011C30B54506B38D697D075D6A21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404A5EB6BD284430B807B162EE77FFB125">
    <w:name w:val="404A5EB6BD284430B807B162EE77FFB125"/>
    <w:rsid w:val="00315B5F"/>
    <w:pPr>
      <w:spacing w:after="200" w:line="276" w:lineRule="auto"/>
      <w:ind w:left="720" w:hanging="357"/>
      <w:contextualSpacing/>
    </w:pPr>
    <w:rPr>
      <w:rFonts w:ascii="Arial" w:eastAsia="Arial" w:hAnsi="Arial" w:cs="Times New Roman"/>
      <w:lang w:val="en-US" w:eastAsia="en-US"/>
    </w:rPr>
  </w:style>
  <w:style w:type="paragraph" w:customStyle="1" w:styleId="52A722B53FE74DB482E4ABB26A47C6E825">
    <w:name w:val="52A722B53FE74DB482E4ABB26A47C6E8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822200235C0C4B71B198A356B6F050A525">
    <w:name w:val="822200235C0C4B71B198A356B6F050A525"/>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D729972170AF4FFA8F462FE6E563C69D6">
    <w:name w:val="D729972170AF4FFA8F462FE6E563C69D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AA68B3FE2084BFCBC78C80849BA6DD26">
    <w:name w:val="7AA68B3FE2084BFCBC78C80849BA6DD2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7801ADEA00BE49F3A41BAD8B50A6A2196">
    <w:name w:val="7801ADEA00BE49F3A41BAD8B50A6A219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EFB652C54B9E4CFDB13B09F02FCC84C76">
    <w:name w:val="EFB652C54B9E4CFDB13B09F02FCC84C7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E9967B2415434BA0983E40E832E0512F6">
    <w:name w:val="E9967B2415434BA0983E40E832E0512F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91849FD50FCD4D6DAF260B8FAB15050F6">
    <w:name w:val="91849FD50FCD4D6DAF260B8FAB15050F6"/>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1CBB67FE6AAD42E3AB05E7B54E63A73F9">
    <w:name w:val="1CBB67FE6AAD42E3AB05E7B54E63A73F9"/>
    <w:rsid w:val="00315B5F"/>
    <w:pPr>
      <w:spacing w:after="0" w:line="240" w:lineRule="auto"/>
      <w:ind w:left="862" w:hanging="357"/>
    </w:pPr>
    <w:rPr>
      <w:rFonts w:ascii="Arial" w:eastAsia="Times New Roman" w:hAnsi="Arial" w:cs="Times New Roman"/>
      <w:sz w:val="19"/>
      <w:szCs w:val="24"/>
      <w:lang w:val="en-US" w:eastAsia="en-US"/>
    </w:rPr>
  </w:style>
  <w:style w:type="paragraph" w:customStyle="1" w:styleId="C50A803FD2344301A86027B0F53BDA629">
    <w:name w:val="C50A803FD2344301A86027B0F53BDA629"/>
    <w:rsid w:val="00315B5F"/>
    <w:pPr>
      <w:spacing w:after="0" w:line="240" w:lineRule="auto"/>
      <w:ind w:left="862" w:hanging="357"/>
    </w:pPr>
    <w:rPr>
      <w:rFonts w:ascii="Arial" w:eastAsia="Times New Roman" w:hAnsi="Arial" w:cs="Times New Roman"/>
      <w:sz w:val="19"/>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4A34F530-4BC2-4D02-8A2E-C850EB49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101</TotalTime>
  <Pages>6</Pages>
  <Words>1867</Words>
  <Characters>11164</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Programme de croissance de l’innovation (PCI) -- Formulaire de demande</vt:lpstr>
    </vt:vector>
  </TitlesOfParts>
  <Company/>
  <LinksUpToDate>false</LinksUpToDate>
  <CharactersWithSpaces>13005</CharactersWithSpaces>
  <SharedDoc>false</SharedDoc>
  <HLinks>
    <vt:vector size="24" baseType="variant">
      <vt:variant>
        <vt:i4>2162764</vt:i4>
      </vt:variant>
      <vt:variant>
        <vt:i4>9</vt:i4>
      </vt:variant>
      <vt:variant>
        <vt:i4>0</vt:i4>
      </vt:variant>
      <vt:variant>
        <vt:i4>5</vt:i4>
      </vt:variant>
      <vt:variant>
        <vt:lpwstr>mailto:ecdevprograms@gov.mb.ca</vt:lpwstr>
      </vt:variant>
      <vt:variant>
        <vt:lpwstr/>
      </vt:variant>
      <vt:variant>
        <vt:i4>29</vt:i4>
      </vt:variant>
      <vt:variant>
        <vt:i4>6</vt:i4>
      </vt:variant>
      <vt:variant>
        <vt:i4>0</vt:i4>
      </vt:variant>
      <vt:variant>
        <vt:i4>5</vt:i4>
      </vt:variant>
      <vt:variant>
        <vt:lpwstr>https://www.gov.mb.ca/jec/busdev/financial/igp/index.html</vt:lpwstr>
      </vt:variant>
      <vt:variant>
        <vt:lpwstr/>
      </vt:variant>
      <vt:variant>
        <vt:i4>29</vt:i4>
      </vt:variant>
      <vt:variant>
        <vt:i4>3</vt:i4>
      </vt:variant>
      <vt:variant>
        <vt:i4>0</vt:i4>
      </vt:variant>
      <vt:variant>
        <vt:i4>5</vt:i4>
      </vt:variant>
      <vt:variant>
        <vt:lpwstr>https://www.gov.mb.ca/jec/busdev/financial/igp/index.html</vt:lpwstr>
      </vt:variant>
      <vt:variant>
        <vt:lpwstr/>
      </vt:variant>
      <vt:variant>
        <vt:i4>4980774</vt:i4>
      </vt:variant>
      <vt:variant>
        <vt:i4>0</vt:i4>
      </vt:variant>
      <vt:variant>
        <vt:i4>0</vt:i4>
      </vt:variant>
      <vt:variant>
        <vt:i4>5</vt:i4>
      </vt:variant>
      <vt:variant>
        <vt:lpwstr>https://www.gov.mb.ca/jec/busdev/financial/sbvctc/pdfs/startup_letter_april_2018.pdf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croissance de l’innovation (PCI) -- Formulaire de demande</dc:title>
  <dc:subject/>
  <dc:creator>Programme de croissance de l’innovation; Développement économique, Investissement et Commerce Manitoba; Gouvernement du Manitoba</dc:creator>
  <cp:keywords/>
  <cp:lastModifiedBy>Steffano, Craig (ARD)</cp:lastModifiedBy>
  <cp:revision>28</cp:revision>
  <cp:lastPrinted>2019-11-18T22:40:00Z</cp:lastPrinted>
  <dcterms:created xsi:type="dcterms:W3CDTF">2022-06-16T14:38:00Z</dcterms:created>
  <dcterms:modified xsi:type="dcterms:W3CDTF">2023-04-04T21:25:00Z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